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E3" w:rsidRDefault="00A77BE3" w:rsidP="00A77BE3">
      <w:pPr>
        <w:pStyle w:val="Overskrift2"/>
      </w:pPr>
      <w:bookmarkStart w:id="0" w:name="_GoBack"/>
      <w:bookmarkEnd w:id="0"/>
      <w:r>
        <w:t>Tjekliste til implementering</w:t>
      </w:r>
    </w:p>
    <w:p w:rsidR="00A77BE3" w:rsidRPr="00741092" w:rsidRDefault="00A77BE3" w:rsidP="00A77BE3">
      <w:pPr>
        <w:rPr>
          <w:rFonts w:eastAsia="Times New Roman" w:cs="Times New Roman"/>
          <w:b/>
        </w:rPr>
      </w:pPr>
      <w:r w:rsidRPr="00741092">
        <w:rPr>
          <w:rFonts w:eastAsia="Times New Roman" w:cs="Times New Roman"/>
          <w:b/>
        </w:rPr>
        <w:t>Start:</w:t>
      </w:r>
      <w:r w:rsidRPr="00741092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5B21ED">
        <w:rPr>
          <w:b/>
          <w:sz w:val="22"/>
        </w:rPr>
        <w:sym w:font="Wingdings 2" w:char="F050"/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7902"/>
        <w:gridCol w:w="1103"/>
      </w:tblGrid>
      <w:tr w:rsidR="00A77BE3" w:rsidRPr="00741092" w:rsidTr="00A6680B">
        <w:trPr>
          <w:trHeight w:val="457"/>
        </w:trPr>
        <w:tc>
          <w:tcPr>
            <w:tcW w:w="8330" w:type="dxa"/>
          </w:tcPr>
          <w:p w:rsidR="00A77BE3" w:rsidRPr="00741092" w:rsidRDefault="00A77BE3" w:rsidP="00A6680B">
            <w:pPr>
              <w:rPr>
                <w:b/>
              </w:rPr>
            </w:pPr>
            <w:r w:rsidRPr="00741092">
              <w:t>Udarbejd formål, mål, succeskriterier og effekt/gevinst for implementeringen</w:t>
            </w:r>
          </w:p>
        </w:tc>
        <w:tc>
          <w:tcPr>
            <w:tcW w:w="1166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</w:tbl>
    <w:p w:rsidR="00A77BE3" w:rsidRPr="00741092" w:rsidRDefault="00A77BE3" w:rsidP="00A77BE3">
      <w:pPr>
        <w:rPr>
          <w:rFonts w:eastAsia="Times New Roman" w:cs="Times New Roman"/>
          <w:i/>
        </w:rPr>
      </w:pPr>
      <w:r w:rsidRPr="00741092">
        <w:rPr>
          <w:rFonts w:eastAsia="Times New Roman" w:cs="Times New Roman"/>
          <w:i/>
        </w:rPr>
        <w:t>Noter:</w:t>
      </w:r>
    </w:p>
    <w:p w:rsidR="00A77BE3" w:rsidRPr="00741092" w:rsidRDefault="00A77BE3" w:rsidP="00A77BE3">
      <w:pPr>
        <w:rPr>
          <w:rFonts w:eastAsia="Times New Roman" w:cs="Times New Roman"/>
        </w:rPr>
      </w:pPr>
    </w:p>
    <w:p w:rsidR="00A77BE3" w:rsidRPr="00741092" w:rsidRDefault="00A77BE3" w:rsidP="00A77BE3">
      <w:pPr>
        <w:rPr>
          <w:rFonts w:eastAsia="Times New Roman" w:cs="Times New Roman"/>
        </w:rPr>
      </w:pPr>
      <w:r w:rsidRPr="00741092">
        <w:rPr>
          <w:rFonts w:eastAsia="Times New Roman" w:cs="Times New Roman"/>
          <w:b/>
        </w:rPr>
        <w:t>Implementeringsplan:</w:t>
      </w:r>
      <w:r w:rsidRPr="00741092">
        <w:rPr>
          <w:rFonts w:eastAsia="Times New Roman" w:cs="Times New Roman"/>
        </w:rPr>
        <w:t xml:space="preserve"> </w:t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7902"/>
        <w:gridCol w:w="1103"/>
      </w:tblGrid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r w:rsidRPr="00741092">
              <w:t>Udarbejd handleplan med deadlines og milepæle for alle processer i implementeringen</w:t>
            </w:r>
          </w:p>
        </w:tc>
        <w:tc>
          <w:tcPr>
            <w:tcW w:w="1166" w:type="dxa"/>
          </w:tcPr>
          <w:p w:rsidR="00A77BE3" w:rsidRPr="00741092" w:rsidRDefault="00A77BE3" w:rsidP="00A6680B"/>
        </w:tc>
      </w:tr>
    </w:tbl>
    <w:p w:rsidR="00A77BE3" w:rsidRPr="00741092" w:rsidRDefault="00A77BE3" w:rsidP="00A77BE3">
      <w:pPr>
        <w:rPr>
          <w:rFonts w:eastAsia="Times New Roman" w:cs="Times New Roman"/>
          <w:i/>
        </w:rPr>
      </w:pPr>
      <w:r w:rsidRPr="00741092">
        <w:rPr>
          <w:rFonts w:eastAsia="Times New Roman" w:cs="Times New Roman"/>
          <w:i/>
        </w:rPr>
        <w:t>Noter:</w:t>
      </w:r>
    </w:p>
    <w:p w:rsidR="00A77BE3" w:rsidRPr="00741092" w:rsidRDefault="00A77BE3" w:rsidP="00A77BE3">
      <w:pPr>
        <w:rPr>
          <w:rFonts w:eastAsia="Times New Roman" w:cs="Times New Roman"/>
          <w:i/>
        </w:rPr>
      </w:pPr>
    </w:p>
    <w:p w:rsidR="00A77BE3" w:rsidRPr="00741092" w:rsidRDefault="00A77BE3" w:rsidP="00A77BE3">
      <w:pPr>
        <w:rPr>
          <w:rFonts w:eastAsia="Times New Roman" w:cs="Times New Roman"/>
        </w:rPr>
      </w:pPr>
      <w:r w:rsidRPr="00741092">
        <w:rPr>
          <w:rFonts w:eastAsia="Times New Roman" w:cs="Times New Roman"/>
          <w:b/>
        </w:rPr>
        <w:t>Interessenter:</w:t>
      </w:r>
      <w:r w:rsidRPr="00741092">
        <w:rPr>
          <w:rFonts w:eastAsia="Times New Roman" w:cs="Times New Roman"/>
        </w:rPr>
        <w:t xml:space="preserve"> </w:t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7902"/>
        <w:gridCol w:w="1103"/>
      </w:tblGrid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r w:rsidRPr="00741092">
              <w:t xml:space="preserve">Brainstorm over hvem der kunne være interessenter ved implementeringen </w:t>
            </w:r>
          </w:p>
        </w:tc>
        <w:tc>
          <w:tcPr>
            <w:tcW w:w="1166" w:type="dxa"/>
          </w:tcPr>
          <w:p w:rsidR="00A77BE3" w:rsidRPr="00741092" w:rsidRDefault="00A77BE3" w:rsidP="00A6680B"/>
        </w:tc>
      </w:tr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r w:rsidRPr="00741092">
              <w:t>Udvælg væsentlige interessenter</w:t>
            </w:r>
          </w:p>
          <w:p w:rsidR="00A77BE3" w:rsidRPr="00741092" w:rsidRDefault="00A77BE3" w:rsidP="00A6680B"/>
        </w:tc>
        <w:tc>
          <w:tcPr>
            <w:tcW w:w="1166" w:type="dxa"/>
          </w:tcPr>
          <w:p w:rsidR="00A77BE3" w:rsidRPr="00741092" w:rsidRDefault="00A77BE3" w:rsidP="00A6680B"/>
        </w:tc>
      </w:tr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r w:rsidRPr="00741092">
              <w:t>Identificer interessekonflikter</w:t>
            </w:r>
          </w:p>
          <w:p w:rsidR="00A77BE3" w:rsidRPr="00741092" w:rsidRDefault="00A77BE3" w:rsidP="00A6680B"/>
        </w:tc>
        <w:tc>
          <w:tcPr>
            <w:tcW w:w="1166" w:type="dxa"/>
          </w:tcPr>
          <w:p w:rsidR="00A77BE3" w:rsidRPr="00741092" w:rsidRDefault="00A77BE3" w:rsidP="00A6680B"/>
        </w:tc>
      </w:tr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r w:rsidRPr="00741092">
              <w:t>Hvis implementeringen kommer til at berøre Byrådet/Politik og Organisation, er det vi</w:t>
            </w:r>
            <w:r w:rsidRPr="00741092">
              <w:t>g</w:t>
            </w:r>
            <w:r w:rsidRPr="00741092">
              <w:t>tigt at have ekstra fokus her</w:t>
            </w:r>
            <w:r>
              <w:t>. De skal kædes på, så de føler sig velinformeret</w:t>
            </w:r>
          </w:p>
        </w:tc>
        <w:tc>
          <w:tcPr>
            <w:tcW w:w="1166" w:type="dxa"/>
          </w:tcPr>
          <w:p w:rsidR="00A77BE3" w:rsidRPr="00741092" w:rsidRDefault="00A77BE3" w:rsidP="00A6680B"/>
        </w:tc>
      </w:tr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r>
              <w:t>Overvej hvilke kompetencer der er behov for i projektet. Hvis ikke de rette kompetencer er til rådighed, har det indflydelse på Tid og Kvaliteten af projektet (projekttrekanten (tid, ressourcer og kvalitet)</w:t>
            </w:r>
          </w:p>
        </w:tc>
        <w:tc>
          <w:tcPr>
            <w:tcW w:w="1166" w:type="dxa"/>
          </w:tcPr>
          <w:p w:rsidR="00A77BE3" w:rsidRPr="00741092" w:rsidRDefault="00A77BE3" w:rsidP="00A6680B"/>
        </w:tc>
      </w:tr>
    </w:tbl>
    <w:p w:rsidR="00A77BE3" w:rsidRPr="00741092" w:rsidRDefault="00A77BE3" w:rsidP="00A77BE3">
      <w:pPr>
        <w:rPr>
          <w:rFonts w:eastAsia="Times New Roman" w:cs="Times New Roman"/>
          <w:i/>
        </w:rPr>
      </w:pPr>
      <w:r w:rsidRPr="00741092">
        <w:rPr>
          <w:rFonts w:eastAsia="Times New Roman" w:cs="Times New Roman"/>
          <w:i/>
        </w:rPr>
        <w:t>Noter:</w:t>
      </w:r>
    </w:p>
    <w:p w:rsidR="00A77BE3" w:rsidRPr="00741092" w:rsidRDefault="00A77BE3" w:rsidP="00A77BE3">
      <w:pPr>
        <w:rPr>
          <w:rFonts w:eastAsia="Times New Roman" w:cs="Times New Roman"/>
          <w:i/>
        </w:rPr>
      </w:pPr>
    </w:p>
    <w:p w:rsidR="00A77BE3" w:rsidRPr="00741092" w:rsidRDefault="00A77BE3" w:rsidP="00A77BE3">
      <w:pPr>
        <w:rPr>
          <w:rFonts w:eastAsia="Times New Roman" w:cs="Times New Roman"/>
        </w:rPr>
      </w:pPr>
      <w:r w:rsidRPr="00741092">
        <w:rPr>
          <w:rFonts w:eastAsia="Times New Roman" w:cs="Times New Roman"/>
          <w:b/>
        </w:rPr>
        <w:t>Digitaliseringsprincipper:</w:t>
      </w:r>
      <w:r w:rsidRPr="00741092">
        <w:rPr>
          <w:rFonts w:eastAsia="Times New Roman" w:cs="Times New Roman"/>
        </w:rPr>
        <w:t xml:space="preserve"> </w:t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7906"/>
        <w:gridCol w:w="1099"/>
      </w:tblGrid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r w:rsidRPr="00741092">
              <w:t xml:space="preserve">Opmærksom på kommunens digitaliseringsprincipper og hvilke betydning de har for dit projekt </w:t>
            </w:r>
          </w:p>
        </w:tc>
        <w:tc>
          <w:tcPr>
            <w:tcW w:w="1166" w:type="dxa"/>
          </w:tcPr>
          <w:p w:rsidR="00A77BE3" w:rsidRPr="00741092" w:rsidRDefault="00A77BE3" w:rsidP="00A6680B"/>
        </w:tc>
      </w:tr>
    </w:tbl>
    <w:p w:rsidR="00A77BE3" w:rsidRPr="00741092" w:rsidRDefault="00A77BE3" w:rsidP="00A77BE3">
      <w:pPr>
        <w:rPr>
          <w:rFonts w:eastAsia="Times New Roman" w:cs="Times New Roman"/>
          <w:i/>
        </w:rPr>
      </w:pPr>
      <w:r w:rsidRPr="00741092">
        <w:rPr>
          <w:rFonts w:eastAsia="Times New Roman" w:cs="Times New Roman"/>
          <w:i/>
        </w:rPr>
        <w:t>Noter:</w:t>
      </w:r>
    </w:p>
    <w:p w:rsidR="00A77BE3" w:rsidRPr="00741092" w:rsidRDefault="00A77BE3" w:rsidP="00A77BE3">
      <w:pPr>
        <w:rPr>
          <w:rFonts w:eastAsia="Times New Roman" w:cs="Times New Roman"/>
          <w:i/>
        </w:rPr>
      </w:pPr>
    </w:p>
    <w:p w:rsidR="00A77BE3" w:rsidRPr="00741092" w:rsidRDefault="00A77BE3" w:rsidP="00A77BE3">
      <w:pPr>
        <w:rPr>
          <w:rFonts w:eastAsia="Times New Roman" w:cs="Times New Roman"/>
        </w:rPr>
      </w:pPr>
      <w:r w:rsidRPr="00741092">
        <w:rPr>
          <w:rFonts w:eastAsia="Times New Roman" w:cs="Times New Roman"/>
          <w:b/>
        </w:rPr>
        <w:t>Risikoanalyse:</w:t>
      </w:r>
      <w:r w:rsidRPr="00741092">
        <w:rPr>
          <w:rFonts w:eastAsia="Times New Roman" w:cs="Times New Roman"/>
        </w:rPr>
        <w:t xml:space="preserve"> </w:t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7898"/>
        <w:gridCol w:w="1107"/>
      </w:tblGrid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r w:rsidRPr="00741092">
              <w:t xml:space="preserve">Beskriv hvilke risici der kan ramme projektet </w:t>
            </w:r>
          </w:p>
        </w:tc>
        <w:tc>
          <w:tcPr>
            <w:tcW w:w="1166" w:type="dxa"/>
          </w:tcPr>
          <w:p w:rsidR="00A77BE3" w:rsidRPr="00741092" w:rsidRDefault="00A77BE3" w:rsidP="00A6680B"/>
        </w:tc>
      </w:tr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r w:rsidRPr="00741092">
              <w:t xml:space="preserve">Beskriv hvad I vil gøre for at afbøde de identificerede risici </w:t>
            </w:r>
          </w:p>
        </w:tc>
        <w:tc>
          <w:tcPr>
            <w:tcW w:w="1166" w:type="dxa"/>
          </w:tcPr>
          <w:p w:rsidR="00A77BE3" w:rsidRPr="00741092" w:rsidRDefault="00A77BE3" w:rsidP="00A6680B"/>
        </w:tc>
      </w:tr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r w:rsidRPr="00741092">
              <w:t>Sikre at hver risiko har en ejer</w:t>
            </w:r>
            <w:r>
              <w:t xml:space="preserve"> og en deadline for opfølgning </w:t>
            </w:r>
          </w:p>
        </w:tc>
        <w:tc>
          <w:tcPr>
            <w:tcW w:w="1166" w:type="dxa"/>
          </w:tcPr>
          <w:p w:rsidR="00A77BE3" w:rsidRPr="00741092" w:rsidRDefault="00A77BE3" w:rsidP="00A6680B"/>
        </w:tc>
      </w:tr>
    </w:tbl>
    <w:p w:rsidR="00A77BE3" w:rsidRPr="00741092" w:rsidRDefault="00A77BE3" w:rsidP="00A77BE3">
      <w:pPr>
        <w:rPr>
          <w:rFonts w:eastAsia="Times New Roman" w:cs="Times New Roman"/>
          <w:i/>
        </w:rPr>
      </w:pPr>
      <w:r w:rsidRPr="00741092">
        <w:rPr>
          <w:rFonts w:eastAsia="Times New Roman" w:cs="Times New Roman"/>
          <w:i/>
        </w:rPr>
        <w:t>Noter:</w:t>
      </w:r>
    </w:p>
    <w:p w:rsidR="00A77BE3" w:rsidRPr="00741092" w:rsidRDefault="00A77BE3" w:rsidP="00A77BE3">
      <w:pPr>
        <w:rPr>
          <w:rFonts w:eastAsia="Times New Roman" w:cs="Times New Roman"/>
          <w:i/>
        </w:rPr>
      </w:pPr>
    </w:p>
    <w:p w:rsidR="00A77BE3" w:rsidRPr="00741092" w:rsidRDefault="00A77BE3" w:rsidP="00A77BE3">
      <w:pPr>
        <w:rPr>
          <w:rFonts w:eastAsia="Times New Roman" w:cs="Times New Roman"/>
          <w:b/>
        </w:rPr>
      </w:pPr>
      <w:r w:rsidRPr="00741092">
        <w:rPr>
          <w:rFonts w:eastAsia="Times New Roman" w:cs="Times New Roman"/>
          <w:b/>
        </w:rPr>
        <w:t>Kommunikation:</w:t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7907"/>
        <w:gridCol w:w="1098"/>
      </w:tblGrid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pPr>
              <w:rPr>
                <w:b/>
              </w:rPr>
            </w:pPr>
            <w:r w:rsidRPr="00741092">
              <w:t>Udarbejd kommunikationsplan. Planen skal indeholde: Tid, form, ansvarlig og kanal</w:t>
            </w:r>
          </w:p>
        </w:tc>
        <w:tc>
          <w:tcPr>
            <w:tcW w:w="1166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r w:rsidRPr="00741092">
              <w:t>Kommuniker løbende til interessenter og andre berørte</w:t>
            </w:r>
          </w:p>
          <w:p w:rsidR="00A77BE3" w:rsidRPr="00741092" w:rsidRDefault="00A77BE3" w:rsidP="00A6680B">
            <w:pPr>
              <w:rPr>
                <w:b/>
              </w:rPr>
            </w:pPr>
          </w:p>
        </w:tc>
        <w:tc>
          <w:tcPr>
            <w:tcW w:w="1166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pPr>
              <w:rPr>
                <w:b/>
              </w:rPr>
            </w:pPr>
            <w:r w:rsidRPr="00741092">
              <w:t>Ved store implementeringer skal information gives både før, under og efter</w:t>
            </w:r>
          </w:p>
        </w:tc>
        <w:tc>
          <w:tcPr>
            <w:tcW w:w="1166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  <w:tr w:rsidR="00A77BE3" w:rsidRPr="00741092" w:rsidTr="00A6680B">
        <w:trPr>
          <w:trHeight w:val="644"/>
        </w:trPr>
        <w:tc>
          <w:tcPr>
            <w:tcW w:w="8330" w:type="dxa"/>
          </w:tcPr>
          <w:p w:rsidR="00A77BE3" w:rsidRPr="00741092" w:rsidRDefault="00A77BE3" w:rsidP="00A6680B">
            <w:r w:rsidRPr="00741092">
              <w:lastRenderedPageBreak/>
              <w:t>Husk at informere superbrugerkorpset ved systemimplementeringer</w:t>
            </w:r>
          </w:p>
          <w:p w:rsidR="00A77BE3" w:rsidRPr="00741092" w:rsidRDefault="00A77BE3" w:rsidP="00A6680B">
            <w:pPr>
              <w:rPr>
                <w:b/>
              </w:rPr>
            </w:pPr>
          </w:p>
        </w:tc>
        <w:tc>
          <w:tcPr>
            <w:tcW w:w="1166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</w:tbl>
    <w:p w:rsidR="00A77BE3" w:rsidRPr="00741092" w:rsidRDefault="00A77BE3" w:rsidP="00A77BE3">
      <w:pPr>
        <w:rPr>
          <w:rFonts w:eastAsia="Times New Roman" w:cs="Times New Roman"/>
          <w:i/>
        </w:rPr>
      </w:pPr>
      <w:r w:rsidRPr="00741092">
        <w:rPr>
          <w:rFonts w:eastAsia="Times New Roman" w:cs="Times New Roman"/>
          <w:i/>
        </w:rPr>
        <w:t>Noter:</w:t>
      </w:r>
    </w:p>
    <w:p w:rsidR="00A77BE3" w:rsidRDefault="00A77BE3" w:rsidP="00A77BE3">
      <w:pPr>
        <w:spacing w:after="200"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 w:type="page"/>
      </w:r>
    </w:p>
    <w:p w:rsidR="00A77BE3" w:rsidRPr="00741092" w:rsidRDefault="00A77BE3" w:rsidP="00A77BE3">
      <w:pPr>
        <w:rPr>
          <w:rFonts w:eastAsia="Times New Roman" w:cs="Times New Roman"/>
          <w:b/>
        </w:rPr>
      </w:pPr>
      <w:r w:rsidRPr="00741092">
        <w:rPr>
          <w:rFonts w:eastAsia="Times New Roman" w:cs="Times New Roman"/>
          <w:b/>
        </w:rPr>
        <w:lastRenderedPageBreak/>
        <w:t>Test:</w:t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7925"/>
        <w:gridCol w:w="1080"/>
      </w:tblGrid>
      <w:tr w:rsidR="00A77BE3" w:rsidRPr="00741092" w:rsidTr="00A6680B">
        <w:tc>
          <w:tcPr>
            <w:tcW w:w="8330" w:type="dxa"/>
            <w:hideMark/>
          </w:tcPr>
          <w:p w:rsidR="00A77BE3" w:rsidRPr="00741092" w:rsidRDefault="00A77BE3" w:rsidP="00A6680B">
            <w:r w:rsidRPr="00741092">
              <w:t>Udarbejdelse af testdrejebog som indeholder testplan og testcases</w:t>
            </w:r>
          </w:p>
        </w:tc>
        <w:tc>
          <w:tcPr>
            <w:tcW w:w="1134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  <w:tr w:rsidR="00A77BE3" w:rsidRPr="00741092" w:rsidTr="00A6680B">
        <w:tc>
          <w:tcPr>
            <w:tcW w:w="8330" w:type="dxa"/>
            <w:hideMark/>
          </w:tcPr>
          <w:p w:rsidR="00A77BE3" w:rsidRPr="00741092" w:rsidRDefault="00A77BE3" w:rsidP="00A6680B">
            <w:r w:rsidRPr="00741092">
              <w:t>Udpeg og få godkendt testressourcer i god tid</w:t>
            </w:r>
          </w:p>
        </w:tc>
        <w:tc>
          <w:tcPr>
            <w:tcW w:w="1134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  <w:tr w:rsidR="00A77BE3" w:rsidRPr="00741092" w:rsidTr="00A6680B">
        <w:tc>
          <w:tcPr>
            <w:tcW w:w="8330" w:type="dxa"/>
            <w:hideMark/>
          </w:tcPr>
          <w:p w:rsidR="00A77BE3" w:rsidRPr="00741092" w:rsidRDefault="00A77BE3" w:rsidP="00A6680B">
            <w:r w:rsidRPr="00741092">
              <w:t>Udarbejd statusnotat for testen, som indeholder de udestående fejl og ønsker, som lev</w:t>
            </w:r>
            <w:r w:rsidRPr="00741092">
              <w:t>e</w:t>
            </w:r>
            <w:r w:rsidRPr="00741092">
              <w:t xml:space="preserve">res videre til driften </w:t>
            </w:r>
          </w:p>
        </w:tc>
        <w:tc>
          <w:tcPr>
            <w:tcW w:w="1134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</w:tbl>
    <w:p w:rsidR="00A77BE3" w:rsidRPr="00741092" w:rsidRDefault="00A77BE3" w:rsidP="00A77BE3">
      <w:pPr>
        <w:rPr>
          <w:rFonts w:eastAsia="Times New Roman" w:cs="Times New Roman"/>
          <w:i/>
        </w:rPr>
      </w:pPr>
    </w:p>
    <w:p w:rsidR="00A77BE3" w:rsidRPr="00741092" w:rsidRDefault="00A77BE3" w:rsidP="00A77BE3">
      <w:pPr>
        <w:rPr>
          <w:rFonts w:eastAsia="Times New Roman" w:cs="Times New Roman"/>
          <w:b/>
        </w:rPr>
      </w:pPr>
      <w:r w:rsidRPr="00741092">
        <w:rPr>
          <w:rFonts w:eastAsia="Times New Roman" w:cs="Times New Roman"/>
          <w:b/>
        </w:rPr>
        <w:t>Leverandøraftale:</w:t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7924"/>
        <w:gridCol w:w="1081"/>
      </w:tblGrid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r>
              <w:t>Sørg for</w:t>
            </w:r>
            <w:r w:rsidRPr="00741092">
              <w:t xml:space="preserve"> at de nødvendige ressourcer er til rådighed hos leverandøren (3. part) på det ønskede tidspunkt</w:t>
            </w:r>
          </w:p>
        </w:tc>
        <w:tc>
          <w:tcPr>
            <w:tcW w:w="1134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</w:tbl>
    <w:p w:rsidR="00A77BE3" w:rsidRPr="00741092" w:rsidRDefault="00A77BE3" w:rsidP="00A77BE3">
      <w:pPr>
        <w:rPr>
          <w:rFonts w:eastAsia="Times New Roman" w:cs="Times New Roman"/>
          <w:i/>
        </w:rPr>
      </w:pPr>
    </w:p>
    <w:p w:rsidR="00A77BE3" w:rsidRPr="00741092" w:rsidRDefault="00A77BE3" w:rsidP="00A77BE3">
      <w:pPr>
        <w:rPr>
          <w:rFonts w:eastAsia="Times New Roman" w:cs="Times New Roman"/>
          <w:b/>
        </w:rPr>
      </w:pPr>
      <w:r w:rsidRPr="00741092">
        <w:rPr>
          <w:rFonts w:eastAsia="Times New Roman" w:cs="Times New Roman"/>
          <w:b/>
        </w:rPr>
        <w:t>Opsamling/fejlrettelse:</w:t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7923"/>
        <w:gridCol w:w="1082"/>
      </w:tblGrid>
      <w:tr w:rsidR="00A77BE3" w:rsidRPr="00741092" w:rsidTr="00A6680B">
        <w:tc>
          <w:tcPr>
            <w:tcW w:w="8330" w:type="dxa"/>
            <w:hideMark/>
          </w:tcPr>
          <w:p w:rsidR="00A77BE3" w:rsidRPr="00741092" w:rsidRDefault="00A77BE3" w:rsidP="00A6680B">
            <w:r w:rsidRPr="00741092">
              <w:t>Overvej hvor mange ressourcer der er til at rette projektet inden afslutning</w:t>
            </w:r>
          </w:p>
        </w:tc>
        <w:tc>
          <w:tcPr>
            <w:tcW w:w="1134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  <w:tr w:rsidR="00A77BE3" w:rsidRPr="00741092" w:rsidTr="00A6680B">
        <w:tc>
          <w:tcPr>
            <w:tcW w:w="8330" w:type="dxa"/>
            <w:hideMark/>
          </w:tcPr>
          <w:p w:rsidR="00A77BE3" w:rsidRPr="00741092" w:rsidRDefault="00A77BE3" w:rsidP="00A6680B">
            <w:r w:rsidRPr="00741092">
              <w:t>Læg en plan for at gennemgå fejl og mangler</w:t>
            </w:r>
          </w:p>
        </w:tc>
        <w:tc>
          <w:tcPr>
            <w:tcW w:w="1134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  <w:tr w:rsidR="00A77BE3" w:rsidRPr="00741092" w:rsidTr="00A6680B">
        <w:tc>
          <w:tcPr>
            <w:tcW w:w="8330" w:type="dxa"/>
            <w:hideMark/>
          </w:tcPr>
          <w:p w:rsidR="00A77BE3" w:rsidRPr="00741092" w:rsidRDefault="00A77BE3" w:rsidP="00A6680B">
            <w:r w:rsidRPr="00741092">
              <w:t>Ret eventuelle fejl og mangler</w:t>
            </w:r>
          </w:p>
        </w:tc>
        <w:tc>
          <w:tcPr>
            <w:tcW w:w="1134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</w:tbl>
    <w:p w:rsidR="00A77BE3" w:rsidRPr="00741092" w:rsidRDefault="00A77BE3" w:rsidP="00A77BE3">
      <w:pPr>
        <w:rPr>
          <w:rFonts w:eastAsia="Times New Roman" w:cs="Times New Roman"/>
          <w:b/>
        </w:rPr>
      </w:pPr>
    </w:p>
    <w:p w:rsidR="00A77BE3" w:rsidRPr="00741092" w:rsidRDefault="00A77BE3" w:rsidP="00A77BE3">
      <w:pPr>
        <w:rPr>
          <w:rFonts w:eastAsia="Times New Roman" w:cs="Times New Roman"/>
          <w:b/>
        </w:rPr>
      </w:pPr>
      <w:r w:rsidRPr="00741092">
        <w:rPr>
          <w:rFonts w:eastAsia="Times New Roman" w:cs="Times New Roman"/>
          <w:b/>
        </w:rPr>
        <w:t>Teknik/IT:</w:t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7904"/>
        <w:gridCol w:w="1101"/>
      </w:tblGrid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r>
              <w:t xml:space="preserve">Skab overblik over hvilken it-arkitektur projektet skal spille ind i. Det kan være en svær for projektet selv at løse, så hjælp kan hentes i Digitaliseringsteamet. </w:t>
            </w:r>
          </w:p>
        </w:tc>
        <w:tc>
          <w:tcPr>
            <w:tcW w:w="1166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r w:rsidRPr="00741092">
              <w:t xml:space="preserve">Overblik over IT-ressourcer </w:t>
            </w:r>
          </w:p>
          <w:p w:rsidR="00A77BE3" w:rsidRPr="00741092" w:rsidRDefault="00A77BE3" w:rsidP="00A6680B">
            <w:pPr>
              <w:rPr>
                <w:b/>
              </w:rPr>
            </w:pPr>
          </w:p>
        </w:tc>
        <w:tc>
          <w:tcPr>
            <w:tcW w:w="1166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r w:rsidRPr="00741092">
              <w:t>Hvem kan trækkes på? Også i forhold til ferier og sygdom</w:t>
            </w:r>
          </w:p>
          <w:p w:rsidR="00A77BE3" w:rsidRPr="00741092" w:rsidRDefault="00A77BE3" w:rsidP="00A6680B">
            <w:pPr>
              <w:rPr>
                <w:b/>
              </w:rPr>
            </w:pPr>
          </w:p>
        </w:tc>
        <w:tc>
          <w:tcPr>
            <w:tcW w:w="1166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</w:tbl>
    <w:p w:rsidR="00A77BE3" w:rsidRDefault="00A77BE3" w:rsidP="00A77BE3">
      <w:pPr>
        <w:rPr>
          <w:rFonts w:eastAsia="Times New Roman" w:cs="Times New Roman"/>
          <w:i/>
        </w:rPr>
      </w:pPr>
      <w:r w:rsidRPr="00741092">
        <w:rPr>
          <w:rFonts w:eastAsia="Times New Roman" w:cs="Times New Roman"/>
          <w:i/>
        </w:rPr>
        <w:t>Noter:</w:t>
      </w:r>
    </w:p>
    <w:p w:rsidR="00A77BE3" w:rsidRPr="00741092" w:rsidRDefault="00A77BE3" w:rsidP="00A77BE3">
      <w:pPr>
        <w:rPr>
          <w:rFonts w:eastAsia="Times New Roman" w:cs="Times New Roman"/>
          <w:i/>
        </w:rPr>
      </w:pPr>
    </w:p>
    <w:p w:rsidR="00A77BE3" w:rsidRPr="00741092" w:rsidRDefault="00A77BE3" w:rsidP="00A77BE3">
      <w:pPr>
        <w:rPr>
          <w:rFonts w:eastAsia="Times New Roman" w:cs="Times New Roman"/>
          <w:b/>
        </w:rPr>
      </w:pPr>
      <w:r w:rsidRPr="00741092">
        <w:rPr>
          <w:rFonts w:eastAsia="Times New Roman" w:cs="Times New Roman"/>
          <w:b/>
        </w:rPr>
        <w:t>Undervisning:</w:t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7936"/>
        <w:gridCol w:w="1069"/>
      </w:tblGrid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pPr>
              <w:rPr>
                <w:b/>
              </w:rPr>
            </w:pPr>
            <w:r w:rsidRPr="00741092">
              <w:t>Vælg type af undervisning til kommende brugere (Traditionel klasse undervisning max 10 pr. hold, E-</w:t>
            </w:r>
            <w:proofErr w:type="spellStart"/>
            <w:r w:rsidRPr="00741092">
              <w:t>learning</w:t>
            </w:r>
            <w:proofErr w:type="spellEnd"/>
            <w:r w:rsidRPr="00741092">
              <w:t xml:space="preserve">, Videomøder, </w:t>
            </w:r>
            <w:proofErr w:type="spellStart"/>
            <w:r w:rsidRPr="00741092">
              <w:t>Floorwalkers</w:t>
            </w:r>
            <w:proofErr w:type="spellEnd"/>
            <w:r w:rsidRPr="00741092">
              <w:t>, Sidemandsoplæring, Vejledni</w:t>
            </w:r>
            <w:r w:rsidRPr="00741092">
              <w:t>n</w:t>
            </w:r>
            <w:r w:rsidRPr="00741092">
              <w:t>ger/arbejdsgange/procesbeskrivelser)</w:t>
            </w:r>
          </w:p>
          <w:p w:rsidR="00A77BE3" w:rsidRPr="00741092" w:rsidRDefault="00A77BE3" w:rsidP="00A6680B">
            <w:pPr>
              <w:rPr>
                <w:b/>
              </w:rPr>
            </w:pPr>
          </w:p>
        </w:tc>
        <w:tc>
          <w:tcPr>
            <w:tcW w:w="1166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r w:rsidRPr="00741092">
              <w:t>Q&amp;A</w:t>
            </w:r>
          </w:p>
          <w:p w:rsidR="00A77BE3" w:rsidRPr="00741092" w:rsidRDefault="00A77BE3" w:rsidP="00A6680B"/>
        </w:tc>
        <w:tc>
          <w:tcPr>
            <w:tcW w:w="1166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r w:rsidRPr="00741092">
              <w:t xml:space="preserve">Udgiv vejledninger på </w:t>
            </w:r>
            <w:proofErr w:type="spellStart"/>
            <w:r w:rsidRPr="00741092">
              <w:t>Helpdesken</w:t>
            </w:r>
            <w:proofErr w:type="spellEnd"/>
            <w:r w:rsidRPr="00741092">
              <w:t xml:space="preserve"> </w:t>
            </w:r>
          </w:p>
          <w:p w:rsidR="00A77BE3" w:rsidRPr="00741092" w:rsidRDefault="00A77BE3" w:rsidP="00A6680B">
            <w:pPr>
              <w:rPr>
                <w:b/>
              </w:rPr>
            </w:pPr>
          </w:p>
        </w:tc>
        <w:tc>
          <w:tcPr>
            <w:tcW w:w="1166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pPr>
              <w:rPr>
                <w:b/>
              </w:rPr>
            </w:pPr>
            <w:r w:rsidRPr="00741092">
              <w:t>Evt. ”Kom-godt-i-gang-guide” til medarbejderne</w:t>
            </w:r>
          </w:p>
          <w:p w:rsidR="00A77BE3" w:rsidRPr="00741092" w:rsidRDefault="00A77BE3" w:rsidP="00A6680B">
            <w:pPr>
              <w:rPr>
                <w:b/>
              </w:rPr>
            </w:pPr>
          </w:p>
        </w:tc>
        <w:tc>
          <w:tcPr>
            <w:tcW w:w="1166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</w:tbl>
    <w:p w:rsidR="00A77BE3" w:rsidRPr="00741092" w:rsidRDefault="00A77BE3" w:rsidP="00A77BE3">
      <w:pPr>
        <w:rPr>
          <w:rFonts w:eastAsia="Times New Roman" w:cs="Times New Roman"/>
          <w:i/>
        </w:rPr>
      </w:pPr>
      <w:r w:rsidRPr="00741092">
        <w:rPr>
          <w:rFonts w:eastAsia="Times New Roman" w:cs="Times New Roman"/>
          <w:i/>
        </w:rPr>
        <w:t>Noter:</w:t>
      </w:r>
    </w:p>
    <w:p w:rsidR="00A77BE3" w:rsidRPr="00741092" w:rsidRDefault="00A77BE3" w:rsidP="00A77BE3">
      <w:pPr>
        <w:rPr>
          <w:rFonts w:eastAsia="Times New Roman" w:cs="Times New Roman"/>
        </w:rPr>
      </w:pPr>
    </w:p>
    <w:p w:rsidR="00A77BE3" w:rsidRPr="00741092" w:rsidRDefault="00A77BE3" w:rsidP="00A77BE3">
      <w:pPr>
        <w:rPr>
          <w:rFonts w:eastAsia="Times New Roman" w:cs="Times New Roman"/>
          <w:b/>
        </w:rPr>
      </w:pPr>
      <w:r w:rsidRPr="00741092">
        <w:rPr>
          <w:rFonts w:eastAsia="Times New Roman" w:cs="Times New Roman"/>
          <w:b/>
        </w:rPr>
        <w:t>Beredskabsplan:</w:t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7904"/>
        <w:gridCol w:w="1101"/>
      </w:tblGrid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r w:rsidRPr="00741092">
              <w:t xml:space="preserve">Oprettes </w:t>
            </w:r>
            <w:proofErr w:type="spellStart"/>
            <w:r w:rsidRPr="00741092">
              <w:t>callcenter</w:t>
            </w:r>
            <w:proofErr w:type="spellEnd"/>
            <w:r w:rsidRPr="00741092">
              <w:t>/Hotline-nr.?</w:t>
            </w:r>
          </w:p>
          <w:p w:rsidR="00A77BE3" w:rsidRPr="00741092" w:rsidRDefault="00A77BE3" w:rsidP="00A6680B">
            <w:pPr>
              <w:rPr>
                <w:b/>
              </w:rPr>
            </w:pPr>
          </w:p>
        </w:tc>
        <w:tc>
          <w:tcPr>
            <w:tcW w:w="1166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pPr>
              <w:rPr>
                <w:b/>
              </w:rPr>
            </w:pPr>
            <w:r w:rsidRPr="00741092">
              <w:t>Plan for hvad der skal ske, hvis udrulningen fejler (Plan for evt. tilbagerulning, hvem er ansvarlig, kommunikationsplan)</w:t>
            </w:r>
          </w:p>
          <w:p w:rsidR="00A77BE3" w:rsidRPr="00741092" w:rsidRDefault="00A77BE3" w:rsidP="00A6680B">
            <w:pPr>
              <w:rPr>
                <w:b/>
              </w:rPr>
            </w:pPr>
          </w:p>
        </w:tc>
        <w:tc>
          <w:tcPr>
            <w:tcW w:w="1166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</w:tbl>
    <w:p w:rsidR="00A77BE3" w:rsidRPr="00741092" w:rsidRDefault="00A77BE3" w:rsidP="00A77BE3">
      <w:pPr>
        <w:rPr>
          <w:rFonts w:eastAsia="Times New Roman" w:cs="Times New Roman"/>
          <w:i/>
        </w:rPr>
      </w:pPr>
      <w:r w:rsidRPr="00741092">
        <w:rPr>
          <w:rFonts w:eastAsia="Times New Roman" w:cs="Times New Roman"/>
          <w:i/>
        </w:rPr>
        <w:lastRenderedPageBreak/>
        <w:t>Noter:</w:t>
      </w:r>
    </w:p>
    <w:p w:rsidR="00A77BE3" w:rsidRPr="00741092" w:rsidRDefault="00A77BE3" w:rsidP="00A77BE3">
      <w:pPr>
        <w:rPr>
          <w:rFonts w:eastAsia="Times New Roman" w:cs="Times New Roman"/>
          <w:b/>
        </w:rPr>
      </w:pPr>
      <w:r w:rsidRPr="00741092">
        <w:rPr>
          <w:rFonts w:eastAsia="Times New Roman" w:cs="Times New Roman"/>
          <w:b/>
        </w:rPr>
        <w:t>Andet:</w:t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7912"/>
        <w:gridCol w:w="1093"/>
      </w:tblGrid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r w:rsidRPr="00741092">
              <w:t>Er der udarbejdet en databehandler aftale?</w:t>
            </w:r>
            <w:r>
              <w:t xml:space="preserve"> (hør evt. IT-teamet/sikkerhedsansvarlige)</w:t>
            </w:r>
          </w:p>
        </w:tc>
        <w:tc>
          <w:tcPr>
            <w:tcW w:w="1166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r w:rsidRPr="00741092">
              <w:t>Økonomi, klare aftaler om hvad der opkræves på hvilket EAN-nr.</w:t>
            </w:r>
          </w:p>
          <w:p w:rsidR="00A77BE3" w:rsidRPr="00741092" w:rsidRDefault="00A77BE3" w:rsidP="00A6680B">
            <w:pPr>
              <w:rPr>
                <w:b/>
              </w:rPr>
            </w:pPr>
          </w:p>
        </w:tc>
        <w:tc>
          <w:tcPr>
            <w:tcW w:w="1166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  <w:tr w:rsidR="00A77BE3" w:rsidRPr="00741092" w:rsidTr="00A6680B">
        <w:trPr>
          <w:trHeight w:val="464"/>
        </w:trPr>
        <w:tc>
          <w:tcPr>
            <w:tcW w:w="8330" w:type="dxa"/>
          </w:tcPr>
          <w:p w:rsidR="00A77BE3" w:rsidRPr="00741092" w:rsidRDefault="00A77BE3" w:rsidP="00A6680B">
            <w:pPr>
              <w:rPr>
                <w:b/>
              </w:rPr>
            </w:pPr>
            <w:r w:rsidRPr="00741092">
              <w:t>Midtvejsopfølgning</w:t>
            </w:r>
          </w:p>
          <w:p w:rsidR="00A77BE3" w:rsidRPr="00741092" w:rsidRDefault="00A77BE3" w:rsidP="00A6680B">
            <w:pPr>
              <w:rPr>
                <w:b/>
              </w:rPr>
            </w:pPr>
          </w:p>
        </w:tc>
        <w:tc>
          <w:tcPr>
            <w:tcW w:w="1166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</w:tbl>
    <w:p w:rsidR="00A77BE3" w:rsidRPr="00741092" w:rsidRDefault="00A77BE3" w:rsidP="00A77BE3">
      <w:pPr>
        <w:rPr>
          <w:rFonts w:eastAsia="Times New Roman" w:cs="Times New Roman"/>
          <w:i/>
        </w:rPr>
      </w:pPr>
      <w:r w:rsidRPr="00741092">
        <w:rPr>
          <w:rFonts w:eastAsia="Times New Roman" w:cs="Times New Roman"/>
          <w:i/>
        </w:rPr>
        <w:t>Noter:</w:t>
      </w:r>
    </w:p>
    <w:p w:rsidR="00A77BE3" w:rsidRPr="00741092" w:rsidRDefault="00A77BE3" w:rsidP="00A77BE3">
      <w:pPr>
        <w:rPr>
          <w:rFonts w:eastAsia="Times New Roman" w:cs="Times New Roman"/>
          <w:i/>
        </w:rPr>
      </w:pPr>
    </w:p>
    <w:p w:rsidR="00A77BE3" w:rsidRPr="00741092" w:rsidRDefault="00A77BE3" w:rsidP="00A77BE3">
      <w:pPr>
        <w:rPr>
          <w:rFonts w:eastAsia="Times New Roman" w:cs="Times New Roman"/>
          <w:b/>
        </w:rPr>
      </w:pPr>
      <w:r w:rsidRPr="00741092">
        <w:rPr>
          <w:rFonts w:eastAsia="Times New Roman" w:cs="Times New Roman"/>
          <w:b/>
        </w:rPr>
        <w:t>Afslutning:</w:t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7921"/>
        <w:gridCol w:w="1084"/>
      </w:tblGrid>
      <w:tr w:rsidR="00A77BE3" w:rsidRPr="00741092" w:rsidTr="00A6680B">
        <w:tc>
          <w:tcPr>
            <w:tcW w:w="8330" w:type="dxa"/>
            <w:hideMark/>
          </w:tcPr>
          <w:p w:rsidR="00A77BE3" w:rsidRPr="00741092" w:rsidRDefault="00A77BE3" w:rsidP="00A6680B">
            <w:r w:rsidRPr="00741092">
              <w:t>Udarbejd notat til styregruppen</w:t>
            </w:r>
          </w:p>
          <w:p w:rsidR="00A77BE3" w:rsidRPr="00741092" w:rsidRDefault="00A77BE3" w:rsidP="00A6680B"/>
        </w:tc>
        <w:tc>
          <w:tcPr>
            <w:tcW w:w="1166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  <w:tr w:rsidR="00A77BE3" w:rsidRPr="00741092" w:rsidTr="00A6680B">
        <w:tc>
          <w:tcPr>
            <w:tcW w:w="8330" w:type="dxa"/>
            <w:hideMark/>
          </w:tcPr>
          <w:p w:rsidR="00A77BE3" w:rsidRPr="00741092" w:rsidRDefault="00A77BE3" w:rsidP="00A6680B">
            <w:r w:rsidRPr="00741092">
              <w:t>Overblik over om gevinster og effekter er realiseret</w:t>
            </w:r>
          </w:p>
          <w:p w:rsidR="00A77BE3" w:rsidRPr="00741092" w:rsidRDefault="00A77BE3" w:rsidP="00A6680B"/>
        </w:tc>
        <w:tc>
          <w:tcPr>
            <w:tcW w:w="1166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  <w:tr w:rsidR="00A77BE3" w:rsidRPr="00741092" w:rsidTr="00A6680B">
        <w:tc>
          <w:tcPr>
            <w:tcW w:w="8330" w:type="dxa"/>
            <w:hideMark/>
          </w:tcPr>
          <w:p w:rsidR="00A77BE3" w:rsidRPr="00741092" w:rsidRDefault="00A77BE3" w:rsidP="00A6680B">
            <w:r w:rsidRPr="00741092">
              <w:t>Overlever til driftsansvarlig</w:t>
            </w:r>
          </w:p>
          <w:p w:rsidR="00A77BE3" w:rsidRPr="00741092" w:rsidRDefault="00A77BE3" w:rsidP="00A6680B"/>
        </w:tc>
        <w:tc>
          <w:tcPr>
            <w:tcW w:w="1166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pPr>
              <w:rPr>
                <w:b/>
              </w:rPr>
            </w:pPr>
            <w:r w:rsidRPr="00741092">
              <w:t xml:space="preserve">Alt skal journaliseres i </w:t>
            </w:r>
            <w:proofErr w:type="spellStart"/>
            <w:r w:rsidRPr="00741092">
              <w:t>Acadre</w:t>
            </w:r>
            <w:proofErr w:type="spellEnd"/>
          </w:p>
          <w:p w:rsidR="00A77BE3" w:rsidRPr="00741092" w:rsidRDefault="00A77BE3" w:rsidP="00A6680B">
            <w:pPr>
              <w:rPr>
                <w:b/>
              </w:rPr>
            </w:pPr>
          </w:p>
        </w:tc>
        <w:tc>
          <w:tcPr>
            <w:tcW w:w="1166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  <w:tr w:rsidR="00A77BE3" w:rsidRPr="00741092" w:rsidTr="00A6680B">
        <w:tc>
          <w:tcPr>
            <w:tcW w:w="8330" w:type="dxa"/>
          </w:tcPr>
          <w:p w:rsidR="00A77BE3" w:rsidRPr="00741092" w:rsidRDefault="00A77BE3" w:rsidP="00A6680B">
            <w:pPr>
              <w:rPr>
                <w:b/>
              </w:rPr>
            </w:pPr>
            <w:r w:rsidRPr="00741092">
              <w:t xml:space="preserve">Tak til dem der skal takkes – IT/superbrugere/leverandørkontakter etc. </w:t>
            </w:r>
          </w:p>
          <w:p w:rsidR="00A77BE3" w:rsidRPr="00741092" w:rsidRDefault="00A77BE3" w:rsidP="00A6680B">
            <w:pPr>
              <w:rPr>
                <w:b/>
              </w:rPr>
            </w:pPr>
          </w:p>
        </w:tc>
        <w:tc>
          <w:tcPr>
            <w:tcW w:w="1166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  <w:tr w:rsidR="00A77BE3" w:rsidRPr="00741092" w:rsidTr="00A6680B">
        <w:tc>
          <w:tcPr>
            <w:tcW w:w="8330" w:type="dxa"/>
            <w:hideMark/>
          </w:tcPr>
          <w:p w:rsidR="00A77BE3" w:rsidRPr="00741092" w:rsidRDefault="00A77BE3" w:rsidP="00A6680B">
            <w:r w:rsidRPr="00741092">
              <w:t>Evaluering (Husk at kigge på succeskriterierne)</w:t>
            </w:r>
          </w:p>
          <w:p w:rsidR="00A77BE3" w:rsidRPr="00741092" w:rsidRDefault="00A77BE3" w:rsidP="00A6680B"/>
        </w:tc>
        <w:tc>
          <w:tcPr>
            <w:tcW w:w="1166" w:type="dxa"/>
          </w:tcPr>
          <w:p w:rsidR="00A77BE3" w:rsidRPr="00741092" w:rsidRDefault="00A77BE3" w:rsidP="00A6680B">
            <w:pPr>
              <w:rPr>
                <w:b/>
              </w:rPr>
            </w:pPr>
          </w:p>
        </w:tc>
      </w:tr>
    </w:tbl>
    <w:p w:rsidR="00C46F48" w:rsidRDefault="00C46F48" w:rsidP="00C46F48">
      <w:pPr>
        <w:pStyle w:val="Overskrift2"/>
      </w:pPr>
    </w:p>
    <w:p w:rsidR="00C46F48" w:rsidRDefault="00C46F48" w:rsidP="00C46F48">
      <w:pPr>
        <w:pStyle w:val="Overskrift3"/>
      </w:pPr>
    </w:p>
    <w:p w:rsidR="00C46F48" w:rsidRPr="00C46F48" w:rsidRDefault="00C46F48" w:rsidP="00C46F48">
      <w:pPr>
        <w:pStyle w:val="Overskrift4"/>
      </w:pPr>
    </w:p>
    <w:sectPr w:rsidR="00C46F48" w:rsidRPr="00C46F48" w:rsidSect="00A77BE3">
      <w:pgSz w:w="11906" w:h="16838" w:code="9"/>
      <w:pgMar w:top="2211" w:right="198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E3"/>
    <w:rsid w:val="008D2B5E"/>
    <w:rsid w:val="00910078"/>
    <w:rsid w:val="00A77BE3"/>
    <w:rsid w:val="00B07554"/>
    <w:rsid w:val="00C46F48"/>
    <w:rsid w:val="00E0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E3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table" w:customStyle="1" w:styleId="Tabel-Gitter2">
    <w:name w:val="Tabel - Gitter2"/>
    <w:basedOn w:val="Tabel-Normal"/>
    <w:next w:val="Tabel-Gitter"/>
    <w:uiPriority w:val="59"/>
    <w:rsid w:val="00A77BE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A7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E3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table" w:customStyle="1" w:styleId="Tabel-Gitter2">
    <w:name w:val="Tabel - Gitter2"/>
    <w:basedOn w:val="Tabel-Normal"/>
    <w:next w:val="Tabel-Gitter"/>
    <w:uiPriority w:val="59"/>
    <w:rsid w:val="00A77BE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A7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BK Blå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5EDB8203</Template>
  <TotalTime>1</TotalTime>
  <Pages>4</Pages>
  <Words>458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 Sanne Montell</dc:creator>
  <cp:lastModifiedBy>Kitt Sanne Montell</cp:lastModifiedBy>
  <cp:revision>1</cp:revision>
  <dcterms:created xsi:type="dcterms:W3CDTF">2017-11-16T10:42:00Z</dcterms:created>
  <dcterms:modified xsi:type="dcterms:W3CDTF">2017-11-16T10:44:00Z</dcterms:modified>
</cp:coreProperties>
</file>