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35F0" w:rsidRPr="009C1C43" w:rsidTr="009C1C43">
        <w:tc>
          <w:tcPr>
            <w:tcW w:w="9781" w:type="dxa"/>
            <w:shd w:val="clear" w:color="auto" w:fill="D9D9D9"/>
          </w:tcPr>
          <w:p w:rsidR="005135F0" w:rsidRDefault="00744F89">
            <w:pPr>
              <w:pStyle w:val="Titel"/>
              <w:rPr>
                <w:rFonts w:ascii="Calibri" w:hAnsi="Calibri"/>
                <w:lang w:val="da-DK"/>
              </w:rPr>
            </w:pPr>
            <w:r w:rsidRPr="009C1C43">
              <w:rPr>
                <w:rFonts w:ascii="Calibri" w:hAnsi="Calibri"/>
                <w:lang w:val="da-DK"/>
              </w:rPr>
              <w:t>Skadeanmeldelse – Bygning</w:t>
            </w:r>
            <w:r w:rsidR="00203E84" w:rsidRPr="001C0F3E">
              <w:rPr>
                <w:rFonts w:ascii="Calibri" w:hAnsi="Calibri"/>
                <w:lang w:val="da-DK"/>
              </w:rPr>
              <w:t>/Løsøre</w:t>
            </w:r>
          </w:p>
          <w:p w:rsidR="005135F0" w:rsidRPr="009C1C43" w:rsidRDefault="005135F0" w:rsidP="00FB27AC">
            <w:pPr>
              <w:pStyle w:val="Titel"/>
              <w:rPr>
                <w:rFonts w:ascii="Calibri" w:hAnsi="Calibri"/>
                <w:b w:val="0"/>
                <w:bCs w:val="0"/>
                <w:sz w:val="24"/>
                <w:lang w:val="da-DK"/>
              </w:rPr>
            </w:pPr>
            <w:r w:rsidRPr="009C1C43">
              <w:rPr>
                <w:rFonts w:ascii="Calibri" w:hAnsi="Calibri"/>
                <w:b w:val="0"/>
                <w:bCs w:val="0"/>
                <w:sz w:val="24"/>
                <w:lang w:val="da-DK"/>
              </w:rPr>
              <w:t xml:space="preserve">Udarbejdet d. </w:t>
            </w:r>
            <w:r w:rsidRPr="009C1C43">
              <w:rPr>
                <w:rFonts w:ascii="Calibri" w:hAnsi="Calibri"/>
                <w:b w:val="0"/>
                <w:bCs w:val="0"/>
                <w:sz w:val="24"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0" w:name="Tekst52"/>
            <w:r w:rsidRPr="009C1C43">
              <w:rPr>
                <w:rFonts w:ascii="Calibri" w:hAnsi="Calibri"/>
                <w:b w:val="0"/>
                <w:bCs w:val="0"/>
                <w:sz w:val="24"/>
                <w:lang w:val="da-DK"/>
              </w:rPr>
              <w:instrText xml:space="preserve"> FORMTEXT </w:instrText>
            </w:r>
            <w:r w:rsidRPr="009C1C43">
              <w:rPr>
                <w:rFonts w:ascii="Calibri" w:hAnsi="Calibri"/>
                <w:b w:val="0"/>
                <w:bCs w:val="0"/>
                <w:sz w:val="24"/>
                <w:lang w:val="da-DK"/>
              </w:rPr>
            </w:r>
            <w:r w:rsidRPr="009C1C43">
              <w:rPr>
                <w:rFonts w:ascii="Calibri" w:hAnsi="Calibri"/>
                <w:b w:val="0"/>
                <w:bCs w:val="0"/>
                <w:sz w:val="24"/>
                <w:lang w:val="da-DK"/>
              </w:rPr>
              <w:fldChar w:fldCharType="separate"/>
            </w:r>
            <w:r w:rsidRPr="009C1C43">
              <w:rPr>
                <w:b w:val="0"/>
                <w:bCs w:val="0"/>
                <w:noProof/>
                <w:sz w:val="24"/>
                <w:lang w:val="da-DK"/>
              </w:rPr>
              <w:t> </w:t>
            </w:r>
            <w:r w:rsidRPr="009C1C43">
              <w:rPr>
                <w:b w:val="0"/>
                <w:bCs w:val="0"/>
                <w:noProof/>
                <w:sz w:val="24"/>
                <w:lang w:val="da-DK"/>
              </w:rPr>
              <w:t> </w:t>
            </w:r>
            <w:r w:rsidRPr="009C1C43">
              <w:rPr>
                <w:b w:val="0"/>
                <w:bCs w:val="0"/>
                <w:noProof/>
                <w:sz w:val="24"/>
                <w:lang w:val="da-DK"/>
              </w:rPr>
              <w:t> </w:t>
            </w:r>
            <w:r w:rsidRPr="009C1C43">
              <w:rPr>
                <w:b w:val="0"/>
                <w:bCs w:val="0"/>
                <w:noProof/>
                <w:sz w:val="24"/>
                <w:lang w:val="da-DK"/>
              </w:rPr>
              <w:t> </w:t>
            </w:r>
            <w:r w:rsidRPr="009C1C43">
              <w:rPr>
                <w:b w:val="0"/>
                <w:bCs w:val="0"/>
                <w:noProof/>
                <w:sz w:val="24"/>
                <w:lang w:val="da-DK"/>
              </w:rPr>
              <w:t> </w:t>
            </w:r>
            <w:r w:rsidRPr="009C1C43">
              <w:rPr>
                <w:rFonts w:ascii="Calibri" w:hAnsi="Calibri"/>
                <w:b w:val="0"/>
                <w:bCs w:val="0"/>
                <w:sz w:val="24"/>
                <w:lang w:val="da-DK"/>
              </w:rPr>
              <w:fldChar w:fldCharType="end"/>
            </w:r>
            <w:bookmarkEnd w:id="0"/>
          </w:p>
        </w:tc>
      </w:tr>
      <w:tr w:rsidR="00FB27AC" w:rsidRPr="009C1C43" w:rsidTr="009C1C43">
        <w:tc>
          <w:tcPr>
            <w:tcW w:w="9781" w:type="dxa"/>
            <w:shd w:val="clear" w:color="auto" w:fill="D9D9D9"/>
          </w:tcPr>
          <w:p w:rsidR="002D0B0F" w:rsidRDefault="00FB27AC" w:rsidP="002D0B0F">
            <w:pPr>
              <w:pStyle w:val="Titel"/>
              <w:rPr>
                <w:rFonts w:ascii="Calibri" w:hAnsi="Calibri"/>
                <w:sz w:val="22"/>
                <w:szCs w:val="22"/>
                <w:lang w:val="da-DK"/>
              </w:rPr>
            </w:pPr>
            <w:r w:rsidRPr="00FB27AC">
              <w:rPr>
                <w:rFonts w:ascii="Calibri" w:hAnsi="Calibri"/>
                <w:sz w:val="22"/>
                <w:szCs w:val="22"/>
                <w:lang w:val="da-DK"/>
              </w:rPr>
              <w:t xml:space="preserve">Udfyld venligst anmeldelsen </w:t>
            </w:r>
            <w:r w:rsidR="002D0B0F">
              <w:rPr>
                <w:rFonts w:ascii="Calibri" w:hAnsi="Calibri"/>
                <w:sz w:val="22"/>
                <w:szCs w:val="22"/>
                <w:lang w:val="da-DK"/>
              </w:rPr>
              <w:t xml:space="preserve">elektronisk,  og send den som vedhæftet fil til </w:t>
            </w:r>
          </w:p>
          <w:p w:rsidR="00FB27AC" w:rsidRPr="00FB27AC" w:rsidRDefault="00FB27AC" w:rsidP="00996864">
            <w:pPr>
              <w:pStyle w:val="Titel"/>
              <w:rPr>
                <w:rFonts w:ascii="Calibri" w:hAnsi="Calibri"/>
                <w:lang w:val="da-DK"/>
              </w:rPr>
            </w:pPr>
            <w:r w:rsidRPr="00FB27AC">
              <w:rPr>
                <w:rFonts w:ascii="Calibri" w:hAnsi="Calibri"/>
                <w:sz w:val="22"/>
                <w:szCs w:val="22"/>
                <w:lang w:val="da-DK"/>
              </w:rPr>
              <w:t xml:space="preserve">  </w:t>
            </w:r>
            <w:r w:rsidR="00996864">
              <w:rPr>
                <w:rFonts w:ascii="Calibri" w:hAnsi="Calibri"/>
                <w:sz w:val="22"/>
                <w:szCs w:val="22"/>
                <w:lang w:val="da-DK"/>
              </w:rPr>
              <w:t>kg</w:t>
            </w:r>
            <w:bookmarkStart w:id="1" w:name="_GoBack"/>
            <w:bookmarkEnd w:id="1"/>
            <w:r w:rsidR="002D0B0F">
              <w:rPr>
                <w:rFonts w:ascii="Calibri" w:hAnsi="Calibri"/>
                <w:sz w:val="22"/>
                <w:szCs w:val="22"/>
                <w:lang w:val="da-DK"/>
              </w:rPr>
              <w:t>@fredensborg.dk</w:t>
            </w:r>
          </w:p>
        </w:tc>
      </w:tr>
    </w:tbl>
    <w:p w:rsidR="005135F0" w:rsidRPr="009C1C43" w:rsidRDefault="005135F0" w:rsidP="008F0E4F">
      <w:pPr>
        <w:spacing w:line="120" w:lineRule="auto"/>
        <w:rPr>
          <w:rFonts w:ascii="Calibri" w:hAnsi="Calibri"/>
        </w:rPr>
      </w:pPr>
    </w:p>
    <w:tbl>
      <w:tblPr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336"/>
        <w:gridCol w:w="2547"/>
        <w:gridCol w:w="1277"/>
        <w:gridCol w:w="191"/>
        <w:gridCol w:w="175"/>
        <w:gridCol w:w="48"/>
        <w:gridCol w:w="77"/>
        <w:gridCol w:w="782"/>
        <w:gridCol w:w="2552"/>
      </w:tblGrid>
      <w:tr w:rsidR="005135F0" w:rsidRPr="009C1C43" w:rsidTr="009C1C43">
        <w:trPr>
          <w:cantSplit/>
        </w:trPr>
        <w:tc>
          <w:tcPr>
            <w:tcW w:w="179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5135F0" w:rsidRPr="009C1C43" w:rsidRDefault="005135F0">
            <w:pPr>
              <w:rPr>
                <w:rFonts w:ascii="Calibri" w:hAnsi="Calibri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Forsikringsselskab:</w:t>
            </w:r>
          </w:p>
        </w:tc>
        <w:tc>
          <w:tcPr>
            <w:tcW w:w="336" w:type="dxa"/>
            <w:vMerge w:val="restart"/>
          </w:tcPr>
          <w:p w:rsidR="005135F0" w:rsidRPr="009C1C43" w:rsidRDefault="005135F0">
            <w:pPr>
              <w:rPr>
                <w:rFonts w:ascii="Calibri" w:hAnsi="Calibri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1.</w:t>
            </w:r>
          </w:p>
        </w:tc>
        <w:tc>
          <w:tcPr>
            <w:tcW w:w="7649" w:type="dxa"/>
            <w:gridSpan w:val="8"/>
          </w:tcPr>
          <w:p w:rsidR="005135F0" w:rsidRPr="009C1C43" w:rsidRDefault="009418FC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Protector</w:t>
            </w:r>
            <w:proofErr w:type="spellEnd"/>
            <w:r w:rsidR="005135F0" w:rsidRPr="009C1C43">
              <w:rPr>
                <w:rFonts w:ascii="Calibri" w:hAnsi="Calibri"/>
                <w:sz w:val="20"/>
              </w:rPr>
              <w:br/>
            </w:r>
          </w:p>
        </w:tc>
      </w:tr>
      <w:tr w:rsidR="005135F0" w:rsidRPr="009C1C43" w:rsidTr="009C1C43">
        <w:trPr>
          <w:cantSplit/>
        </w:trPr>
        <w:tc>
          <w:tcPr>
            <w:tcW w:w="179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135F0" w:rsidRPr="009C1C43" w:rsidRDefault="005135F0">
            <w:pPr>
              <w:pStyle w:val="Sidehoved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5135F0" w:rsidRPr="009C1C43" w:rsidRDefault="005135F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824" w:type="dxa"/>
            <w:gridSpan w:val="2"/>
          </w:tcPr>
          <w:p w:rsidR="005135F0" w:rsidRPr="009C1C43" w:rsidRDefault="005135F0" w:rsidP="002D0B0F">
            <w:pPr>
              <w:rPr>
                <w:rFonts w:ascii="Calibri" w:hAnsi="Calibri"/>
                <w:sz w:val="20"/>
              </w:rPr>
            </w:pPr>
            <w:proofErr w:type="spellStart"/>
            <w:r w:rsidRPr="009C1C43">
              <w:rPr>
                <w:rFonts w:ascii="Calibri" w:hAnsi="Calibri"/>
                <w:sz w:val="20"/>
              </w:rPr>
              <w:t>Policenr</w:t>
            </w:r>
            <w:proofErr w:type="spellEnd"/>
            <w:r w:rsidRPr="009C1C43">
              <w:rPr>
                <w:rFonts w:ascii="Calibri" w:hAnsi="Calibri"/>
                <w:sz w:val="20"/>
              </w:rPr>
              <w:t>.:</w:t>
            </w:r>
            <w:r w:rsidR="009418FC">
              <w:rPr>
                <w:rFonts w:ascii="Calibri" w:hAnsi="Calibri"/>
                <w:sz w:val="20"/>
              </w:rPr>
              <w:t xml:space="preserve"> </w:t>
            </w:r>
            <w:r w:rsidR="002D0B0F">
              <w:rPr>
                <w:rFonts w:ascii="Calibri" w:hAnsi="Calibri"/>
                <w:sz w:val="20"/>
              </w:rPr>
              <w:t>382111</w:t>
            </w:r>
          </w:p>
        </w:tc>
        <w:tc>
          <w:tcPr>
            <w:tcW w:w="3825" w:type="dxa"/>
            <w:gridSpan w:val="6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 xml:space="preserve">Evt. </w:t>
            </w:r>
            <w:proofErr w:type="spellStart"/>
            <w:r w:rsidRPr="009C1C43">
              <w:rPr>
                <w:rFonts w:ascii="Calibri" w:hAnsi="Calibri"/>
                <w:sz w:val="20"/>
              </w:rPr>
              <w:t>skadenr</w:t>
            </w:r>
            <w:proofErr w:type="spellEnd"/>
            <w:r w:rsidRPr="009C1C43">
              <w:rPr>
                <w:rFonts w:ascii="Calibri" w:hAnsi="Calibri"/>
                <w:sz w:val="20"/>
              </w:rPr>
              <w:t>.:</w:t>
            </w:r>
            <w:r w:rsidR="00203E84">
              <w:rPr>
                <w:rFonts w:ascii="Calibri" w:hAnsi="Calibri"/>
                <w:sz w:val="20"/>
              </w:rPr>
              <w:t xml:space="preserve">            </w:t>
            </w:r>
          </w:p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" w:name="Tekst20"/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5135F0" w:rsidRPr="009C1C43" w:rsidTr="009C1C43">
        <w:trPr>
          <w:cantSplit/>
        </w:trPr>
        <w:tc>
          <w:tcPr>
            <w:tcW w:w="9781" w:type="dxa"/>
            <w:gridSpan w:val="10"/>
          </w:tcPr>
          <w:p w:rsidR="005135F0" w:rsidRPr="009C1C43" w:rsidRDefault="005135F0" w:rsidP="008F0E4F">
            <w:pPr>
              <w:spacing w:line="120" w:lineRule="auto"/>
              <w:rPr>
                <w:rFonts w:ascii="Calibri" w:hAnsi="Calibri"/>
                <w:sz w:val="20"/>
              </w:rPr>
            </w:pPr>
          </w:p>
        </w:tc>
      </w:tr>
      <w:tr w:rsidR="004B1CAB" w:rsidRPr="009C1C43" w:rsidTr="00736C81">
        <w:trPr>
          <w:cantSplit/>
        </w:trPr>
        <w:tc>
          <w:tcPr>
            <w:tcW w:w="1796" w:type="dxa"/>
            <w:vMerge w:val="restart"/>
            <w:shd w:val="clear" w:color="auto" w:fill="D9D9D9"/>
          </w:tcPr>
          <w:p w:rsidR="004B1CAB" w:rsidRPr="009C1C43" w:rsidRDefault="004B1CAB">
            <w:pPr>
              <w:rPr>
                <w:rFonts w:ascii="Calibri" w:hAnsi="Calibri"/>
                <w:b/>
                <w:bCs/>
                <w:sz w:val="20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Forsikringstager:</w:t>
            </w:r>
          </w:p>
          <w:p w:rsidR="004B1CAB" w:rsidRPr="009C1C43" w:rsidRDefault="004B1CA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B1CAB" w:rsidRPr="009C1C43" w:rsidRDefault="004B1CA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B1CAB" w:rsidRPr="009C1C43" w:rsidRDefault="004B1CA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B1CAB" w:rsidRPr="009C1C43" w:rsidRDefault="004B1CA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B1CAB" w:rsidRPr="009C1C43" w:rsidRDefault="004B1CA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B1CAB" w:rsidRPr="009C1C43" w:rsidRDefault="004B1CA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B1CAB" w:rsidRPr="009C1C43" w:rsidRDefault="004B1CAB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 w:val="restart"/>
          </w:tcPr>
          <w:p w:rsidR="004B1CAB" w:rsidRPr="009C1C43" w:rsidRDefault="004B1CAB">
            <w:pPr>
              <w:rPr>
                <w:rFonts w:ascii="Calibri" w:hAnsi="Calibri"/>
                <w:b/>
                <w:bCs/>
                <w:sz w:val="20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2.</w:t>
            </w:r>
          </w:p>
        </w:tc>
        <w:tc>
          <w:tcPr>
            <w:tcW w:w="7649" w:type="dxa"/>
            <w:gridSpan w:val="8"/>
          </w:tcPr>
          <w:p w:rsidR="004B1CAB" w:rsidRPr="009C1C43" w:rsidRDefault="00FB27A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 w:rsidR="004B1CAB" w:rsidRPr="009C1C43">
              <w:rPr>
                <w:rFonts w:ascii="Calibri" w:hAnsi="Calibri"/>
                <w:sz w:val="20"/>
              </w:rPr>
              <w:t xml:space="preserve">avn: </w:t>
            </w:r>
            <w:r w:rsidR="004B1CAB">
              <w:rPr>
                <w:rFonts w:ascii="Calibri" w:hAnsi="Calibri"/>
                <w:sz w:val="20"/>
              </w:rPr>
              <w:t xml:space="preserve">                             </w:t>
            </w:r>
          </w:p>
          <w:p w:rsidR="004B1CAB" w:rsidRPr="009C1C43" w:rsidRDefault="00D2181C" w:rsidP="001C0F3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Fredensborg Kommune</w:t>
            </w:r>
          </w:p>
        </w:tc>
      </w:tr>
      <w:tr w:rsidR="00CF62AF" w:rsidRPr="009C1C43" w:rsidTr="009C1C43">
        <w:trPr>
          <w:cantSplit/>
        </w:trPr>
        <w:tc>
          <w:tcPr>
            <w:tcW w:w="1796" w:type="dxa"/>
            <w:vMerge/>
            <w:shd w:val="clear" w:color="auto" w:fill="D9D9D9"/>
          </w:tcPr>
          <w:p w:rsidR="00CF62AF" w:rsidRPr="009C1C43" w:rsidRDefault="00CF62AF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CF62AF" w:rsidRPr="009C1C43" w:rsidRDefault="00CF62AF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824" w:type="dxa"/>
            <w:gridSpan w:val="2"/>
          </w:tcPr>
          <w:p w:rsidR="00CF62AF" w:rsidRPr="009C1C43" w:rsidRDefault="00CF62AF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 xml:space="preserve">Evt. afdeling: </w:t>
            </w:r>
          </w:p>
          <w:p w:rsidR="00CF62AF" w:rsidRPr="009C1C43" w:rsidRDefault="00D2181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Center for Økonomi-Løn-Indkøb</w:t>
            </w:r>
          </w:p>
        </w:tc>
        <w:tc>
          <w:tcPr>
            <w:tcW w:w="3825" w:type="dxa"/>
            <w:gridSpan w:val="6"/>
          </w:tcPr>
          <w:p w:rsidR="00CF62AF" w:rsidRPr="009C1C43" w:rsidRDefault="00CF62AF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Evt. intern</w:t>
            </w:r>
            <w:r w:rsidR="004D6E3B" w:rsidRPr="009C1C43">
              <w:rPr>
                <w:rFonts w:ascii="Calibri" w:hAnsi="Calibri"/>
                <w:sz w:val="20"/>
              </w:rPr>
              <w:t>t</w:t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C1C43">
              <w:rPr>
                <w:rFonts w:ascii="Calibri" w:hAnsi="Calibri"/>
                <w:sz w:val="20"/>
              </w:rPr>
              <w:t>skadenr</w:t>
            </w:r>
            <w:proofErr w:type="spellEnd"/>
            <w:r w:rsidRPr="009C1C43">
              <w:rPr>
                <w:rFonts w:ascii="Calibri" w:hAnsi="Calibri"/>
                <w:sz w:val="20"/>
              </w:rPr>
              <w:t>.:</w:t>
            </w:r>
          </w:p>
          <w:p w:rsidR="00CF62AF" w:rsidRPr="009C1C43" w:rsidRDefault="00CF62AF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F62AF" w:rsidRPr="009C1C43" w:rsidTr="009C1C43">
        <w:trPr>
          <w:cantSplit/>
          <w:trHeight w:val="203"/>
        </w:trPr>
        <w:tc>
          <w:tcPr>
            <w:tcW w:w="1796" w:type="dxa"/>
            <w:vMerge/>
            <w:shd w:val="clear" w:color="auto" w:fill="D9D9D9"/>
          </w:tcPr>
          <w:p w:rsidR="00CF62AF" w:rsidRPr="009C1C43" w:rsidRDefault="00CF62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6" w:type="dxa"/>
            <w:vMerge/>
          </w:tcPr>
          <w:p w:rsidR="00CF62AF" w:rsidRPr="009C1C43" w:rsidRDefault="00CF62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824" w:type="dxa"/>
            <w:gridSpan w:val="2"/>
          </w:tcPr>
          <w:p w:rsidR="00CF62AF" w:rsidRPr="009C1C43" w:rsidRDefault="00CF62AF" w:rsidP="00CF62AF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 xml:space="preserve">Kontaktperson adm.: </w:t>
            </w:r>
            <w:r w:rsidRPr="009C1C43">
              <w:rPr>
                <w:rFonts w:ascii="Calibri" w:hAnsi="Calibri"/>
                <w:sz w:val="20"/>
              </w:rPr>
              <w:tab/>
              <w:t>Telefon:</w:t>
            </w:r>
          </w:p>
          <w:p w:rsidR="00D2181C" w:rsidRDefault="00996864" w:rsidP="00526B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Klaus Gabrielsen</w:t>
            </w:r>
            <w:r w:rsidR="00D2181C">
              <w:rPr>
                <w:rFonts w:ascii="Calibri" w:hAnsi="Calibri"/>
                <w:sz w:val="20"/>
              </w:rPr>
              <w:t xml:space="preserve">   </w:t>
            </w:r>
            <w:r w:rsidR="004F50DE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    </w:t>
            </w:r>
            <w:r w:rsidR="004F50DE">
              <w:rPr>
                <w:rFonts w:ascii="Calibri" w:hAnsi="Calibri"/>
                <w:sz w:val="20"/>
              </w:rPr>
              <w:t xml:space="preserve">          </w:t>
            </w:r>
            <w:r w:rsidR="00D2181C">
              <w:rPr>
                <w:rFonts w:ascii="Calibri" w:hAnsi="Calibri"/>
                <w:sz w:val="20"/>
              </w:rPr>
              <w:t xml:space="preserve"> 7256</w:t>
            </w:r>
            <w:r>
              <w:rPr>
                <w:rFonts w:ascii="Calibri" w:hAnsi="Calibri"/>
                <w:sz w:val="20"/>
              </w:rPr>
              <w:t>2220</w:t>
            </w:r>
          </w:p>
          <w:p w:rsidR="00CF62AF" w:rsidRPr="00FB27AC" w:rsidRDefault="00996864" w:rsidP="009968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kg</w:t>
            </w:r>
            <w:r w:rsidR="00D2181C">
              <w:rPr>
                <w:rFonts w:ascii="Calibri" w:hAnsi="Calibri"/>
                <w:sz w:val="20"/>
              </w:rPr>
              <w:t>@fredensborg.dk</w:t>
            </w:r>
            <w:r w:rsidR="00CF62AF" w:rsidRPr="00FB27AC">
              <w:rPr>
                <w:rFonts w:ascii="Calibri" w:hAnsi="Calibri"/>
                <w:sz w:val="20"/>
              </w:rPr>
              <w:tab/>
            </w:r>
          </w:p>
        </w:tc>
        <w:tc>
          <w:tcPr>
            <w:tcW w:w="3825" w:type="dxa"/>
            <w:gridSpan w:val="6"/>
          </w:tcPr>
          <w:p w:rsidR="00CF62AF" w:rsidRPr="009C1C43" w:rsidRDefault="00CF62AF" w:rsidP="00CF62AF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Kontaktperson afd</w:t>
            </w:r>
            <w:r w:rsidR="00726D81" w:rsidRPr="009C1C43">
              <w:rPr>
                <w:rFonts w:ascii="Calibri" w:hAnsi="Calibri"/>
                <w:sz w:val="20"/>
              </w:rPr>
              <w:t>eling</w:t>
            </w:r>
            <w:r w:rsidRPr="009C1C43">
              <w:rPr>
                <w:rFonts w:ascii="Calibri" w:hAnsi="Calibri"/>
                <w:sz w:val="20"/>
              </w:rPr>
              <w:t xml:space="preserve">.: </w:t>
            </w:r>
            <w:r w:rsidRPr="009C1C43">
              <w:rPr>
                <w:rFonts w:ascii="Calibri" w:hAnsi="Calibri"/>
                <w:sz w:val="20"/>
              </w:rPr>
              <w:tab/>
              <w:t>Telefon:</w:t>
            </w:r>
          </w:p>
          <w:p w:rsidR="00CF62AF" w:rsidRPr="009C1C43" w:rsidRDefault="00CF62AF" w:rsidP="00CF62AF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ab/>
            </w:r>
            <w:r w:rsidRPr="009C1C43">
              <w:rPr>
                <w:rFonts w:ascii="Calibri" w:hAnsi="Calibri"/>
                <w:sz w:val="20"/>
              </w:rPr>
              <w:tab/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F62AF" w:rsidRPr="009C1C43" w:rsidTr="009C1C43">
        <w:trPr>
          <w:cantSplit/>
          <w:trHeight w:val="202"/>
        </w:trPr>
        <w:tc>
          <w:tcPr>
            <w:tcW w:w="1796" w:type="dxa"/>
            <w:vMerge/>
            <w:shd w:val="clear" w:color="auto" w:fill="D9D9D9"/>
          </w:tcPr>
          <w:p w:rsidR="00CF62AF" w:rsidRPr="009C1C43" w:rsidRDefault="00CF62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6" w:type="dxa"/>
            <w:vMerge/>
          </w:tcPr>
          <w:p w:rsidR="00CF62AF" w:rsidRPr="009C1C43" w:rsidRDefault="00CF62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649" w:type="dxa"/>
            <w:gridSpan w:val="8"/>
          </w:tcPr>
          <w:p w:rsidR="00CF62AF" w:rsidRPr="009C1C43" w:rsidRDefault="00CF62AF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Er De momsregistreret?</w:t>
            </w:r>
          </w:p>
          <w:p w:rsidR="00CF62AF" w:rsidRPr="009C1C43" w:rsidRDefault="00D2181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</w:t>
            </w:r>
            <w:r w:rsidR="00CF62AF"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4"/>
            <w:r w:rsidR="00CF62AF"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="00CF62AF" w:rsidRPr="009C1C43">
              <w:rPr>
                <w:rFonts w:ascii="Calibri" w:hAnsi="Calibri"/>
                <w:sz w:val="20"/>
              </w:rPr>
              <w:fldChar w:fldCharType="end"/>
            </w:r>
            <w:bookmarkEnd w:id="3"/>
            <w:r w:rsidR="00CF62AF" w:rsidRPr="009C1C43">
              <w:rPr>
                <w:rFonts w:ascii="Calibri" w:hAnsi="Calibri"/>
                <w:sz w:val="20"/>
              </w:rPr>
              <w:t xml:space="preserve"> Nej  </w:t>
            </w:r>
            <w:r w:rsidR="00CF62AF"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5"/>
            <w:r w:rsidR="00CF62AF"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="00CF62AF" w:rsidRPr="009C1C43">
              <w:rPr>
                <w:rFonts w:ascii="Calibri" w:hAnsi="Calibri"/>
                <w:sz w:val="20"/>
              </w:rPr>
              <w:fldChar w:fldCharType="end"/>
            </w:r>
            <w:bookmarkEnd w:id="4"/>
            <w:r w:rsidR="00CF62AF" w:rsidRPr="009C1C43">
              <w:rPr>
                <w:rFonts w:ascii="Calibri" w:hAnsi="Calibri"/>
                <w:sz w:val="20"/>
              </w:rPr>
              <w:t xml:space="preserve">  Ja</w:t>
            </w:r>
          </w:p>
        </w:tc>
      </w:tr>
      <w:tr w:rsidR="005135F0" w:rsidRPr="009C1C43" w:rsidTr="009C1C43">
        <w:trPr>
          <w:cantSplit/>
        </w:trPr>
        <w:tc>
          <w:tcPr>
            <w:tcW w:w="9781" w:type="dxa"/>
            <w:gridSpan w:val="10"/>
          </w:tcPr>
          <w:p w:rsidR="005135F0" w:rsidRPr="009C1C43" w:rsidRDefault="005135F0" w:rsidP="008F0E4F">
            <w:pPr>
              <w:spacing w:line="120" w:lineRule="auto"/>
              <w:rPr>
                <w:rFonts w:ascii="Calibri" w:hAnsi="Calibri"/>
                <w:sz w:val="20"/>
              </w:rPr>
            </w:pPr>
          </w:p>
        </w:tc>
      </w:tr>
      <w:tr w:rsidR="005135F0" w:rsidRPr="009C1C43" w:rsidTr="009C1C43">
        <w:trPr>
          <w:cantSplit/>
          <w:trHeight w:val="185"/>
        </w:trPr>
        <w:tc>
          <w:tcPr>
            <w:tcW w:w="1796" w:type="dxa"/>
            <w:vMerge w:val="restart"/>
            <w:shd w:val="clear" w:color="auto" w:fill="D9D9D9"/>
          </w:tcPr>
          <w:p w:rsidR="005135F0" w:rsidRPr="009C1C43" w:rsidRDefault="005135F0">
            <w:pPr>
              <w:rPr>
                <w:rFonts w:ascii="Calibri" w:hAnsi="Calibri"/>
                <w:b/>
                <w:bCs/>
                <w:sz w:val="20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Skade forhold:</w:t>
            </w:r>
          </w:p>
        </w:tc>
        <w:tc>
          <w:tcPr>
            <w:tcW w:w="336" w:type="dxa"/>
            <w:vMerge w:val="restart"/>
          </w:tcPr>
          <w:p w:rsidR="005135F0" w:rsidRPr="009C1C43" w:rsidRDefault="008F0E4F">
            <w:pPr>
              <w:rPr>
                <w:rFonts w:ascii="Calibri" w:hAnsi="Calibri"/>
                <w:b/>
                <w:bCs/>
                <w:sz w:val="20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4</w:t>
            </w:r>
            <w:r w:rsidR="005135F0" w:rsidRPr="009C1C43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  <w:tc>
          <w:tcPr>
            <w:tcW w:w="2547" w:type="dxa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 w:rsidR="00040A72">
              <w:rPr>
                <w:rFonts w:ascii="Calibri" w:hAnsi="Calibri"/>
                <w:sz w:val="20"/>
              </w:rPr>
              <w:t>Bygningsbrand</w:t>
            </w:r>
          </w:p>
        </w:tc>
        <w:tc>
          <w:tcPr>
            <w:tcW w:w="2550" w:type="dxa"/>
            <w:gridSpan w:val="6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Indbrudstyveri</w:t>
            </w:r>
            <w:r w:rsidR="00040A7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Sanitet</w:t>
            </w:r>
          </w:p>
        </w:tc>
      </w:tr>
      <w:tr w:rsidR="00040A72" w:rsidRPr="009C1C43" w:rsidTr="009C1C43">
        <w:trPr>
          <w:cantSplit/>
          <w:trHeight w:val="185"/>
        </w:trPr>
        <w:tc>
          <w:tcPr>
            <w:tcW w:w="1796" w:type="dxa"/>
            <w:vMerge/>
            <w:shd w:val="clear" w:color="auto" w:fill="D9D9D9"/>
          </w:tcPr>
          <w:p w:rsidR="00040A72" w:rsidRPr="009C1C43" w:rsidRDefault="00040A7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040A72" w:rsidRPr="009C1C43" w:rsidRDefault="00040A7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547" w:type="dxa"/>
          </w:tcPr>
          <w:p w:rsidR="00040A72" w:rsidRPr="009C1C43" w:rsidRDefault="00040A72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 w:rsidR="002A351A">
              <w:rPr>
                <w:rFonts w:ascii="Calibri" w:hAnsi="Calibri"/>
                <w:sz w:val="20"/>
              </w:rPr>
              <w:t>L</w:t>
            </w:r>
            <w:r>
              <w:rPr>
                <w:rFonts w:ascii="Calibri" w:hAnsi="Calibri"/>
                <w:sz w:val="20"/>
              </w:rPr>
              <w:t>øsørebrand</w:t>
            </w:r>
          </w:p>
        </w:tc>
        <w:tc>
          <w:tcPr>
            <w:tcW w:w="2550" w:type="dxa"/>
            <w:gridSpan w:val="6"/>
          </w:tcPr>
          <w:p w:rsidR="00040A72" w:rsidRPr="009C1C43" w:rsidRDefault="00040A72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="002A351A">
              <w:rPr>
                <w:rFonts w:ascii="Calibri" w:hAnsi="Calibri"/>
                <w:sz w:val="20"/>
              </w:rPr>
              <w:t xml:space="preserve"> Tyveri </w:t>
            </w:r>
          </w:p>
        </w:tc>
        <w:tc>
          <w:tcPr>
            <w:tcW w:w="2552" w:type="dxa"/>
          </w:tcPr>
          <w:p w:rsidR="00040A72" w:rsidRPr="009C1C43" w:rsidRDefault="002A351A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Glas</w:t>
            </w:r>
          </w:p>
        </w:tc>
      </w:tr>
      <w:tr w:rsidR="005135F0" w:rsidRPr="009C1C43" w:rsidTr="009C1C43">
        <w:trPr>
          <w:cantSplit/>
          <w:trHeight w:val="185"/>
        </w:trPr>
        <w:tc>
          <w:tcPr>
            <w:tcW w:w="1796" w:type="dxa"/>
            <w:vMerge/>
            <w:shd w:val="clear" w:color="auto" w:fill="D9D9D9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6" w:type="dxa"/>
            <w:vMerge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 w:rsidR="00040A72">
              <w:rPr>
                <w:rFonts w:ascii="Calibri" w:hAnsi="Calibri"/>
                <w:sz w:val="20"/>
              </w:rPr>
              <w:t>Kortslutning</w:t>
            </w:r>
          </w:p>
        </w:tc>
        <w:tc>
          <w:tcPr>
            <w:tcW w:w="2550" w:type="dxa"/>
            <w:gridSpan w:val="6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 w:rsidR="002A351A">
              <w:rPr>
                <w:rFonts w:ascii="Calibri" w:hAnsi="Calibri"/>
                <w:sz w:val="20"/>
              </w:rPr>
              <w:t>Hærværk</w:t>
            </w:r>
          </w:p>
        </w:tc>
        <w:tc>
          <w:tcPr>
            <w:tcW w:w="2552" w:type="dxa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 w:rsidR="002A351A">
              <w:rPr>
                <w:rFonts w:ascii="Calibri" w:hAnsi="Calibri"/>
                <w:sz w:val="20"/>
              </w:rPr>
              <w:t>Entreprise</w:t>
            </w:r>
          </w:p>
        </w:tc>
      </w:tr>
      <w:tr w:rsidR="00B36220" w:rsidRPr="009C1C43" w:rsidTr="009C1C43">
        <w:trPr>
          <w:cantSplit/>
          <w:trHeight w:val="185"/>
        </w:trPr>
        <w:tc>
          <w:tcPr>
            <w:tcW w:w="1796" w:type="dxa"/>
            <w:vMerge/>
            <w:shd w:val="clear" w:color="auto" w:fill="D9D9D9"/>
          </w:tcPr>
          <w:p w:rsidR="00B36220" w:rsidRPr="009C1C43" w:rsidRDefault="00B3622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6" w:type="dxa"/>
            <w:vMerge/>
          </w:tcPr>
          <w:p w:rsidR="00B36220" w:rsidRPr="009C1C43" w:rsidRDefault="00B3622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</w:tcPr>
          <w:p w:rsidR="00B36220" w:rsidRPr="009C1C43" w:rsidRDefault="00040A72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Eksplosion</w:t>
            </w:r>
          </w:p>
        </w:tc>
        <w:tc>
          <w:tcPr>
            <w:tcW w:w="2550" w:type="dxa"/>
            <w:gridSpan w:val="6"/>
          </w:tcPr>
          <w:p w:rsidR="00B36220" w:rsidRPr="009C1C43" w:rsidRDefault="002A351A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Vandskade</w:t>
            </w:r>
          </w:p>
        </w:tc>
        <w:tc>
          <w:tcPr>
            <w:tcW w:w="2552" w:type="dxa"/>
          </w:tcPr>
          <w:p w:rsidR="00B36220" w:rsidRPr="009C1C43" w:rsidRDefault="002A351A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Anden</w:t>
            </w:r>
          </w:p>
        </w:tc>
      </w:tr>
      <w:tr w:rsidR="00B36220" w:rsidRPr="009C1C43" w:rsidTr="009C1C43">
        <w:trPr>
          <w:cantSplit/>
          <w:trHeight w:val="185"/>
        </w:trPr>
        <w:tc>
          <w:tcPr>
            <w:tcW w:w="1796" w:type="dxa"/>
            <w:vMerge/>
            <w:shd w:val="clear" w:color="auto" w:fill="D9D9D9"/>
          </w:tcPr>
          <w:p w:rsidR="00B36220" w:rsidRPr="009C1C43" w:rsidRDefault="00B3622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6" w:type="dxa"/>
            <w:vMerge/>
          </w:tcPr>
          <w:p w:rsidR="00B36220" w:rsidRPr="009C1C43" w:rsidRDefault="00B3622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</w:tcPr>
          <w:p w:rsidR="00B36220" w:rsidRPr="009C1C43" w:rsidRDefault="00040A72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Tilsodning</w:t>
            </w:r>
            <w:proofErr w:type="spellEnd"/>
          </w:p>
        </w:tc>
        <w:tc>
          <w:tcPr>
            <w:tcW w:w="2550" w:type="dxa"/>
            <w:gridSpan w:val="6"/>
          </w:tcPr>
          <w:p w:rsidR="00B36220" w:rsidRPr="009C1C43" w:rsidRDefault="002A351A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Stormskade</w:t>
            </w:r>
          </w:p>
        </w:tc>
        <w:tc>
          <w:tcPr>
            <w:tcW w:w="2552" w:type="dxa"/>
          </w:tcPr>
          <w:p w:rsidR="00B36220" w:rsidRPr="009C1C43" w:rsidRDefault="00B36220">
            <w:pPr>
              <w:rPr>
                <w:rFonts w:ascii="Calibri" w:hAnsi="Calibri"/>
                <w:sz w:val="20"/>
              </w:rPr>
            </w:pPr>
          </w:p>
        </w:tc>
      </w:tr>
      <w:tr w:rsidR="005135F0" w:rsidRPr="009C1C43" w:rsidTr="009C1C43">
        <w:trPr>
          <w:cantSplit/>
          <w:trHeight w:val="185"/>
        </w:trPr>
        <w:tc>
          <w:tcPr>
            <w:tcW w:w="1796" w:type="dxa"/>
            <w:vMerge/>
            <w:shd w:val="clear" w:color="auto" w:fill="D9D9D9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6" w:type="dxa"/>
            <w:vMerge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  <w:r w:rsidR="00040A72">
              <w:rPr>
                <w:rFonts w:ascii="Calibri" w:hAnsi="Calibri"/>
                <w:sz w:val="20"/>
              </w:rPr>
              <w:t>Lynnedslag</w:t>
            </w:r>
          </w:p>
        </w:tc>
        <w:tc>
          <w:tcPr>
            <w:tcW w:w="2550" w:type="dxa"/>
            <w:gridSpan w:val="6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Påkørsel</w:t>
            </w:r>
          </w:p>
        </w:tc>
        <w:tc>
          <w:tcPr>
            <w:tcW w:w="2552" w:type="dxa"/>
            <w:vMerge w:val="restart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Rørskade  </w:t>
            </w:r>
          </w:p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 xml:space="preserve">- Rørene er fra år: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5135F0" w:rsidRPr="009C1C43" w:rsidTr="009C1C43">
        <w:trPr>
          <w:cantSplit/>
          <w:trHeight w:val="185"/>
        </w:trPr>
        <w:tc>
          <w:tcPr>
            <w:tcW w:w="1796" w:type="dxa"/>
            <w:vMerge/>
            <w:shd w:val="clear" w:color="auto" w:fill="D9D9D9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6" w:type="dxa"/>
            <w:vMerge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</w:tcPr>
          <w:p w:rsidR="008402EA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="00040A72">
              <w:rPr>
                <w:rFonts w:ascii="Calibri" w:hAnsi="Calibri"/>
                <w:sz w:val="20"/>
              </w:rPr>
              <w:t xml:space="preserve"> Bygningsbeskadigelse ved indbrud</w:t>
            </w:r>
          </w:p>
        </w:tc>
        <w:tc>
          <w:tcPr>
            <w:tcW w:w="2550" w:type="dxa"/>
            <w:gridSpan w:val="6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="002A351A">
              <w:rPr>
                <w:rFonts w:ascii="Calibri" w:hAnsi="Calibri"/>
                <w:sz w:val="20"/>
              </w:rPr>
              <w:t xml:space="preserve"> Frostsprængning af rørinstallationer</w:t>
            </w:r>
          </w:p>
        </w:tc>
        <w:tc>
          <w:tcPr>
            <w:tcW w:w="2552" w:type="dxa"/>
            <w:vMerge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</w:p>
        </w:tc>
      </w:tr>
      <w:tr w:rsidR="005135F0" w:rsidRPr="009C1C43" w:rsidTr="009C1C43">
        <w:trPr>
          <w:cantSplit/>
        </w:trPr>
        <w:tc>
          <w:tcPr>
            <w:tcW w:w="9781" w:type="dxa"/>
            <w:gridSpan w:val="10"/>
          </w:tcPr>
          <w:p w:rsidR="005135F0" w:rsidRPr="009C1C43" w:rsidRDefault="005135F0" w:rsidP="008F0E4F">
            <w:pPr>
              <w:spacing w:line="120" w:lineRule="auto"/>
              <w:rPr>
                <w:rFonts w:ascii="Calibri" w:hAnsi="Calibri"/>
                <w:sz w:val="20"/>
              </w:rPr>
            </w:pPr>
          </w:p>
        </w:tc>
      </w:tr>
      <w:tr w:rsidR="00726D81" w:rsidRPr="009C1C43" w:rsidTr="009C1C43">
        <w:trPr>
          <w:cantSplit/>
          <w:trHeight w:val="233"/>
        </w:trPr>
        <w:tc>
          <w:tcPr>
            <w:tcW w:w="1796" w:type="dxa"/>
            <w:vMerge w:val="restart"/>
            <w:shd w:val="clear" w:color="auto" w:fill="D9D9D9"/>
          </w:tcPr>
          <w:p w:rsidR="00726D81" w:rsidRDefault="00726D81">
            <w:pPr>
              <w:rPr>
                <w:rFonts w:ascii="Calibri" w:hAnsi="Calibri"/>
                <w:b/>
                <w:bCs/>
                <w:sz w:val="20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Skaden:</w:t>
            </w:r>
          </w:p>
          <w:p w:rsidR="00441DBF" w:rsidRDefault="00441DBF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41DBF" w:rsidRDefault="00441DBF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41DBF" w:rsidRDefault="00441DBF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41DBF" w:rsidRDefault="00441DBF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41DBF" w:rsidRPr="009C1C43" w:rsidRDefault="00441DBF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 w:val="restart"/>
          </w:tcPr>
          <w:p w:rsidR="00726D81" w:rsidRPr="009C1C43" w:rsidRDefault="00726D81">
            <w:pPr>
              <w:rPr>
                <w:rFonts w:ascii="Calibri" w:hAnsi="Calibri"/>
                <w:b/>
                <w:bCs/>
                <w:sz w:val="20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5.</w:t>
            </w:r>
          </w:p>
        </w:tc>
        <w:tc>
          <w:tcPr>
            <w:tcW w:w="4015" w:type="dxa"/>
            <w:gridSpan w:val="3"/>
          </w:tcPr>
          <w:p w:rsidR="00726D81" w:rsidRPr="009C1C43" w:rsidRDefault="00726D81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Hvornår skete skaden?</w:t>
            </w:r>
          </w:p>
          <w:p w:rsidR="00726D81" w:rsidRPr="009C1C43" w:rsidRDefault="00726D81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 xml:space="preserve">Dato: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ab/>
            </w:r>
            <w:r w:rsidRPr="009C1C43">
              <w:rPr>
                <w:rFonts w:ascii="Calibri" w:hAnsi="Calibri"/>
                <w:sz w:val="20"/>
              </w:rPr>
              <w:tab/>
              <w:t xml:space="preserve">Kl.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634" w:type="dxa"/>
            <w:gridSpan w:val="5"/>
          </w:tcPr>
          <w:p w:rsidR="004B1CAB" w:rsidRDefault="00EB7897" w:rsidP="004B1CAB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 xml:space="preserve">Hvor skete </w:t>
            </w:r>
            <w:r w:rsidRPr="001C0F3E">
              <w:rPr>
                <w:rFonts w:ascii="Calibri" w:hAnsi="Calibri"/>
                <w:sz w:val="20"/>
              </w:rPr>
              <w:t>skaden</w:t>
            </w:r>
            <w:r w:rsidR="00203E84" w:rsidRPr="001C0F3E">
              <w:rPr>
                <w:rFonts w:ascii="Calibri" w:hAnsi="Calibri"/>
                <w:sz w:val="20"/>
              </w:rPr>
              <w:t xml:space="preserve"> (vej og by)</w:t>
            </w:r>
          </w:p>
          <w:p w:rsidR="00726D81" w:rsidRPr="009C1C43" w:rsidRDefault="00726D81" w:rsidP="004B1CAB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26D81" w:rsidRPr="009C1C43" w:rsidTr="009C1C43">
        <w:trPr>
          <w:cantSplit/>
          <w:trHeight w:val="232"/>
        </w:trPr>
        <w:tc>
          <w:tcPr>
            <w:tcW w:w="1796" w:type="dxa"/>
            <w:vMerge/>
            <w:shd w:val="clear" w:color="auto" w:fill="D9D9D9"/>
          </w:tcPr>
          <w:p w:rsidR="00726D81" w:rsidRPr="009C1C43" w:rsidRDefault="00726D8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726D81" w:rsidRPr="009C1C43" w:rsidRDefault="00726D8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649" w:type="dxa"/>
            <w:gridSpan w:val="8"/>
          </w:tcPr>
          <w:p w:rsidR="00726D81" w:rsidRPr="009C1C43" w:rsidRDefault="00726D81" w:rsidP="00726D81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Hvorledes er skaden opstået?</w:t>
            </w:r>
          </w:p>
          <w:p w:rsidR="00726D81" w:rsidRPr="009C1C43" w:rsidRDefault="00726D81" w:rsidP="00726D81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26D81" w:rsidRPr="009C1C43" w:rsidTr="009C1C43">
        <w:trPr>
          <w:cantSplit/>
          <w:trHeight w:val="185"/>
        </w:trPr>
        <w:tc>
          <w:tcPr>
            <w:tcW w:w="1796" w:type="dxa"/>
            <w:vMerge/>
            <w:shd w:val="clear" w:color="auto" w:fill="D9D9D9"/>
          </w:tcPr>
          <w:p w:rsidR="00726D81" w:rsidRPr="009C1C43" w:rsidRDefault="00726D8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726D81" w:rsidRPr="009C1C43" w:rsidRDefault="00726D8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649" w:type="dxa"/>
            <w:gridSpan w:val="8"/>
          </w:tcPr>
          <w:p w:rsidR="00726D81" w:rsidRPr="009C1C43" w:rsidRDefault="00726D81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Hvad er beskadiget</w:t>
            </w:r>
            <w:r w:rsidR="00441DBF" w:rsidRPr="001C0F3E">
              <w:rPr>
                <w:rFonts w:ascii="Calibri" w:hAnsi="Calibri"/>
                <w:sz w:val="20"/>
              </w:rPr>
              <w:t>/stjålet</w:t>
            </w:r>
            <w:r w:rsidR="00441DBF">
              <w:rPr>
                <w:rFonts w:ascii="Calibri" w:hAnsi="Calibri"/>
                <w:sz w:val="20"/>
              </w:rPr>
              <w:t>?</w:t>
            </w:r>
          </w:p>
          <w:p w:rsidR="00726D81" w:rsidRPr="009C1C43" w:rsidRDefault="00726D81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" w:name="Tekst24"/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</w:tr>
      <w:tr w:rsidR="00726D81" w:rsidRPr="009C1C43" w:rsidTr="009C1C43">
        <w:trPr>
          <w:cantSplit/>
          <w:trHeight w:val="185"/>
        </w:trPr>
        <w:tc>
          <w:tcPr>
            <w:tcW w:w="1796" w:type="dxa"/>
            <w:vMerge/>
            <w:shd w:val="clear" w:color="auto" w:fill="D9D9D9"/>
          </w:tcPr>
          <w:p w:rsidR="00726D81" w:rsidRPr="009C1C43" w:rsidRDefault="00726D8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726D81" w:rsidRPr="009C1C43" w:rsidRDefault="00726D8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649" w:type="dxa"/>
            <w:gridSpan w:val="8"/>
          </w:tcPr>
          <w:p w:rsidR="00726D81" w:rsidRPr="009C1C43" w:rsidRDefault="00726D81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Skadevolder:</w:t>
            </w:r>
          </w:p>
          <w:p w:rsidR="00726D81" w:rsidRPr="009C1C43" w:rsidRDefault="00726D81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5135F0" w:rsidRPr="009C1C43" w:rsidTr="009C1C43">
        <w:trPr>
          <w:cantSplit/>
        </w:trPr>
        <w:tc>
          <w:tcPr>
            <w:tcW w:w="9781" w:type="dxa"/>
            <w:gridSpan w:val="10"/>
          </w:tcPr>
          <w:p w:rsidR="005135F0" w:rsidRPr="009C1C43" w:rsidRDefault="005135F0" w:rsidP="008F0E4F">
            <w:pPr>
              <w:spacing w:line="120" w:lineRule="auto"/>
              <w:rPr>
                <w:rFonts w:ascii="Calibri" w:hAnsi="Calibri"/>
                <w:sz w:val="20"/>
              </w:rPr>
            </w:pPr>
          </w:p>
        </w:tc>
      </w:tr>
      <w:tr w:rsidR="005135F0" w:rsidRPr="009C1C43" w:rsidTr="009C1C43">
        <w:trPr>
          <w:cantSplit/>
          <w:trHeight w:val="346"/>
        </w:trPr>
        <w:tc>
          <w:tcPr>
            <w:tcW w:w="1796" w:type="dxa"/>
            <w:vMerge w:val="restart"/>
            <w:shd w:val="clear" w:color="auto" w:fill="D9D9D9"/>
          </w:tcPr>
          <w:p w:rsidR="005135F0" w:rsidRDefault="005135F0">
            <w:pPr>
              <w:rPr>
                <w:rFonts w:ascii="Calibri" w:hAnsi="Calibri"/>
                <w:b/>
                <w:bCs/>
                <w:sz w:val="20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Øvrige oplysninger:</w:t>
            </w:r>
          </w:p>
          <w:p w:rsidR="004B1CAB" w:rsidRDefault="004B1CAB">
            <w:pPr>
              <w:rPr>
                <w:rFonts w:ascii="Calibri" w:hAnsi="Calibri"/>
                <w:b/>
                <w:bCs/>
                <w:sz w:val="20"/>
              </w:rPr>
            </w:pPr>
          </w:p>
          <w:p w:rsidR="004B1CAB" w:rsidRPr="004B1CAB" w:rsidRDefault="004B1CAB">
            <w:pPr>
              <w:rPr>
                <w:rFonts w:ascii="Calibri" w:hAnsi="Calibri"/>
                <w:b/>
                <w:bCs/>
                <w:color w:val="FF0000"/>
                <w:sz w:val="20"/>
              </w:rPr>
            </w:pPr>
          </w:p>
        </w:tc>
        <w:tc>
          <w:tcPr>
            <w:tcW w:w="336" w:type="dxa"/>
            <w:vMerge w:val="restart"/>
          </w:tcPr>
          <w:p w:rsidR="005135F0" w:rsidRPr="009C1C43" w:rsidRDefault="008F0E4F">
            <w:pPr>
              <w:rPr>
                <w:rFonts w:ascii="Calibri" w:hAnsi="Calibri"/>
                <w:b/>
                <w:bCs/>
                <w:sz w:val="20"/>
              </w:rPr>
            </w:pPr>
            <w:r w:rsidRPr="009C1C43">
              <w:rPr>
                <w:rFonts w:ascii="Calibri" w:hAnsi="Calibri"/>
                <w:b/>
                <w:bCs/>
                <w:sz w:val="20"/>
              </w:rPr>
              <w:t>6</w:t>
            </w:r>
            <w:r w:rsidR="005135F0" w:rsidRPr="009C1C43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  <w:tc>
          <w:tcPr>
            <w:tcW w:w="4315" w:type="dxa"/>
            <w:gridSpan w:val="6"/>
          </w:tcPr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Er skaden anmeldt til politi/brandvæsen eller andre:</w:t>
            </w:r>
          </w:p>
          <w:p w:rsidR="005135F0" w:rsidRPr="009C1C43" w:rsidRDefault="005135F0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2"/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bookmarkEnd w:id="6"/>
            <w:r w:rsidRPr="009C1C43">
              <w:rPr>
                <w:rFonts w:ascii="Calibri" w:hAnsi="Calibri"/>
                <w:sz w:val="20"/>
              </w:rPr>
              <w:t xml:space="preserve"> Nej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3"/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bookmarkEnd w:id="7"/>
            <w:r w:rsidRPr="009C1C43">
              <w:rPr>
                <w:rFonts w:ascii="Calibri" w:hAnsi="Calibri"/>
                <w:sz w:val="20"/>
              </w:rPr>
              <w:t xml:space="preserve"> Ja – til hvem: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8" w:name="Tekst28"/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  <w:tc>
          <w:tcPr>
            <w:tcW w:w="3334" w:type="dxa"/>
            <w:gridSpan w:val="2"/>
          </w:tcPr>
          <w:p w:rsidR="005135F0" w:rsidRPr="009C1C43" w:rsidRDefault="005135F0" w:rsidP="00203E84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 xml:space="preserve">Anmeldelsesdato: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9" w:name="Tekst29"/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bookmarkEnd w:id="9"/>
            <w:r w:rsidR="00203E84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1C0F3E" w:rsidRPr="009C1C43" w:rsidTr="001C0F3E">
        <w:trPr>
          <w:cantSplit/>
          <w:trHeight w:val="346"/>
        </w:trPr>
        <w:tc>
          <w:tcPr>
            <w:tcW w:w="1796" w:type="dxa"/>
            <w:vMerge/>
            <w:shd w:val="clear" w:color="auto" w:fill="D9D9D9"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238" w:type="dxa"/>
            <w:gridSpan w:val="5"/>
          </w:tcPr>
          <w:p w:rsidR="001C0F3E" w:rsidRDefault="001C0F3E">
            <w:pPr>
              <w:rPr>
                <w:rFonts w:ascii="Calibri" w:hAnsi="Calibri"/>
                <w:color w:val="FF0000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Hvis der optaget politirapport, fra hvilken station?</w:t>
            </w:r>
            <w:r w:rsidRPr="00203E84">
              <w:rPr>
                <w:rFonts w:ascii="Calibri" w:hAnsi="Calibri"/>
                <w:color w:val="FF0000"/>
                <w:sz w:val="20"/>
              </w:rPr>
              <w:t xml:space="preserve"> </w:t>
            </w:r>
          </w:p>
          <w:p w:rsidR="004B1CAB" w:rsidRPr="009C1C43" w:rsidRDefault="004B1CA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11" w:type="dxa"/>
            <w:gridSpan w:val="3"/>
          </w:tcPr>
          <w:p w:rsidR="001C0F3E" w:rsidRPr="009C1C43" w:rsidRDefault="001C0F3E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Journalnr</w:t>
            </w:r>
            <w:proofErr w:type="spellEnd"/>
            <w:r>
              <w:rPr>
                <w:rFonts w:ascii="Calibri" w:hAnsi="Calibri"/>
                <w:sz w:val="20"/>
              </w:rPr>
              <w:t>.:</w:t>
            </w:r>
          </w:p>
        </w:tc>
      </w:tr>
      <w:tr w:rsidR="001C0F3E" w:rsidRPr="009C1C43" w:rsidTr="009C1C43">
        <w:trPr>
          <w:cantSplit/>
          <w:trHeight w:val="346"/>
        </w:trPr>
        <w:tc>
          <w:tcPr>
            <w:tcW w:w="1796" w:type="dxa"/>
            <w:vMerge/>
            <w:shd w:val="clear" w:color="auto" w:fill="D9D9D9"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649" w:type="dxa"/>
            <w:gridSpan w:val="8"/>
          </w:tcPr>
          <w:p w:rsidR="001C0F3E" w:rsidRPr="009C1C43" w:rsidRDefault="001C0F3E">
            <w:pPr>
              <w:rPr>
                <w:rFonts w:ascii="Calibri" w:hAnsi="Calibri"/>
              </w:rPr>
            </w:pPr>
            <w:r w:rsidRPr="009C1C43">
              <w:rPr>
                <w:rFonts w:ascii="Calibri" w:hAnsi="Calibri"/>
                <w:sz w:val="20"/>
              </w:rPr>
              <w:t>Reparationer forventes udført af:</w:t>
            </w:r>
          </w:p>
          <w:tbl>
            <w:tblPr>
              <w:tblW w:w="7479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36"/>
              <w:gridCol w:w="2155"/>
              <w:gridCol w:w="1245"/>
              <w:gridCol w:w="1443"/>
            </w:tblGrid>
            <w:tr w:rsidR="001C0F3E" w:rsidRPr="009C1C43">
              <w:tc>
                <w:tcPr>
                  <w:tcW w:w="2636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t>Navn:</w:t>
                  </w:r>
                </w:p>
              </w:tc>
              <w:tc>
                <w:tcPr>
                  <w:tcW w:w="2155" w:type="dxa"/>
                </w:tcPr>
                <w:p w:rsidR="001C0F3E" w:rsidRPr="009C1C43" w:rsidRDefault="001C0F3E">
                  <w:pPr>
                    <w:tabs>
                      <w:tab w:val="left" w:pos="563"/>
                    </w:tabs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t>Adresse:</w:t>
                  </w:r>
                </w:p>
              </w:tc>
              <w:tc>
                <w:tcPr>
                  <w:tcW w:w="1245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t>Tlf:</w:t>
                  </w:r>
                </w:p>
              </w:tc>
              <w:tc>
                <w:tcPr>
                  <w:tcW w:w="1443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t>Anslået udgift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1C0F3E">
                    <w:rPr>
                      <w:rFonts w:ascii="Calibri" w:hAnsi="Calibri"/>
                      <w:sz w:val="20"/>
                    </w:rPr>
                    <w:t>inkl. moms:</w:t>
                  </w:r>
                </w:p>
              </w:tc>
            </w:tr>
            <w:tr w:rsidR="001C0F3E" w:rsidRPr="009C1C43">
              <w:trPr>
                <w:cantSplit/>
              </w:trPr>
              <w:tc>
                <w:tcPr>
                  <w:tcW w:w="2636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155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45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43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1C0F3E" w:rsidRPr="009C1C43">
              <w:trPr>
                <w:cantSplit/>
              </w:trPr>
              <w:tc>
                <w:tcPr>
                  <w:tcW w:w="2636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155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45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43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1C0F3E" w:rsidRPr="009C1C43">
              <w:trPr>
                <w:cantSplit/>
              </w:trPr>
              <w:tc>
                <w:tcPr>
                  <w:tcW w:w="2636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155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45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43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1C0F3E" w:rsidRPr="009C1C43">
              <w:trPr>
                <w:cantSplit/>
              </w:trPr>
              <w:tc>
                <w:tcPr>
                  <w:tcW w:w="2636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155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45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43" w:type="dxa"/>
                </w:tcPr>
                <w:p w:rsidR="001C0F3E" w:rsidRPr="009C1C43" w:rsidRDefault="001C0F3E">
                  <w:pPr>
                    <w:rPr>
                      <w:rFonts w:ascii="Calibri" w:hAnsi="Calibri"/>
                      <w:sz w:val="20"/>
                    </w:rPr>
                  </w:pPr>
                  <w:r w:rsidRPr="009C1C4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r w:rsidRPr="009C1C4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C1C43">
                    <w:rPr>
                      <w:rFonts w:ascii="Calibri" w:hAnsi="Calibri"/>
                      <w:sz w:val="20"/>
                    </w:rPr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noProof/>
                      <w:sz w:val="20"/>
                    </w:rPr>
                    <w:t> </w:t>
                  </w:r>
                  <w:r w:rsidRPr="009C1C4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</w:tbl>
          <w:p w:rsidR="001C0F3E" w:rsidRPr="009C1C43" w:rsidRDefault="001C0F3E">
            <w:pPr>
              <w:rPr>
                <w:rFonts w:ascii="Calibri" w:hAnsi="Calibri"/>
                <w:sz w:val="20"/>
              </w:rPr>
            </w:pPr>
          </w:p>
        </w:tc>
      </w:tr>
      <w:tr w:rsidR="001C0F3E" w:rsidRPr="009C1C43" w:rsidTr="009C1C43">
        <w:trPr>
          <w:cantSplit/>
          <w:trHeight w:val="346"/>
        </w:trPr>
        <w:tc>
          <w:tcPr>
            <w:tcW w:w="1796" w:type="dxa"/>
            <w:vMerge/>
            <w:shd w:val="clear" w:color="auto" w:fill="D9D9D9"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649" w:type="dxa"/>
            <w:gridSpan w:val="8"/>
          </w:tcPr>
          <w:p w:rsidR="001C0F3E" w:rsidRPr="009C1C43" w:rsidRDefault="001C0F3E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Politikvittering fremsendes:</w:t>
            </w:r>
            <w:r w:rsidRPr="009C1C43">
              <w:rPr>
                <w:rFonts w:ascii="Calibri" w:hAnsi="Calibri"/>
                <w:sz w:val="20"/>
              </w:rPr>
              <w:tab/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Nej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Ja</w:t>
            </w:r>
          </w:p>
        </w:tc>
      </w:tr>
      <w:tr w:rsidR="001C0F3E" w:rsidRPr="009C1C43" w:rsidTr="009C1C43">
        <w:trPr>
          <w:cantSplit/>
          <w:trHeight w:val="345"/>
        </w:trPr>
        <w:tc>
          <w:tcPr>
            <w:tcW w:w="1796" w:type="dxa"/>
            <w:vMerge/>
            <w:shd w:val="clear" w:color="auto" w:fill="D9D9D9"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190" w:type="dxa"/>
            <w:gridSpan w:val="4"/>
          </w:tcPr>
          <w:p w:rsidR="001C0F3E" w:rsidRPr="009C1C43" w:rsidRDefault="001C0F3E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 xml:space="preserve">Ønskes besigtigelse: </w:t>
            </w:r>
            <w:r w:rsidRPr="009C1C43">
              <w:rPr>
                <w:rFonts w:ascii="Calibri" w:hAnsi="Calibri"/>
                <w:sz w:val="20"/>
              </w:rPr>
              <w:tab/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Nej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Ja</w:t>
            </w:r>
          </w:p>
        </w:tc>
        <w:tc>
          <w:tcPr>
            <w:tcW w:w="3459" w:type="dxa"/>
            <w:gridSpan w:val="4"/>
            <w:vMerge w:val="restart"/>
          </w:tcPr>
          <w:p w:rsidR="001C0F3E" w:rsidRPr="009C1C43" w:rsidRDefault="001C0F3E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Øvrige oplysninger – Beskriv:</w:t>
            </w:r>
          </w:p>
          <w:p w:rsidR="001C0F3E" w:rsidRPr="009C1C43" w:rsidRDefault="001C0F3E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0" w:name="Tekst54"/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bookmarkEnd w:id="10"/>
          </w:p>
          <w:p w:rsidR="001C0F3E" w:rsidRDefault="001C0F3E">
            <w:pPr>
              <w:rPr>
                <w:rFonts w:ascii="Calibri" w:hAnsi="Calibri"/>
                <w:sz w:val="20"/>
              </w:rPr>
            </w:pPr>
          </w:p>
          <w:p w:rsidR="00FB27AC" w:rsidRPr="009C1C43" w:rsidRDefault="00FB27AC">
            <w:pPr>
              <w:rPr>
                <w:rFonts w:ascii="Calibri" w:hAnsi="Calibri"/>
                <w:sz w:val="20"/>
              </w:rPr>
            </w:pPr>
          </w:p>
        </w:tc>
      </w:tr>
      <w:tr w:rsidR="001C0F3E" w:rsidRPr="009C1C43" w:rsidTr="009C1C43">
        <w:trPr>
          <w:cantSplit/>
          <w:trHeight w:val="345"/>
        </w:trPr>
        <w:tc>
          <w:tcPr>
            <w:tcW w:w="1796" w:type="dxa"/>
            <w:vMerge/>
            <w:shd w:val="clear" w:color="auto" w:fill="D9D9D9"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190" w:type="dxa"/>
            <w:gridSpan w:val="4"/>
          </w:tcPr>
          <w:p w:rsidR="001C0F3E" w:rsidRPr="009C1C43" w:rsidRDefault="001C0F3E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Regning følger:</w:t>
            </w:r>
            <w:r w:rsidRPr="009C1C43">
              <w:rPr>
                <w:rFonts w:ascii="Calibri" w:hAnsi="Calibri"/>
                <w:sz w:val="20"/>
              </w:rPr>
              <w:tab/>
            </w:r>
            <w:r w:rsidRPr="009C1C43">
              <w:rPr>
                <w:rFonts w:ascii="Calibri" w:hAnsi="Calibri"/>
                <w:sz w:val="20"/>
              </w:rPr>
              <w:tab/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Nej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Ja</w:t>
            </w:r>
          </w:p>
        </w:tc>
        <w:tc>
          <w:tcPr>
            <w:tcW w:w="3459" w:type="dxa"/>
            <w:gridSpan w:val="4"/>
            <w:vMerge/>
          </w:tcPr>
          <w:p w:rsidR="001C0F3E" w:rsidRPr="009C1C43" w:rsidRDefault="001C0F3E">
            <w:pPr>
              <w:rPr>
                <w:rFonts w:ascii="Calibri" w:hAnsi="Calibri"/>
                <w:sz w:val="20"/>
              </w:rPr>
            </w:pPr>
          </w:p>
        </w:tc>
      </w:tr>
      <w:tr w:rsidR="001C0F3E" w:rsidRPr="009C1C43" w:rsidTr="009C1C43">
        <w:trPr>
          <w:cantSplit/>
          <w:trHeight w:val="345"/>
        </w:trPr>
        <w:tc>
          <w:tcPr>
            <w:tcW w:w="1796" w:type="dxa"/>
            <w:vMerge/>
            <w:shd w:val="clear" w:color="auto" w:fill="D9D9D9"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190" w:type="dxa"/>
            <w:gridSpan w:val="4"/>
          </w:tcPr>
          <w:p w:rsidR="001C0F3E" w:rsidRPr="009C1C43" w:rsidRDefault="001C0F3E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Kan skaden afsluttes</w:t>
            </w:r>
            <w:r w:rsidRPr="009C1C43">
              <w:rPr>
                <w:rFonts w:ascii="Calibri" w:hAnsi="Calibri"/>
                <w:sz w:val="20"/>
              </w:rPr>
              <w:tab/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Nej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Ja</w:t>
            </w:r>
          </w:p>
        </w:tc>
        <w:tc>
          <w:tcPr>
            <w:tcW w:w="3459" w:type="dxa"/>
            <w:gridSpan w:val="4"/>
            <w:vMerge/>
          </w:tcPr>
          <w:p w:rsidR="001C0F3E" w:rsidRPr="009C1C43" w:rsidRDefault="001C0F3E">
            <w:pPr>
              <w:rPr>
                <w:rFonts w:ascii="Calibri" w:hAnsi="Calibri"/>
                <w:sz w:val="20"/>
              </w:rPr>
            </w:pPr>
          </w:p>
        </w:tc>
      </w:tr>
    </w:tbl>
    <w:p w:rsidR="00FB27AC" w:rsidRDefault="00FB27AC"/>
    <w:tbl>
      <w:tblPr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336"/>
        <w:gridCol w:w="3158"/>
        <w:gridCol w:w="4491"/>
      </w:tblGrid>
      <w:tr w:rsidR="00FB27AC" w:rsidRPr="009C1C43" w:rsidTr="00AC3BD3">
        <w:trPr>
          <w:cantSplit/>
          <w:trHeight w:val="346"/>
        </w:trPr>
        <w:tc>
          <w:tcPr>
            <w:tcW w:w="1796" w:type="dxa"/>
            <w:shd w:val="clear" w:color="auto" w:fill="D9D9D9"/>
          </w:tcPr>
          <w:p w:rsidR="00FB27AC" w:rsidRDefault="00FB27AC" w:rsidP="004216F4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lastRenderedPageBreak/>
              <w:t>Oplysninger ved</w:t>
            </w:r>
            <w:r w:rsidR="00AC3BD3">
              <w:rPr>
                <w:rFonts w:ascii="Calibri" w:hAnsi="Calibri"/>
                <w:b/>
                <w:bCs/>
                <w:sz w:val="20"/>
              </w:rPr>
              <w:t>r.</w:t>
            </w:r>
            <w:r>
              <w:rPr>
                <w:rFonts w:ascii="Calibri" w:hAnsi="Calibri"/>
                <w:b/>
                <w:bCs/>
                <w:sz w:val="20"/>
              </w:rPr>
              <w:t xml:space="preserve"> indbrud</w:t>
            </w:r>
            <w:r w:rsidRPr="009C1C43">
              <w:rPr>
                <w:rFonts w:ascii="Calibri" w:hAnsi="Calibri"/>
                <w:b/>
                <w:bCs/>
                <w:sz w:val="20"/>
              </w:rPr>
              <w:t>:</w:t>
            </w:r>
          </w:p>
          <w:p w:rsidR="00FB27AC" w:rsidRPr="004B1CAB" w:rsidRDefault="00FB27AC" w:rsidP="004216F4">
            <w:pPr>
              <w:rPr>
                <w:rFonts w:ascii="Calibri" w:hAnsi="Calibri"/>
                <w:b/>
                <w:bCs/>
                <w:color w:val="FF0000"/>
                <w:sz w:val="20"/>
              </w:rPr>
            </w:pPr>
          </w:p>
        </w:tc>
        <w:tc>
          <w:tcPr>
            <w:tcW w:w="336" w:type="dxa"/>
          </w:tcPr>
          <w:p w:rsidR="00FB27AC" w:rsidRPr="009C1C43" w:rsidRDefault="00FB27AC" w:rsidP="004216F4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  <w:r w:rsidRPr="009C1C43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  <w:tc>
          <w:tcPr>
            <w:tcW w:w="3158" w:type="dxa"/>
          </w:tcPr>
          <w:p w:rsidR="00FB27AC" w:rsidRPr="009C1C43" w:rsidRDefault="00FB27AC" w:rsidP="004216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Var </w:t>
            </w:r>
            <w:r w:rsidR="00AC3BD3">
              <w:rPr>
                <w:rFonts w:ascii="Calibri" w:hAnsi="Calibri"/>
                <w:sz w:val="20"/>
              </w:rPr>
              <w:t>døren</w:t>
            </w:r>
            <w:r>
              <w:rPr>
                <w:rFonts w:ascii="Calibri" w:hAnsi="Calibri"/>
                <w:sz w:val="20"/>
              </w:rPr>
              <w:t xml:space="preserve"> låst</w:t>
            </w:r>
          </w:p>
          <w:p w:rsidR="00FB27AC" w:rsidRPr="009C1C43" w:rsidRDefault="00FB27AC" w:rsidP="004216F4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Nej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Ja </w:t>
            </w:r>
          </w:p>
        </w:tc>
        <w:tc>
          <w:tcPr>
            <w:tcW w:w="4491" w:type="dxa"/>
          </w:tcPr>
          <w:p w:rsidR="00FB27AC" w:rsidRPr="009C1C43" w:rsidRDefault="00FB27AC" w:rsidP="00FB27A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Var </w:t>
            </w:r>
            <w:r w:rsidR="00AC3BD3">
              <w:rPr>
                <w:rFonts w:ascii="Calibri" w:hAnsi="Calibri"/>
                <w:sz w:val="20"/>
              </w:rPr>
              <w:t>vinduet</w:t>
            </w:r>
            <w:r>
              <w:rPr>
                <w:rFonts w:ascii="Calibri" w:hAnsi="Calibri"/>
                <w:sz w:val="20"/>
              </w:rPr>
              <w:t xml:space="preserve"> lukket</w:t>
            </w:r>
          </w:p>
          <w:p w:rsidR="00FB27AC" w:rsidRPr="009C1C43" w:rsidRDefault="00FB27AC" w:rsidP="00FB27AC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Nej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Ja</w:t>
            </w:r>
          </w:p>
        </w:tc>
      </w:tr>
      <w:tr w:rsidR="00FB27AC" w:rsidRPr="009C1C43" w:rsidTr="00AC3BD3">
        <w:trPr>
          <w:cantSplit/>
          <w:trHeight w:val="346"/>
        </w:trPr>
        <w:tc>
          <w:tcPr>
            <w:tcW w:w="1796" w:type="dxa"/>
            <w:shd w:val="clear" w:color="auto" w:fill="D9D9D9"/>
          </w:tcPr>
          <w:p w:rsidR="00FB27AC" w:rsidRDefault="00FB27AC" w:rsidP="004216F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</w:tcPr>
          <w:p w:rsidR="00FB27AC" w:rsidRDefault="00FB27AC" w:rsidP="004216F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58" w:type="dxa"/>
          </w:tcPr>
          <w:p w:rsidR="00FB27AC" w:rsidRPr="009C1C43" w:rsidRDefault="00FB27AC" w:rsidP="00FB27A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Er der installeret </w:t>
            </w:r>
            <w:r w:rsidR="00AC3BD3">
              <w:rPr>
                <w:rFonts w:ascii="Calibri" w:hAnsi="Calibri"/>
                <w:sz w:val="20"/>
              </w:rPr>
              <w:t>tyverialarm</w:t>
            </w:r>
          </w:p>
          <w:p w:rsidR="00FB27AC" w:rsidRDefault="00FB27AC" w:rsidP="00FB27AC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Nej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FORMCHECKBOX </w:instrText>
            </w:r>
            <w:r w:rsidR="00996864">
              <w:rPr>
                <w:rFonts w:ascii="Calibri" w:hAnsi="Calibri"/>
                <w:sz w:val="20"/>
              </w:rPr>
            </w:r>
            <w:r w:rsidR="00996864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Ja</w:t>
            </w:r>
          </w:p>
          <w:p w:rsidR="00AC3BD3" w:rsidRDefault="00AC3BD3" w:rsidP="00FB27A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91" w:type="dxa"/>
          </w:tcPr>
          <w:p w:rsidR="00FB27AC" w:rsidRPr="009C1C43" w:rsidRDefault="00AC3BD3" w:rsidP="004216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Evt. andre oplysninger:</w:t>
            </w:r>
          </w:p>
        </w:tc>
      </w:tr>
    </w:tbl>
    <w:p w:rsidR="00FB27AC" w:rsidRDefault="00FB27AC"/>
    <w:p w:rsidR="00FB27AC" w:rsidRDefault="00FB27AC"/>
    <w:tbl>
      <w:tblPr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336"/>
        <w:gridCol w:w="4190"/>
        <w:gridCol w:w="3459"/>
      </w:tblGrid>
      <w:tr w:rsidR="001C0F3E" w:rsidRPr="009C1C43" w:rsidTr="009C1C43">
        <w:trPr>
          <w:cantSplit/>
          <w:trHeight w:val="345"/>
        </w:trPr>
        <w:tc>
          <w:tcPr>
            <w:tcW w:w="1796" w:type="dxa"/>
            <w:vMerge w:val="restart"/>
            <w:shd w:val="clear" w:color="auto" w:fill="D9D9D9"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 w:val="restart"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190" w:type="dxa"/>
          </w:tcPr>
          <w:p w:rsidR="00AC3BD3" w:rsidRDefault="00AC3BD3" w:rsidP="00791322">
            <w:pPr>
              <w:rPr>
                <w:rFonts w:ascii="Calibri" w:hAnsi="Calibri"/>
                <w:sz w:val="20"/>
              </w:rPr>
            </w:pPr>
          </w:p>
          <w:p w:rsidR="001C0F3E" w:rsidRPr="009C1C43" w:rsidRDefault="001C0F3E" w:rsidP="00791322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Jeg erklærer herved, at ovenstående oplysninger i overensstemmelse med de faktiske forhold, og at jeg vil yde forsikringsselskabet enhver assistance i forbindelse med skaden.</w:t>
            </w:r>
          </w:p>
          <w:p w:rsidR="001C0F3E" w:rsidRPr="009C1C43" w:rsidRDefault="001C0F3E">
            <w:pPr>
              <w:rPr>
                <w:rFonts w:ascii="Calibri" w:hAnsi="Calibri"/>
                <w:sz w:val="20"/>
              </w:rPr>
            </w:pPr>
          </w:p>
          <w:p w:rsidR="001C0F3E" w:rsidRPr="009C1C43" w:rsidRDefault="001C0F3E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 xml:space="preserve">Dato/år: </w:t>
            </w:r>
            <w:r w:rsidRPr="009C1C43">
              <w:rPr>
                <w:rFonts w:ascii="Calibri" w:hAnsi="Calibri"/>
                <w:sz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9C1C43">
              <w:rPr>
                <w:rFonts w:ascii="Calibri" w:hAnsi="Calibri"/>
                <w:sz w:val="20"/>
              </w:rPr>
              <w:instrText xml:space="preserve"> FORMTEXT </w:instrText>
            </w:r>
            <w:r w:rsidRPr="009C1C43">
              <w:rPr>
                <w:rFonts w:ascii="Calibri" w:hAnsi="Calibri"/>
                <w:sz w:val="20"/>
              </w:rPr>
            </w:r>
            <w:r w:rsidRPr="009C1C43">
              <w:rPr>
                <w:rFonts w:ascii="Calibri" w:hAnsi="Calibri"/>
                <w:sz w:val="20"/>
              </w:rPr>
              <w:fldChar w:fldCharType="separate"/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noProof/>
                <w:sz w:val="20"/>
              </w:rPr>
              <w:t> </w:t>
            </w:r>
            <w:r w:rsidRPr="009C1C43">
              <w:rPr>
                <w:rFonts w:ascii="Calibri" w:hAnsi="Calibri"/>
                <w:sz w:val="20"/>
              </w:rPr>
              <w:fldChar w:fldCharType="end"/>
            </w:r>
            <w:r w:rsidRPr="009C1C43">
              <w:rPr>
                <w:rFonts w:ascii="Calibri" w:hAnsi="Calibri"/>
                <w:sz w:val="20"/>
              </w:rPr>
              <w:t xml:space="preserve"> </w:t>
            </w:r>
          </w:p>
          <w:p w:rsidR="001C0F3E" w:rsidRPr="009C1C43" w:rsidRDefault="001C0F3E">
            <w:pPr>
              <w:rPr>
                <w:rFonts w:ascii="Calibri" w:hAnsi="Calibri"/>
                <w:sz w:val="20"/>
              </w:rPr>
            </w:pPr>
          </w:p>
          <w:p w:rsidR="004B1CAB" w:rsidRDefault="001C0F3E">
            <w:pPr>
              <w:rPr>
                <w:rFonts w:ascii="Calibri" w:hAnsi="Calibri"/>
                <w:sz w:val="20"/>
              </w:rPr>
            </w:pPr>
            <w:r w:rsidRPr="009C1C43">
              <w:rPr>
                <w:rFonts w:ascii="Calibri" w:hAnsi="Calibri"/>
                <w:sz w:val="20"/>
              </w:rPr>
              <w:t>Forsikredes underskrift</w:t>
            </w:r>
            <w:r>
              <w:rPr>
                <w:rFonts w:ascii="Calibri" w:hAnsi="Calibri"/>
                <w:sz w:val="20"/>
              </w:rPr>
              <w:t xml:space="preserve"> / </w:t>
            </w:r>
            <w:r w:rsidRPr="001C0F3E">
              <w:rPr>
                <w:rFonts w:ascii="Calibri" w:hAnsi="Calibri"/>
                <w:sz w:val="20"/>
              </w:rPr>
              <w:t>kontaktperson</w:t>
            </w:r>
          </w:p>
          <w:p w:rsidR="004B1CAB" w:rsidRDefault="004B1CAB">
            <w:pPr>
              <w:rPr>
                <w:rFonts w:ascii="Calibri" w:hAnsi="Calibri"/>
                <w:sz w:val="20"/>
              </w:rPr>
            </w:pPr>
          </w:p>
          <w:p w:rsidR="001C0F3E" w:rsidRPr="004B1CAB" w:rsidRDefault="001C0F3E">
            <w:pPr>
              <w:rPr>
                <w:rFonts w:ascii="Calibri" w:hAnsi="Calibri"/>
                <w:color w:val="FF0000"/>
                <w:sz w:val="20"/>
              </w:rPr>
            </w:pPr>
            <w:r w:rsidRPr="004B1CAB">
              <w:rPr>
                <w:rFonts w:ascii="Calibri" w:hAnsi="Calibri"/>
                <w:color w:val="FF0000"/>
                <w:sz w:val="20"/>
              </w:rPr>
              <w:tab/>
            </w:r>
          </w:p>
          <w:p w:rsidR="001C0F3E" w:rsidRDefault="001C0F3E">
            <w:pPr>
              <w:rPr>
                <w:rFonts w:ascii="Calibri" w:hAnsi="Calibri"/>
                <w:color w:val="FF0000"/>
                <w:sz w:val="20"/>
              </w:rPr>
            </w:pPr>
          </w:p>
          <w:p w:rsidR="001C0F3E" w:rsidRPr="009C1C43" w:rsidRDefault="001C0F3E">
            <w:pPr>
              <w:rPr>
                <w:rFonts w:ascii="Calibri" w:hAnsi="Calibri"/>
                <w:sz w:val="20"/>
              </w:rPr>
            </w:pPr>
          </w:p>
          <w:p w:rsidR="001C0F3E" w:rsidRPr="009C1C43" w:rsidRDefault="001C0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59" w:type="dxa"/>
          </w:tcPr>
          <w:p w:rsidR="001C0F3E" w:rsidRPr="009C1C43" w:rsidRDefault="001C0F3E">
            <w:pPr>
              <w:rPr>
                <w:rFonts w:ascii="Calibri" w:hAnsi="Calibri"/>
                <w:sz w:val="20"/>
              </w:rPr>
            </w:pPr>
          </w:p>
        </w:tc>
      </w:tr>
      <w:tr w:rsidR="001C0F3E" w:rsidRPr="009C1C43" w:rsidTr="009C1C43">
        <w:trPr>
          <w:cantSplit/>
          <w:trHeight w:val="345"/>
        </w:trPr>
        <w:tc>
          <w:tcPr>
            <w:tcW w:w="1796" w:type="dxa"/>
            <w:vMerge/>
            <w:shd w:val="clear" w:color="auto" w:fill="D9D9D9"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36" w:type="dxa"/>
            <w:vMerge/>
          </w:tcPr>
          <w:p w:rsidR="001C0F3E" w:rsidRPr="009C1C43" w:rsidRDefault="001C0F3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649" w:type="dxa"/>
            <w:gridSpan w:val="2"/>
          </w:tcPr>
          <w:p w:rsidR="001C0F3E" w:rsidRPr="009C1C43" w:rsidRDefault="001C0F3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135F0" w:rsidRPr="009C1C43" w:rsidRDefault="005135F0" w:rsidP="00FF1EE9">
      <w:pPr>
        <w:pStyle w:val="Sidehoved"/>
        <w:tabs>
          <w:tab w:val="clear" w:pos="4819"/>
          <w:tab w:val="clear" w:pos="9638"/>
        </w:tabs>
      </w:pPr>
    </w:p>
    <w:sectPr w:rsidR="005135F0" w:rsidRPr="009C1C43" w:rsidSect="00FF1EE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20" w:right="1106" w:bottom="899" w:left="1134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20" w:rsidRDefault="00615F20">
      <w:r>
        <w:separator/>
      </w:r>
    </w:p>
  </w:endnote>
  <w:endnote w:type="continuationSeparator" w:id="0">
    <w:p w:rsidR="00615F20" w:rsidRDefault="0061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AC" w:rsidRDefault="00FB27AC">
    <w:pPr>
      <w:pStyle w:val="Sidefod"/>
      <w:ind w:hanging="720"/>
    </w:pPr>
    <w:r>
      <w:tab/>
    </w:r>
  </w:p>
  <w:p w:rsidR="00FB27AC" w:rsidRDefault="00FB27AC">
    <w:pPr>
      <w:pStyle w:val="Sidefod"/>
      <w:tabs>
        <w:tab w:val="clear" w:pos="9638"/>
        <w:tab w:val="left" w:pos="426"/>
        <w:tab w:val="right" w:pos="9000"/>
      </w:tabs>
    </w:pPr>
    <w:r>
      <w:tab/>
    </w:r>
    <w:r>
      <w:rPr>
        <w:b/>
        <w:bCs/>
        <w:color w:val="00009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AC" w:rsidRPr="00EC37E3" w:rsidRDefault="00FB27AC" w:rsidP="00D03354">
    <w:pPr>
      <w:pStyle w:val="Sidefod"/>
      <w:jc w:val="right"/>
      <w:rPr>
        <w:rFonts w:ascii="Calibri" w:hAnsi="Calibri"/>
      </w:rPr>
    </w:pPr>
    <w:r>
      <w:rPr>
        <w:b/>
        <w:bCs/>
        <w:color w:val="000090"/>
      </w:rPr>
      <w:tab/>
    </w:r>
    <w:r w:rsidRPr="00EC37E3">
      <w:rPr>
        <w:rFonts w:ascii="Calibri" w:hAnsi="Calibri"/>
      </w:rPr>
      <w:t xml:space="preserve">Side </w:t>
    </w:r>
    <w:r w:rsidRPr="00EC37E3">
      <w:rPr>
        <w:rFonts w:ascii="Calibri" w:hAnsi="Calibri"/>
      </w:rPr>
      <w:fldChar w:fldCharType="begin"/>
    </w:r>
    <w:r w:rsidRPr="00EC37E3">
      <w:rPr>
        <w:rFonts w:ascii="Calibri" w:hAnsi="Calibri"/>
      </w:rPr>
      <w:instrText xml:space="preserve"> PAGE </w:instrText>
    </w:r>
    <w:r w:rsidRPr="00EC37E3">
      <w:rPr>
        <w:rFonts w:ascii="Calibri" w:hAnsi="Calibri"/>
      </w:rPr>
      <w:fldChar w:fldCharType="separate"/>
    </w:r>
    <w:r w:rsidR="00996864">
      <w:rPr>
        <w:rFonts w:ascii="Calibri" w:hAnsi="Calibri"/>
        <w:noProof/>
      </w:rPr>
      <w:t>1</w:t>
    </w:r>
    <w:r w:rsidRPr="00EC37E3">
      <w:rPr>
        <w:rFonts w:ascii="Calibri" w:hAnsi="Calibri"/>
      </w:rPr>
      <w:fldChar w:fldCharType="end"/>
    </w:r>
    <w:r w:rsidRPr="00EC37E3">
      <w:rPr>
        <w:rFonts w:ascii="Calibri" w:hAnsi="Calibri"/>
      </w:rPr>
      <w:t xml:space="preserve"> af </w:t>
    </w:r>
    <w:r>
      <w:rPr>
        <w:rFonts w:ascii="Calibri" w:hAnsi="Calibri"/>
      </w:rPr>
      <w:t>1</w:t>
    </w:r>
  </w:p>
  <w:p w:rsidR="00FB27AC" w:rsidRDefault="00FB27AC">
    <w:pPr>
      <w:pStyle w:val="Sidefod"/>
      <w:tabs>
        <w:tab w:val="clear" w:pos="9638"/>
        <w:tab w:val="left" w:pos="42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20" w:rsidRDefault="00615F20">
      <w:r>
        <w:separator/>
      </w:r>
    </w:p>
  </w:footnote>
  <w:footnote w:type="continuationSeparator" w:id="0">
    <w:p w:rsidR="00615F20" w:rsidRDefault="0061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AC" w:rsidRDefault="00FB27AC">
    <w:pPr>
      <w:pStyle w:val="Sidehoved"/>
    </w:pPr>
  </w:p>
  <w:p w:rsidR="00FB27AC" w:rsidRDefault="00FB27A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AC" w:rsidRDefault="00FB27AC">
    <w:pPr>
      <w:pStyle w:val="Sidehoved"/>
      <w:rPr>
        <w:rFonts w:ascii="Arial" w:hAnsi="Arial" w:cs="Arial"/>
        <w:color w:val="666666"/>
        <w:sz w:val="17"/>
        <w:szCs w:val="17"/>
      </w:rPr>
    </w:pPr>
    <w:r>
      <w:t xml:space="preserve">  </w:t>
    </w:r>
    <w:r w:rsidR="00DA72F3">
      <w:rPr>
        <w:rFonts w:ascii="Arial" w:hAnsi="Arial" w:cs="Arial"/>
        <w:noProof/>
        <w:color w:val="0000FF"/>
        <w:sz w:val="17"/>
        <w:szCs w:val="17"/>
      </w:rPr>
      <w:drawing>
        <wp:inline distT="0" distB="0" distL="0" distR="0">
          <wp:extent cx="1752600" cy="447675"/>
          <wp:effectExtent l="0" t="0" r="0" b="9525"/>
          <wp:docPr id="1" name="Billed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666666"/>
        <w:sz w:val="17"/>
        <w:szCs w:val="17"/>
      </w:rPr>
      <w:t xml:space="preserve">                                </w:t>
    </w:r>
    <w:r w:rsidR="00735B0C">
      <w:tab/>
    </w:r>
  </w:p>
  <w:p w:rsidR="00FB27AC" w:rsidRDefault="00FB27AC">
    <w:pPr>
      <w:pStyle w:val="Sidehoved"/>
    </w:pPr>
    <w:r>
      <w:rPr>
        <w:rFonts w:ascii="Arial" w:hAnsi="Arial" w:cs="Arial"/>
        <w:color w:val="666666"/>
        <w:sz w:val="17"/>
        <w:szCs w:val="17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AC8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76B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DAB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0F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302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7C1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44A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64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2C8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329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C"/>
    <w:rsid w:val="000315DA"/>
    <w:rsid w:val="00040A72"/>
    <w:rsid w:val="00076411"/>
    <w:rsid w:val="00154BD5"/>
    <w:rsid w:val="001B3FA0"/>
    <w:rsid w:val="001C0F3E"/>
    <w:rsid w:val="001F7EC3"/>
    <w:rsid w:val="00203E84"/>
    <w:rsid w:val="002419F8"/>
    <w:rsid w:val="002450DE"/>
    <w:rsid w:val="00265279"/>
    <w:rsid w:val="00267CDE"/>
    <w:rsid w:val="00283813"/>
    <w:rsid w:val="002A351A"/>
    <w:rsid w:val="002D0B0F"/>
    <w:rsid w:val="002E67FF"/>
    <w:rsid w:val="002F6DA9"/>
    <w:rsid w:val="00347648"/>
    <w:rsid w:val="00377ED6"/>
    <w:rsid w:val="004216F4"/>
    <w:rsid w:val="00432646"/>
    <w:rsid w:val="00441DBF"/>
    <w:rsid w:val="00462E50"/>
    <w:rsid w:val="0047428B"/>
    <w:rsid w:val="00483349"/>
    <w:rsid w:val="00485C99"/>
    <w:rsid w:val="004B1CAB"/>
    <w:rsid w:val="004D6E3B"/>
    <w:rsid w:val="004E290E"/>
    <w:rsid w:val="004F50DE"/>
    <w:rsid w:val="005135F0"/>
    <w:rsid w:val="00514317"/>
    <w:rsid w:val="00526BED"/>
    <w:rsid w:val="00550B6B"/>
    <w:rsid w:val="00554A32"/>
    <w:rsid w:val="00561147"/>
    <w:rsid w:val="00576B4C"/>
    <w:rsid w:val="005A1A5B"/>
    <w:rsid w:val="006021B0"/>
    <w:rsid w:val="00615F20"/>
    <w:rsid w:val="00726D81"/>
    <w:rsid w:val="00735B0C"/>
    <w:rsid w:val="00736C81"/>
    <w:rsid w:val="0074223E"/>
    <w:rsid w:val="00744F89"/>
    <w:rsid w:val="0077619A"/>
    <w:rsid w:val="00791322"/>
    <w:rsid w:val="007B43C7"/>
    <w:rsid w:val="008402EA"/>
    <w:rsid w:val="008F0E4F"/>
    <w:rsid w:val="00905C69"/>
    <w:rsid w:val="009418FC"/>
    <w:rsid w:val="00944959"/>
    <w:rsid w:val="009775E7"/>
    <w:rsid w:val="00996864"/>
    <w:rsid w:val="009974BD"/>
    <w:rsid w:val="009C1C43"/>
    <w:rsid w:val="009D5353"/>
    <w:rsid w:val="00A07252"/>
    <w:rsid w:val="00A405DE"/>
    <w:rsid w:val="00A43514"/>
    <w:rsid w:val="00A76163"/>
    <w:rsid w:val="00AB4614"/>
    <w:rsid w:val="00AC3BD3"/>
    <w:rsid w:val="00AD6434"/>
    <w:rsid w:val="00B31507"/>
    <w:rsid w:val="00B36220"/>
    <w:rsid w:val="00B554A1"/>
    <w:rsid w:val="00B7284C"/>
    <w:rsid w:val="00B72C84"/>
    <w:rsid w:val="00BD4D1F"/>
    <w:rsid w:val="00CA4D54"/>
    <w:rsid w:val="00CB3119"/>
    <w:rsid w:val="00CB39FF"/>
    <w:rsid w:val="00CF62AF"/>
    <w:rsid w:val="00D03354"/>
    <w:rsid w:val="00D2181C"/>
    <w:rsid w:val="00D4120C"/>
    <w:rsid w:val="00D4224B"/>
    <w:rsid w:val="00DA72F3"/>
    <w:rsid w:val="00E6238B"/>
    <w:rsid w:val="00EA03C0"/>
    <w:rsid w:val="00EB7897"/>
    <w:rsid w:val="00EF0AFB"/>
    <w:rsid w:val="00F6563E"/>
    <w:rsid w:val="00FB27AC"/>
    <w:rsid w:val="00FC3E4A"/>
    <w:rsid w:val="00FD785F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9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jc w:val="center"/>
    </w:pPr>
    <w:rPr>
      <w:rFonts w:ascii="Arial" w:hAnsi="Arial" w:cs="Arial"/>
      <w:b/>
      <w:bCs/>
      <w:sz w:val="36"/>
      <w:lang w:val="en-GB" w:eastAsia="en-US"/>
    </w:rPr>
  </w:style>
  <w:style w:type="paragraph" w:styleId="Markeringsbobletekst">
    <w:name w:val="Balloon Text"/>
    <w:basedOn w:val="Normal"/>
    <w:semiHidden/>
    <w:rsid w:val="00514317"/>
    <w:rPr>
      <w:rFonts w:ascii="Tahoma" w:hAnsi="Tahoma" w:cs="Tahoma"/>
      <w:sz w:val="16"/>
      <w:szCs w:val="16"/>
    </w:rPr>
  </w:style>
  <w:style w:type="character" w:styleId="Hyperlink">
    <w:name w:val="Hyperlink"/>
    <w:rsid w:val="007B4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9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jc w:val="center"/>
    </w:pPr>
    <w:rPr>
      <w:rFonts w:ascii="Arial" w:hAnsi="Arial" w:cs="Arial"/>
      <w:b/>
      <w:bCs/>
      <w:sz w:val="36"/>
      <w:lang w:val="en-GB" w:eastAsia="en-US"/>
    </w:rPr>
  </w:style>
  <w:style w:type="paragraph" w:styleId="Markeringsbobletekst">
    <w:name w:val="Balloon Text"/>
    <w:basedOn w:val="Normal"/>
    <w:semiHidden/>
    <w:rsid w:val="00514317"/>
    <w:rPr>
      <w:rFonts w:ascii="Tahoma" w:hAnsi="Tahoma" w:cs="Tahoma"/>
      <w:sz w:val="16"/>
      <w:szCs w:val="16"/>
    </w:rPr>
  </w:style>
  <w:style w:type="character" w:styleId="Hyperlink">
    <w:name w:val="Hyperlink"/>
    <w:rsid w:val="007B4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otectorforsikring.no/wip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L\Esbjerg%20Kommune,%20skadeanmeldelser\Skadeanmeldelser\Skadeanmeldelse,%20bygnin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Skadeanmeldelse, bygning</Template>
  <TotalTime>2</TotalTime>
  <Pages>2</Pages>
  <Words>278</Words>
  <Characters>2928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Skadeanmeldelse Bygning &amp; Løsøre</vt:lpstr>
      <vt:lpstr>Skadeanmeldelse Bygning &amp; Løsøre</vt:lpstr>
    </vt:vector>
  </TitlesOfParts>
  <Company>Combo IT A/S</Company>
  <LinksUpToDate>false</LinksUpToDate>
  <CharactersWithSpaces>3200</CharactersWithSpaces>
  <SharedDoc>false</SharedDoc>
  <HLinks>
    <vt:vector size="6" baseType="variant"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http://www.protectorforsikring.no/wip4/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Skadeanmeldelse Bygning &amp; Løsøre</dc:title>
  <dc:subject>Boligforeninger</dc:subject>
  <dc:creator>Dorthe Albertsen</dc:creator>
  <cp:lastModifiedBy>Klaus Gabrielsen</cp:lastModifiedBy>
  <cp:revision>2</cp:revision>
  <cp:lastPrinted>2006-05-05T10:00:00Z</cp:lastPrinted>
  <dcterms:created xsi:type="dcterms:W3CDTF">2019-05-07T08:58:00Z</dcterms:created>
  <dcterms:modified xsi:type="dcterms:W3CDTF">2019-05-07T08:58:00Z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{3C955409-4536-41F5-B656-50F0CC9AE7EB}</vt:lpwstr>
  </property>
</Properties>
</file>