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1" w:rsidRPr="00906E23" w:rsidRDefault="00906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Kemisk risikovurdering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22B22" w:rsidTr="00022B22">
        <w:tc>
          <w:tcPr>
            <w:tcW w:w="4889" w:type="dxa"/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Produktnavn</w:t>
            </w:r>
          </w:p>
        </w:tc>
        <w:tc>
          <w:tcPr>
            <w:tcW w:w="4889" w:type="dxa"/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Leverandør</w:t>
            </w:r>
          </w:p>
        </w:tc>
      </w:tr>
      <w:tr w:rsidR="00022B22" w:rsidTr="00022B22">
        <w:tc>
          <w:tcPr>
            <w:tcW w:w="4889" w:type="dxa"/>
          </w:tcPr>
          <w:p w:rsidR="00022B22" w:rsidRDefault="00022B22" w:rsidP="00727C27"/>
        </w:tc>
        <w:tc>
          <w:tcPr>
            <w:tcW w:w="4889" w:type="dxa"/>
          </w:tcPr>
          <w:p w:rsidR="00022B22" w:rsidRDefault="00022B22" w:rsidP="00727C27"/>
        </w:tc>
      </w:tr>
    </w:tbl>
    <w:p w:rsidR="005D19D8" w:rsidRDefault="005D19D8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Kemikaliets farlige egenskaber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022B22" w:rsidRDefault="00022B22" w:rsidP="00727C27"/>
          <w:p w:rsidR="00CC4FE0" w:rsidRDefault="00CC4FE0" w:rsidP="00727C27"/>
          <w:p w:rsidR="00CC4FE0" w:rsidRDefault="00CC4FE0" w:rsidP="00727C27"/>
          <w:p w:rsidR="00CC4FE0" w:rsidRDefault="00CC4FE0" w:rsidP="00727C27"/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Sådan arbejdes der med kemikaliet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022B22" w:rsidRDefault="00022B22" w:rsidP="00727C27"/>
          <w:p w:rsidR="00CC4FE0" w:rsidRDefault="00CC4FE0" w:rsidP="00727C27"/>
          <w:p w:rsidR="00CC4FE0" w:rsidRDefault="00CC4FE0" w:rsidP="00727C27"/>
          <w:p w:rsidR="00CC4FE0" w:rsidRDefault="00CC4FE0" w:rsidP="00727C27"/>
        </w:tc>
      </w:tr>
    </w:tbl>
    <w:p w:rsidR="005D19D8" w:rsidRDefault="005D19D8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906E23" w:rsidRDefault="00022B22" w:rsidP="00022B22">
            <w:pPr>
              <w:rPr>
                <w:b/>
              </w:rPr>
            </w:pPr>
            <w:r w:rsidRPr="00906E23">
              <w:rPr>
                <w:b/>
              </w:rPr>
              <w:t>Forebyggende foranstaltninger</w:t>
            </w:r>
          </w:p>
        </w:tc>
      </w:tr>
      <w:tr w:rsidR="00022B22" w:rsidTr="00022B22">
        <w:tc>
          <w:tcPr>
            <w:tcW w:w="9778" w:type="dxa"/>
          </w:tcPr>
          <w:p w:rsidR="00022B22" w:rsidRDefault="00022B22" w:rsidP="00727C27"/>
          <w:p w:rsidR="00CC4FE0" w:rsidRDefault="00CC4FE0" w:rsidP="00727C27"/>
          <w:p w:rsidR="00CC4FE0" w:rsidRDefault="00CC4FE0" w:rsidP="00727C27"/>
          <w:p w:rsidR="00CC4FE0" w:rsidRDefault="00CC4FE0" w:rsidP="00727C27"/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Anvendelse af personlige værnemidler</w:t>
            </w:r>
          </w:p>
        </w:tc>
      </w:tr>
      <w:tr w:rsidR="00022B22" w:rsidTr="00022B22">
        <w:tc>
          <w:tcPr>
            <w:tcW w:w="9778" w:type="dxa"/>
          </w:tcPr>
          <w:p w:rsidR="00022B22" w:rsidRDefault="00022B22" w:rsidP="00727C27"/>
          <w:p w:rsidR="00CA4FAC" w:rsidRDefault="00CA4FAC" w:rsidP="00727C27"/>
          <w:p w:rsidR="00CA4FAC" w:rsidRDefault="00CA4FAC" w:rsidP="00727C27"/>
          <w:p w:rsidR="00CA4FAC" w:rsidRDefault="00CA4FAC" w:rsidP="00727C27"/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906E23" w:rsidRDefault="00022B22" w:rsidP="00727C27">
            <w:pPr>
              <w:rPr>
                <w:b/>
              </w:rPr>
            </w:pPr>
            <w:r w:rsidRPr="00906E23">
              <w:rPr>
                <w:b/>
              </w:rPr>
              <w:t>Førstehjælp</w:t>
            </w:r>
          </w:p>
        </w:tc>
      </w:tr>
      <w:tr w:rsidR="00022B22" w:rsidTr="00022B22">
        <w:tc>
          <w:tcPr>
            <w:tcW w:w="9778" w:type="dxa"/>
          </w:tcPr>
          <w:p w:rsidR="00022B22" w:rsidRDefault="00022B22" w:rsidP="00727C27"/>
          <w:p w:rsidR="00CA4FAC" w:rsidRDefault="00CA4FAC" w:rsidP="00727C27"/>
          <w:p w:rsidR="00CA4FAC" w:rsidRDefault="00CA4FAC" w:rsidP="00727C27"/>
          <w:p w:rsidR="00CA4FAC" w:rsidRDefault="00CA4FAC" w:rsidP="00727C27"/>
        </w:tc>
      </w:tr>
    </w:tbl>
    <w:p w:rsidR="00022B22" w:rsidRDefault="00022B22" w:rsidP="00727C27"/>
    <w:sectPr w:rsidR="00022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A"/>
    <w:rsid w:val="00022B22"/>
    <w:rsid w:val="00180FB3"/>
    <w:rsid w:val="00453E01"/>
    <w:rsid w:val="004705F7"/>
    <w:rsid w:val="005D19D8"/>
    <w:rsid w:val="006A2FFB"/>
    <w:rsid w:val="00714ABA"/>
    <w:rsid w:val="00727C27"/>
    <w:rsid w:val="00906E23"/>
    <w:rsid w:val="00994116"/>
    <w:rsid w:val="00CA4FAC"/>
    <w:rsid w:val="00CC4FE0"/>
    <w:rsid w:val="00EF14C0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15CAC13B</Template>
  <TotalTime>75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Steen Saarde</dc:creator>
  <cp:lastModifiedBy>Bo Steen Saarde</cp:lastModifiedBy>
  <cp:revision>2</cp:revision>
  <dcterms:created xsi:type="dcterms:W3CDTF">2020-02-04T09:10:00Z</dcterms:created>
  <dcterms:modified xsi:type="dcterms:W3CDTF">2020-02-05T08:01:00Z</dcterms:modified>
</cp:coreProperties>
</file>