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6C" w:rsidRPr="00523C9F" w:rsidRDefault="00EB716C" w:rsidP="00EB716C">
      <w:pPr>
        <w:pStyle w:val="Overskrift2"/>
      </w:pPr>
      <w:bookmarkStart w:id="0" w:name="_GoBack"/>
      <w:bookmarkEnd w:id="0"/>
      <w:r w:rsidRPr="00523C9F">
        <w:t xml:space="preserve">Billede af en AS IS proces </w:t>
      </w:r>
    </w:p>
    <w:p w:rsidR="00EB716C" w:rsidRPr="00523C9F" w:rsidRDefault="00EB716C" w:rsidP="00EB716C"/>
    <w:p w:rsidR="00EB716C" w:rsidRDefault="00EB716C" w:rsidP="00EB716C">
      <w:pPr>
        <w:tabs>
          <w:tab w:val="left" w:pos="4354"/>
        </w:tabs>
        <w:rPr>
          <w:sz w:val="20"/>
          <w:szCs w:val="20"/>
        </w:rPr>
      </w:pPr>
      <w:r>
        <w:rPr>
          <w:noProof/>
          <w:lang w:eastAsia="da-DK"/>
        </w:rPr>
        <w:drawing>
          <wp:inline distT="0" distB="0" distL="0" distR="0" wp14:anchorId="1B6CEF5F" wp14:editId="3D27DBDD">
            <wp:extent cx="6392855" cy="5454589"/>
            <wp:effectExtent l="0" t="6985" r="127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01698" cy="546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6C" w:rsidRDefault="00EB716C" w:rsidP="00EB716C">
      <w:pPr>
        <w:tabs>
          <w:tab w:val="left" w:pos="4354"/>
        </w:tabs>
        <w:rPr>
          <w:sz w:val="16"/>
          <w:szCs w:val="16"/>
        </w:rPr>
      </w:pPr>
    </w:p>
    <w:p w:rsidR="00EB716C" w:rsidRPr="00A43D35" w:rsidRDefault="00EB716C" w:rsidP="00EB716C">
      <w:pPr>
        <w:tabs>
          <w:tab w:val="left" w:pos="4354"/>
        </w:tabs>
        <w:rPr>
          <w:szCs w:val="18"/>
        </w:rPr>
      </w:pPr>
      <w:r w:rsidRPr="00A43D35">
        <w:rPr>
          <w:szCs w:val="18"/>
        </w:rPr>
        <w:t>Ovenstående er kortlagt en AS IS proces i Hjemmeplejen i Centret Ældre og Handicap. Processen b</w:t>
      </w:r>
      <w:r w:rsidRPr="00A43D35">
        <w:rPr>
          <w:szCs w:val="18"/>
        </w:rPr>
        <w:t>e</w:t>
      </w:r>
      <w:r w:rsidRPr="00A43D35">
        <w:rPr>
          <w:szCs w:val="18"/>
        </w:rPr>
        <w:t>skriver de aktører der indgår i processen samt at det er ”Udskrivelse af borger fra hospitalet” der sta</w:t>
      </w:r>
      <w:r w:rsidRPr="00A43D35">
        <w:rPr>
          <w:szCs w:val="18"/>
        </w:rPr>
        <w:t>r</w:t>
      </w:r>
      <w:r w:rsidRPr="00A43D35">
        <w:rPr>
          <w:szCs w:val="18"/>
        </w:rPr>
        <w:t>ter processen op.</w:t>
      </w:r>
    </w:p>
    <w:p w:rsidR="00EB716C" w:rsidRDefault="00EB716C" w:rsidP="00EB716C">
      <w:pPr>
        <w:tabs>
          <w:tab w:val="left" w:pos="4354"/>
        </w:tabs>
        <w:rPr>
          <w:szCs w:val="18"/>
        </w:rPr>
      </w:pPr>
    </w:p>
    <w:p w:rsidR="00EB716C" w:rsidRPr="00A43D35" w:rsidRDefault="00EB716C" w:rsidP="00EB716C">
      <w:pPr>
        <w:tabs>
          <w:tab w:val="left" w:pos="4354"/>
        </w:tabs>
        <w:rPr>
          <w:szCs w:val="18"/>
        </w:rPr>
      </w:pPr>
      <w:r w:rsidRPr="00A43D35">
        <w:rPr>
          <w:szCs w:val="18"/>
        </w:rPr>
        <w:t>Tegningen beskriver de forskellige handlinger som aktørerne udfører i processen.</w:t>
      </w:r>
    </w:p>
    <w:p w:rsidR="00C46F48" w:rsidRDefault="00C46F48" w:rsidP="00910078"/>
    <w:p w:rsidR="00C46F48" w:rsidRDefault="00C46F48" w:rsidP="00C46F48">
      <w:pPr>
        <w:pStyle w:val="Overskrift2"/>
      </w:pPr>
    </w:p>
    <w:p w:rsidR="00C46F48" w:rsidRDefault="00C46F48" w:rsidP="00C46F48">
      <w:pPr>
        <w:pStyle w:val="Overskrift3"/>
      </w:pPr>
    </w:p>
    <w:p w:rsidR="00C46F48" w:rsidRPr="00C46F48" w:rsidRDefault="00C46F48" w:rsidP="00C46F48">
      <w:pPr>
        <w:pStyle w:val="Overskrift4"/>
      </w:pPr>
    </w:p>
    <w:sectPr w:rsidR="00C46F48" w:rsidRPr="00C46F48" w:rsidSect="008D2B5E">
      <w:pgSz w:w="11906" w:h="16838" w:code="9"/>
      <w:pgMar w:top="2211" w:right="311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6C"/>
    <w:rsid w:val="008D2B5E"/>
    <w:rsid w:val="00910078"/>
    <w:rsid w:val="00B07554"/>
    <w:rsid w:val="00C46F48"/>
    <w:rsid w:val="00E00B27"/>
    <w:rsid w:val="00E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6C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6C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5EDB8203</Template>
  <TotalTime>2</TotalTime>
  <Pages>2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 Sanne Montell</dc:creator>
  <cp:lastModifiedBy>Kitt Sanne Montell</cp:lastModifiedBy>
  <cp:revision>1</cp:revision>
  <dcterms:created xsi:type="dcterms:W3CDTF">2017-11-16T10:44:00Z</dcterms:created>
  <dcterms:modified xsi:type="dcterms:W3CDTF">2017-11-16T10:46:00Z</dcterms:modified>
</cp:coreProperties>
</file>