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C701B4" w:rsidP="00C701B4">
      <w:pPr>
        <w:ind w:left="-1418" w:right="-1701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5839460</wp:posOffset>
                </wp:positionV>
                <wp:extent cx="3419475" cy="130492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FB" w:rsidRDefault="008342FB" w:rsidP="008342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52.8pt;margin-top:459.8pt;width:269.25pt;height:10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" filled="f" stroked="f" strokeweight=".5pt">
                <v:textbox>
                  <w:txbxContent>
                    <w:p w:rsidR="008342FB" w:rsidRDefault="008342FB" w:rsidP="008342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FD18" wp14:editId="0F4E7F01">
                <wp:simplePos x="0" y="0"/>
                <wp:positionH relativeFrom="column">
                  <wp:posOffset>3910965</wp:posOffset>
                </wp:positionH>
                <wp:positionV relativeFrom="paragraph">
                  <wp:posOffset>695325</wp:posOffset>
                </wp:positionV>
                <wp:extent cx="342900" cy="2667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6" o:spid="_x0000_s1027" type="#_x0000_t202" style="position:absolute;left:0;text-align:left;margin-left:307.95pt;margin-top:54.75pt;width:27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lOgAIAAGkFAAAOAAAAZHJzL2Uyb0RvYy54bWysVN9P2zAQfp+0/8Hy+0hbShkVKepATJMQ&#10;oMHEs+vYNML2efa1SffX7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0D51C" wp14:editId="5E3C7F5E">
                <wp:simplePos x="0" y="0"/>
                <wp:positionH relativeFrom="column">
                  <wp:posOffset>6035040</wp:posOffset>
                </wp:positionH>
                <wp:positionV relativeFrom="paragraph">
                  <wp:posOffset>1828800</wp:posOffset>
                </wp:positionV>
                <wp:extent cx="342900" cy="2667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9" o:spid="_x0000_s1028" type="#_x0000_t202" style="position:absolute;left:0;text-align:left;margin-left:475.2pt;margin-top:2in;width:27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F1E13" wp14:editId="5D61B271">
                <wp:simplePos x="0" y="0"/>
                <wp:positionH relativeFrom="column">
                  <wp:posOffset>6044565</wp:posOffset>
                </wp:positionH>
                <wp:positionV relativeFrom="paragraph">
                  <wp:posOffset>3771900</wp:posOffset>
                </wp:positionV>
                <wp:extent cx="342900" cy="26670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29" type="#_x0000_t202" style="position:absolute;left:0;text-align:left;margin-left:475.95pt;margin-top:297pt;width:27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hpgAIAAGsFAAAOAAAAZHJzL2Uyb0RvYy54bWysVE1PGzEQvVfqf7B8L5uEEErEBqUgqkoI&#10;UKHi7HhtssLrcW0n2fTX9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77657" wp14:editId="2153A08E">
                <wp:simplePos x="0" y="0"/>
                <wp:positionH relativeFrom="column">
                  <wp:posOffset>6768465</wp:posOffset>
                </wp:positionH>
                <wp:positionV relativeFrom="paragraph">
                  <wp:posOffset>5572125</wp:posOffset>
                </wp:positionV>
                <wp:extent cx="342900" cy="266700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1" o:spid="_x0000_s1030" type="#_x0000_t202" style="position:absolute;left:0;text-align:left;margin-left:532.95pt;margin-top:438.75pt;width:27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VTgQIAAGsFAAAOAAAAZHJzL2Uyb0RvYy54bWysVE1PGzEQvVfqf7B8L5uEEErEBqUgqkoI&#10;UKHi7HhtssLrcW0n2fTX9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31CDD" wp14:editId="49B70361">
                <wp:simplePos x="0" y="0"/>
                <wp:positionH relativeFrom="column">
                  <wp:posOffset>3787140</wp:posOffset>
                </wp:positionH>
                <wp:positionV relativeFrom="paragraph">
                  <wp:posOffset>5229225</wp:posOffset>
                </wp:positionV>
                <wp:extent cx="342900" cy="2667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8" o:spid="_x0000_s1031" type="#_x0000_t202" style="position:absolute;left:0;text-align:left;margin-left:298.2pt;margin-top:411.75pt;width:27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zaggIAAGkFAAAOAAAAZHJzL2Uyb0RvYy54bWysVN9P2zAQfp+0/8Hy+0hbSgcVKepATJMQ&#10;oMHEs+vYNML2efa1SffX7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89D1" wp14:editId="41F8C7C7">
                <wp:simplePos x="0" y="0"/>
                <wp:positionH relativeFrom="column">
                  <wp:posOffset>-508635</wp:posOffset>
                </wp:positionH>
                <wp:positionV relativeFrom="paragraph">
                  <wp:posOffset>2295525</wp:posOffset>
                </wp:positionV>
                <wp:extent cx="342900" cy="2667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4" o:spid="_x0000_s1032" type="#_x0000_t202" style="position:absolute;left:0;text-align:left;margin-left:-40.05pt;margin-top:180.75pt;width:27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5079F" wp14:editId="41D20892">
                <wp:simplePos x="0" y="0"/>
                <wp:positionH relativeFrom="column">
                  <wp:posOffset>-413385</wp:posOffset>
                </wp:positionH>
                <wp:positionV relativeFrom="paragraph">
                  <wp:posOffset>4229100</wp:posOffset>
                </wp:positionV>
                <wp:extent cx="342900" cy="2667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7" o:spid="_x0000_s1033" type="#_x0000_t202" style="position:absolute;left:0;text-align:left;margin-left:-32.55pt;margin-top:333pt;width:27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B085" wp14:editId="56439982">
                <wp:simplePos x="0" y="0"/>
                <wp:positionH relativeFrom="column">
                  <wp:posOffset>767715</wp:posOffset>
                </wp:positionH>
                <wp:positionV relativeFrom="paragraph">
                  <wp:posOffset>723900</wp:posOffset>
                </wp:positionV>
                <wp:extent cx="342900" cy="2667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34" type="#_x0000_t202" style="position:absolute;left:0;text-align:left;margin-left:60.45pt;margin-top:57pt;width:2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2F229B1" wp14:editId="6F362538">
            <wp:extent cx="10134600" cy="716949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 samtale medarb bille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2794" cy="71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br w:type="page"/>
      </w:r>
    </w:p>
    <w:p w:rsidR="004705F7" w:rsidRPr="00F63623" w:rsidRDefault="00185D69" w:rsidP="006E1E11">
      <w:pPr>
        <w:ind w:left="-1418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F1E4D" wp14:editId="122A2673">
                <wp:simplePos x="0" y="0"/>
                <wp:positionH relativeFrom="column">
                  <wp:posOffset>-860425</wp:posOffset>
                </wp:positionH>
                <wp:positionV relativeFrom="paragraph">
                  <wp:posOffset>581660</wp:posOffset>
                </wp:positionV>
                <wp:extent cx="10191750" cy="16859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FB" w:rsidRDefault="008342FB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3" o:spid="_x0000_s1035" type="#_x0000_t202" style="position:absolute;left:0;text-align:left;margin-left:-67.75pt;margin-top:45.8pt;width:802.5pt;height:13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" filled="f" stroked="f" strokeweight=".5pt">
                <v:textbox>
                  <w:txbxContent>
                    <w:p w:rsidR="008342FB" w:rsidRDefault="008342FB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E1A78" wp14:editId="13DA1A2E">
                <wp:simplePos x="0" y="0"/>
                <wp:positionH relativeFrom="column">
                  <wp:posOffset>-870585</wp:posOffset>
                </wp:positionH>
                <wp:positionV relativeFrom="paragraph">
                  <wp:posOffset>3058160</wp:posOffset>
                </wp:positionV>
                <wp:extent cx="10191750" cy="168592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E11" w:rsidRDefault="006E1E11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4" o:spid="_x0000_s1036" type="#_x0000_t202" style="position:absolute;left:0;text-align:left;margin-left:-68.55pt;margin-top:240.8pt;width:802.5pt;height:13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" filled="f" stroked="f" strokeweight=".5pt">
                <v:textbox>
                  <w:txbxContent>
                    <w:p w:rsidR="006E1E11" w:rsidRDefault="006E1E11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D03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B0D1C" wp14:editId="5BA2C010">
                <wp:simplePos x="0" y="0"/>
                <wp:positionH relativeFrom="column">
                  <wp:posOffset>-851535</wp:posOffset>
                </wp:positionH>
                <wp:positionV relativeFrom="paragraph">
                  <wp:posOffset>5515610</wp:posOffset>
                </wp:positionV>
                <wp:extent cx="10220325" cy="16859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E11" w:rsidRDefault="006E1E11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6" o:spid="_x0000_s1037" type="#_x0000_t202" style="position:absolute;left:0;text-align:left;margin-left:-67.05pt;margin-top:434.3pt;width:804.75pt;height:13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" filled="f" stroked="f" strokeweight=".5pt">
                <v:textbox>
                  <w:txbxContent>
                    <w:p w:rsidR="006E1E11" w:rsidRDefault="006E1E11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2097">
        <w:rPr>
          <w:noProof/>
          <w:lang w:eastAsia="da-DK"/>
        </w:rPr>
        <w:drawing>
          <wp:inline distT="0" distB="0" distL="0" distR="0" wp14:anchorId="3083A92A" wp14:editId="45FD8C45">
            <wp:extent cx="10277475" cy="7210425"/>
            <wp:effectExtent l="0" t="0" r="9525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 aftaleark bill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943" cy="7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5F7" w:rsidRPr="00F63623" w:rsidSect="00C701B4">
      <w:pgSz w:w="16838" w:h="11906" w:orient="landscape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31"/>
    <w:rsid w:val="00185D69"/>
    <w:rsid w:val="00226523"/>
    <w:rsid w:val="004705F7"/>
    <w:rsid w:val="006A2FFB"/>
    <w:rsid w:val="006B5413"/>
    <w:rsid w:val="006D0384"/>
    <w:rsid w:val="006E1E11"/>
    <w:rsid w:val="00727C27"/>
    <w:rsid w:val="007822FA"/>
    <w:rsid w:val="00826E31"/>
    <w:rsid w:val="008342FB"/>
    <w:rsid w:val="009B3807"/>
    <w:rsid w:val="00A72097"/>
    <w:rsid w:val="00C271CC"/>
    <w:rsid w:val="00C701B4"/>
    <w:rsid w:val="00EF14C0"/>
    <w:rsid w:val="00F0648F"/>
    <w:rsid w:val="00F63623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81865D8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Bonafede</dc:creator>
  <cp:lastModifiedBy>Nina Bonafede</cp:lastModifiedBy>
  <cp:revision>2</cp:revision>
  <cp:lastPrinted>2019-01-23T13:38:00Z</cp:lastPrinted>
  <dcterms:created xsi:type="dcterms:W3CDTF">2019-01-23T13:43:00Z</dcterms:created>
  <dcterms:modified xsi:type="dcterms:W3CDTF">2019-01-23T13:43:00Z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{7085FF67-1CCB-47A3-9BEF-7D4AEAF75EBD}</vt:lpwstr>
  </property>
</Properties>
</file>