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8" w:rsidRPr="00C43198" w:rsidRDefault="001A3E89" w:rsidP="0056633E">
      <w:pPr>
        <w:spacing w:after="0" w:line="240" w:lineRule="auto"/>
        <w:rPr>
          <w:b/>
          <w:sz w:val="28"/>
          <w:szCs w:val="28"/>
        </w:rPr>
      </w:pPr>
      <w:r w:rsidRPr="00C43198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D7AADC8" wp14:editId="2669AD98">
            <wp:simplePos x="0" y="0"/>
            <wp:positionH relativeFrom="column">
              <wp:posOffset>8416290</wp:posOffset>
            </wp:positionH>
            <wp:positionV relativeFrom="paragraph">
              <wp:posOffset>-247650</wp:posOffset>
            </wp:positionV>
            <wp:extent cx="1637665" cy="516255"/>
            <wp:effectExtent l="0" t="0" r="635" b="0"/>
            <wp:wrapTight wrapText="bothSides">
              <wp:wrapPolygon edited="0">
                <wp:start x="0" y="0"/>
                <wp:lineTo x="0" y="20723"/>
                <wp:lineTo x="21357" y="20723"/>
                <wp:lineTo x="2135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kli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4" t="48980"/>
                    <a:stretch/>
                  </pic:blipFill>
                  <pic:spPr bwMode="auto">
                    <a:xfrm>
                      <a:off x="0" y="0"/>
                      <a:ext cx="1637665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8D">
        <w:rPr>
          <w:b/>
          <w:sz w:val="28"/>
          <w:szCs w:val="28"/>
        </w:rPr>
        <w:t>P</w:t>
      </w:r>
      <w:r w:rsidR="00EF69E0">
        <w:rPr>
          <w:b/>
          <w:sz w:val="28"/>
          <w:szCs w:val="28"/>
        </w:rPr>
        <w:t>US med med</w:t>
      </w:r>
      <w:r w:rsidRPr="00C43198">
        <w:rPr>
          <w:b/>
          <w:sz w:val="28"/>
          <w:szCs w:val="28"/>
        </w:rPr>
        <w:t>arbejder</w:t>
      </w:r>
      <w:r w:rsidR="00EF69E0">
        <w:rPr>
          <w:b/>
          <w:sz w:val="28"/>
          <w:szCs w:val="28"/>
        </w:rPr>
        <w:t>e</w:t>
      </w:r>
    </w:p>
    <w:p w:rsidR="00C43198" w:rsidRDefault="001A3E89" w:rsidP="00EF69E0">
      <w:pPr>
        <w:spacing w:after="0" w:line="240" w:lineRule="auto"/>
      </w:pPr>
      <w:r>
        <w:t>Brug spørgsmålene som forberedelse af de emner, som du og din leder drøfte</w:t>
      </w:r>
      <w:r w:rsidR="006F67E1">
        <w:t>r</w:t>
      </w:r>
      <w:r>
        <w:t xml:space="preserve"> ved </w:t>
      </w:r>
      <w:r w:rsidR="00EF69E0">
        <w:t>PUS. M</w:t>
      </w:r>
      <w:r w:rsidR="00F26D08">
        <w:t xml:space="preserve">edbring arket til </w:t>
      </w:r>
      <w:r w:rsidR="00EF69E0">
        <w:t>sam</w:t>
      </w:r>
      <w:r w:rsidR="00F26D08">
        <w:t xml:space="preserve">talen. </w:t>
      </w:r>
    </w:p>
    <w:p w:rsidR="00C43198" w:rsidRDefault="00C43198" w:rsidP="00C43198">
      <w:pPr>
        <w:spacing w:after="0" w:line="240" w:lineRule="auto"/>
      </w:pPr>
    </w:p>
    <w:p w:rsidR="00C43198" w:rsidRDefault="00EB43DA" w:rsidP="001A3E89"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CB67D" wp14:editId="1531C6BC">
                <wp:simplePos x="0" y="0"/>
                <wp:positionH relativeFrom="column">
                  <wp:posOffset>2219325</wp:posOffset>
                </wp:positionH>
                <wp:positionV relativeFrom="paragraph">
                  <wp:posOffset>2740660</wp:posOffset>
                </wp:positionV>
                <wp:extent cx="1876425" cy="222885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DA" w:rsidRPr="000950F4" w:rsidRDefault="00EB43DA" w:rsidP="00EB43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EB43DA">
                              <w:rPr>
                                <w:color w:val="FFFFFF" w:themeColor="background1"/>
                                <w:sz w:val="22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__________</w:t>
                            </w:r>
                          </w:p>
                          <w:p w:rsidR="00EB43DA" w:rsidRP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74.75pt;margin-top:215.8pt;width:147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" filled="f" stroked="f" strokeweight="1pt">
                <v:textbox>
                  <w:txbxContent>
                    <w:p w:rsidR="00EB43DA" w:rsidRPr="000950F4" w:rsidRDefault="00EB43DA" w:rsidP="00EB43DA">
                      <w:pPr>
                        <w:rPr>
                          <w:color w:val="FFFFFF" w:themeColor="background1"/>
                        </w:rPr>
                      </w:pPr>
                    </w:p>
                    <w:p w:rsid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EB43DA">
                        <w:rPr>
                          <w:color w:val="FFFFFF" w:themeColor="background1"/>
                          <w:sz w:val="22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_______________</w:t>
                      </w:r>
                      <w:r>
                        <w:rPr>
                          <w:color w:val="FFFFFF" w:themeColor="background1"/>
                        </w:rPr>
                        <w:t>__________</w:t>
                      </w:r>
                    </w:p>
                    <w:p w:rsidR="00EB43DA" w:rsidRP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  <w:r>
                        <w:rPr>
                          <w:color w:val="FFFFFF" w:themeColor="background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229BB" wp14:editId="41D7BFFA">
                <wp:simplePos x="0" y="0"/>
                <wp:positionH relativeFrom="column">
                  <wp:posOffset>8153400</wp:posOffset>
                </wp:positionH>
                <wp:positionV relativeFrom="paragraph">
                  <wp:posOffset>2807335</wp:posOffset>
                </wp:positionV>
                <wp:extent cx="1876425" cy="222885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DA" w:rsidRPr="000950F4" w:rsidRDefault="00EB43DA" w:rsidP="00EB43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EB43DA">
                              <w:rPr>
                                <w:color w:val="FFFFFF" w:themeColor="background1"/>
                                <w:sz w:val="22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__________</w:t>
                            </w:r>
                          </w:p>
                          <w:p w:rsidR="00EB43DA" w:rsidRP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7" type="#_x0000_t202" style="position:absolute;margin-left:642pt;margin-top:221.05pt;width:147.75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" filled="f" stroked="f" strokeweight="1pt">
                <v:textbox>
                  <w:txbxContent>
                    <w:p w:rsidR="00EB43DA" w:rsidRPr="000950F4" w:rsidRDefault="00EB43DA" w:rsidP="00EB43DA">
                      <w:pPr>
                        <w:rPr>
                          <w:color w:val="FFFFFF" w:themeColor="background1"/>
                        </w:rPr>
                      </w:pPr>
                    </w:p>
                    <w:p w:rsid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EB43DA">
                        <w:rPr>
                          <w:color w:val="FFFFFF" w:themeColor="background1"/>
                          <w:sz w:val="22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_______________</w:t>
                      </w:r>
                      <w:r>
                        <w:rPr>
                          <w:color w:val="FFFFFF" w:themeColor="background1"/>
                        </w:rPr>
                        <w:t>__________</w:t>
                      </w:r>
                    </w:p>
                    <w:p w:rsidR="00EB43DA" w:rsidRP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  <w:r>
                        <w:rPr>
                          <w:color w:val="FFFFFF" w:themeColor="background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CB9E2" wp14:editId="70A3C154">
                <wp:simplePos x="0" y="0"/>
                <wp:positionH relativeFrom="column">
                  <wp:posOffset>6191250</wp:posOffset>
                </wp:positionH>
                <wp:positionV relativeFrom="paragraph">
                  <wp:posOffset>2835910</wp:posOffset>
                </wp:positionV>
                <wp:extent cx="1876425" cy="222885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DA" w:rsidRPr="000950F4" w:rsidRDefault="00EB43DA" w:rsidP="00EB43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EB43DA">
                              <w:rPr>
                                <w:color w:val="FFFFFF" w:themeColor="background1"/>
                                <w:sz w:val="22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__________</w:t>
                            </w:r>
                          </w:p>
                          <w:p w:rsidR="00EB43DA" w:rsidRP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8" type="#_x0000_t202" style="position:absolute;margin-left:487.5pt;margin-top:223.3pt;width:147.7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" filled="f" stroked="f" strokeweight="1pt">
                <v:textbox>
                  <w:txbxContent>
                    <w:p w:rsidR="00EB43DA" w:rsidRPr="000950F4" w:rsidRDefault="00EB43DA" w:rsidP="00EB43DA">
                      <w:pPr>
                        <w:rPr>
                          <w:color w:val="FFFFFF" w:themeColor="background1"/>
                        </w:rPr>
                      </w:pPr>
                    </w:p>
                    <w:p w:rsid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EB43DA">
                        <w:rPr>
                          <w:color w:val="FFFFFF" w:themeColor="background1"/>
                          <w:sz w:val="22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_______________</w:t>
                      </w:r>
                      <w:r>
                        <w:rPr>
                          <w:color w:val="FFFFFF" w:themeColor="background1"/>
                        </w:rPr>
                        <w:t>__________</w:t>
                      </w:r>
                    </w:p>
                    <w:p w:rsidR="00EB43DA" w:rsidRP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  <w:r>
                        <w:rPr>
                          <w:color w:val="FFFFFF" w:themeColor="background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FC54A" wp14:editId="5DC0871D">
                <wp:simplePos x="0" y="0"/>
                <wp:positionH relativeFrom="column">
                  <wp:posOffset>4143375</wp:posOffset>
                </wp:positionH>
                <wp:positionV relativeFrom="paragraph">
                  <wp:posOffset>2826385</wp:posOffset>
                </wp:positionV>
                <wp:extent cx="1876425" cy="222885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DA" w:rsidRPr="000950F4" w:rsidRDefault="00EB43DA" w:rsidP="00EB43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EB43DA">
                              <w:rPr>
                                <w:color w:val="FFFFFF" w:themeColor="background1"/>
                                <w:sz w:val="22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__________</w:t>
                            </w:r>
                          </w:p>
                          <w:p w:rsidR="00EB43DA" w:rsidRP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9" type="#_x0000_t202" style="position:absolute;margin-left:326.25pt;margin-top:222.55pt;width:147.7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" filled="f" stroked="f" strokeweight="1pt">
                <v:textbox>
                  <w:txbxContent>
                    <w:p w:rsidR="00EB43DA" w:rsidRPr="000950F4" w:rsidRDefault="00EB43DA" w:rsidP="00EB43DA">
                      <w:pPr>
                        <w:rPr>
                          <w:color w:val="FFFFFF" w:themeColor="background1"/>
                        </w:rPr>
                      </w:pPr>
                    </w:p>
                    <w:p w:rsid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EB43DA">
                        <w:rPr>
                          <w:color w:val="FFFFFF" w:themeColor="background1"/>
                          <w:sz w:val="22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_______________</w:t>
                      </w:r>
                      <w:r>
                        <w:rPr>
                          <w:color w:val="FFFFFF" w:themeColor="background1"/>
                        </w:rPr>
                        <w:t>__________</w:t>
                      </w:r>
                    </w:p>
                    <w:p w:rsidR="00EB43DA" w:rsidRP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  <w:r>
                        <w:rPr>
                          <w:color w:val="FFFFFF" w:themeColor="background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950F4"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C9EE" wp14:editId="1D1E9105">
                <wp:simplePos x="0" y="0"/>
                <wp:positionH relativeFrom="column">
                  <wp:posOffset>76200</wp:posOffset>
                </wp:positionH>
                <wp:positionV relativeFrom="paragraph">
                  <wp:posOffset>2835911</wp:posOffset>
                </wp:positionV>
                <wp:extent cx="1876425" cy="22288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8D" w:rsidRPr="000950F4" w:rsidRDefault="00B63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B43DA" w:rsidRDefault="000950F4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EB43DA">
                              <w:rPr>
                                <w:color w:val="FFFFFF" w:themeColor="background1"/>
                                <w:sz w:val="22"/>
                              </w:rPr>
                              <w:t>___________________________________________________________________________________________________</w:t>
                            </w:r>
                            <w:r w:rsidR="00EB43DA">
                              <w:rPr>
                                <w:color w:val="FFFFFF" w:themeColor="background1"/>
                                <w:sz w:val="22"/>
                              </w:rPr>
                              <w:t>_______________</w:t>
                            </w:r>
                            <w:r w:rsidR="00EB43DA">
                              <w:rPr>
                                <w:color w:val="FFFFFF" w:themeColor="background1"/>
                              </w:rPr>
                              <w:t>__________</w:t>
                            </w:r>
                          </w:p>
                          <w:p w:rsidR="00EB43DA" w:rsidRPr="00EB43DA" w:rsidRDefault="00EB43DA" w:rsidP="00EB43D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0" type="#_x0000_t202" style="position:absolute;margin-left:6pt;margin-top:223.3pt;width:147.7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" filled="f" stroked="f" strokeweight="1pt">
                <v:textbox>
                  <w:txbxContent>
                    <w:p w:rsidR="00B6308D" w:rsidRPr="000950F4" w:rsidRDefault="00B6308D">
                      <w:pPr>
                        <w:rPr>
                          <w:color w:val="FFFFFF" w:themeColor="background1"/>
                        </w:rPr>
                      </w:pPr>
                    </w:p>
                    <w:p w:rsidR="00EB43DA" w:rsidRDefault="000950F4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EB43DA">
                        <w:rPr>
                          <w:color w:val="FFFFFF" w:themeColor="background1"/>
                          <w:sz w:val="22"/>
                        </w:rPr>
                        <w:t>___________________________________________________________________________________________________</w:t>
                      </w:r>
                      <w:r w:rsidR="00EB43DA">
                        <w:rPr>
                          <w:color w:val="FFFFFF" w:themeColor="background1"/>
                          <w:sz w:val="22"/>
                        </w:rPr>
                        <w:t>_______________</w:t>
                      </w:r>
                      <w:r w:rsidR="00EB43DA">
                        <w:rPr>
                          <w:color w:val="FFFFFF" w:themeColor="background1"/>
                        </w:rPr>
                        <w:t>__________</w:t>
                      </w:r>
                    </w:p>
                    <w:p w:rsidR="00EB43DA" w:rsidRPr="00EB43DA" w:rsidRDefault="00EB43DA" w:rsidP="00EB43D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  <w:r>
                        <w:rPr>
                          <w:color w:val="FFFFFF" w:themeColor="background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6308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70E25" wp14:editId="14C67E21">
                <wp:simplePos x="0" y="0"/>
                <wp:positionH relativeFrom="column">
                  <wp:posOffset>11296650</wp:posOffset>
                </wp:positionH>
                <wp:positionV relativeFrom="paragraph">
                  <wp:posOffset>4226560</wp:posOffset>
                </wp:positionV>
                <wp:extent cx="1695450" cy="177165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8D" w:rsidRPr="00B6308D" w:rsidRDefault="00B6308D" w:rsidP="00B630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6308D" w:rsidRPr="00B6308D" w:rsidRDefault="00B6308D" w:rsidP="00B6308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6308D" w:rsidRPr="00B6308D" w:rsidRDefault="00B6308D" w:rsidP="00B6308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6308D" w:rsidRPr="00B6308D" w:rsidRDefault="00B6308D" w:rsidP="00B6308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6308D" w:rsidRDefault="00B6308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6308D" w:rsidRDefault="00B6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1" type="#_x0000_t202" style="position:absolute;margin-left:889.5pt;margin-top:332.8pt;width:133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" fillcolor="white [3201]" strokeweight=".5pt">
                <v:textbox>
                  <w:txbxContent>
                    <w:p w:rsidR="00B6308D" w:rsidRPr="00B6308D" w:rsidRDefault="00B6308D" w:rsidP="00B6308D">
                      <w:pPr>
                        <w:rPr>
                          <w:sz w:val="22"/>
                        </w:rPr>
                      </w:pPr>
                    </w:p>
                    <w:p w:rsidR="00B6308D" w:rsidRPr="00B6308D" w:rsidRDefault="00B6308D" w:rsidP="00B6308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6308D" w:rsidRPr="00B6308D" w:rsidRDefault="00B6308D" w:rsidP="00B6308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6308D" w:rsidRPr="00B6308D" w:rsidRDefault="00B6308D" w:rsidP="00B6308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6308D" w:rsidRDefault="00B6308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6308D" w:rsidRDefault="00B6308D"/>
                  </w:txbxContent>
                </v:textbox>
              </v:shape>
            </w:pict>
          </mc:Fallback>
        </mc:AlternateContent>
      </w:r>
      <w:bookmarkStart w:id="0" w:name="_GoBack"/>
      <w:r w:rsidR="00F26D08">
        <w:rPr>
          <w:noProof/>
          <w:lang w:eastAsia="da-DK"/>
        </w:rPr>
        <w:drawing>
          <wp:inline distT="0" distB="0" distL="0" distR="0" wp14:anchorId="1DE185EB" wp14:editId="6FDB383F">
            <wp:extent cx="10020300" cy="5734050"/>
            <wp:effectExtent l="76200" t="57150" r="1905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C43198" w:rsidRPr="00C43198" w:rsidRDefault="00C43198" w:rsidP="00C43198">
      <w:pPr>
        <w:ind w:firstLine="1304"/>
        <w:rPr>
          <w:b/>
        </w:rPr>
      </w:pPr>
      <w:r w:rsidRPr="00C43198">
        <w:rPr>
          <w:b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4809CBB6" wp14:editId="3AD8E480">
            <wp:simplePos x="0" y="0"/>
            <wp:positionH relativeFrom="column">
              <wp:posOffset>8368665</wp:posOffset>
            </wp:positionH>
            <wp:positionV relativeFrom="paragraph">
              <wp:posOffset>-200025</wp:posOffset>
            </wp:positionV>
            <wp:extent cx="1637665" cy="516255"/>
            <wp:effectExtent l="0" t="0" r="635" b="0"/>
            <wp:wrapTight wrapText="bothSides">
              <wp:wrapPolygon edited="0">
                <wp:start x="0" y="0"/>
                <wp:lineTo x="0" y="20723"/>
                <wp:lineTo x="21357" y="20723"/>
                <wp:lineTo x="2135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kli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4" t="48980"/>
                    <a:stretch/>
                  </pic:blipFill>
                  <pic:spPr bwMode="auto">
                    <a:xfrm>
                      <a:off x="0" y="0"/>
                      <a:ext cx="1637665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08D" w:rsidRDefault="00B6308D" w:rsidP="00C43198">
      <w:pPr>
        <w:rPr>
          <w:szCs w:val="20"/>
        </w:rPr>
      </w:pPr>
      <w:r>
        <w:rPr>
          <w:b/>
          <w:sz w:val="28"/>
          <w:szCs w:val="28"/>
        </w:rPr>
        <w:t>P</w:t>
      </w:r>
      <w:r w:rsidR="00C43198" w:rsidRPr="00C43198">
        <w:rPr>
          <w:b/>
          <w:sz w:val="28"/>
          <w:szCs w:val="28"/>
        </w:rPr>
        <w:t xml:space="preserve">US </w:t>
      </w:r>
      <w:r w:rsidR="00C43198">
        <w:rPr>
          <w:b/>
          <w:sz w:val="28"/>
          <w:szCs w:val="28"/>
        </w:rPr>
        <w:t>–</w:t>
      </w:r>
      <w:r w:rsidR="00C43198" w:rsidRPr="00C43198">
        <w:rPr>
          <w:b/>
          <w:sz w:val="28"/>
          <w:szCs w:val="28"/>
        </w:rPr>
        <w:t xml:space="preserve"> </w:t>
      </w:r>
      <w:r w:rsidR="00B93481">
        <w:rPr>
          <w:b/>
          <w:sz w:val="28"/>
          <w:szCs w:val="28"/>
        </w:rPr>
        <w:t>Udviklings</w:t>
      </w:r>
      <w:r w:rsidR="00C43198" w:rsidRPr="00C43198">
        <w:rPr>
          <w:b/>
          <w:sz w:val="28"/>
          <w:szCs w:val="28"/>
        </w:rPr>
        <w:t>plan</w:t>
      </w:r>
      <w:r w:rsidR="00C43198">
        <w:rPr>
          <w:b/>
          <w:sz w:val="28"/>
          <w:szCs w:val="28"/>
        </w:rPr>
        <w:br/>
      </w:r>
      <w:r w:rsidR="00C43198" w:rsidRPr="00E553D8">
        <w:rPr>
          <w:szCs w:val="20"/>
        </w:rPr>
        <w:t xml:space="preserve">Som afslutning på </w:t>
      </w:r>
      <w:r w:rsidR="00EF69E0">
        <w:rPr>
          <w:szCs w:val="20"/>
        </w:rPr>
        <w:t>P</w:t>
      </w:r>
      <w:r w:rsidR="00E553D8" w:rsidRPr="00E553D8">
        <w:rPr>
          <w:szCs w:val="20"/>
        </w:rPr>
        <w:t xml:space="preserve">US samtalen udfylder </w:t>
      </w:r>
      <w:r w:rsidR="006F67E1">
        <w:rPr>
          <w:szCs w:val="20"/>
        </w:rPr>
        <w:t xml:space="preserve">du og din </w:t>
      </w:r>
      <w:r w:rsidR="00E553D8" w:rsidRPr="00E553D8">
        <w:rPr>
          <w:szCs w:val="20"/>
        </w:rPr>
        <w:t xml:space="preserve">leder </w:t>
      </w:r>
      <w:r w:rsidR="00E553D8">
        <w:rPr>
          <w:szCs w:val="20"/>
        </w:rPr>
        <w:t>i fællesskab udvikling</w:t>
      </w:r>
      <w:r w:rsidR="00E553D8" w:rsidRPr="00E553D8">
        <w:rPr>
          <w:szCs w:val="20"/>
        </w:rPr>
        <w:t>splanen</w:t>
      </w:r>
      <w:r w:rsidR="00E553D8">
        <w:rPr>
          <w:szCs w:val="20"/>
        </w:rPr>
        <w:t>.</w:t>
      </w:r>
      <w:r>
        <w:rPr>
          <w:szCs w:val="20"/>
        </w:rPr>
        <w:t xml:space="preserve"> </w:t>
      </w:r>
      <w:r w:rsidR="006F67E1">
        <w:rPr>
          <w:szCs w:val="20"/>
        </w:rPr>
        <w:t>Din leder lægger u</w:t>
      </w:r>
      <w:r>
        <w:rPr>
          <w:szCs w:val="20"/>
        </w:rPr>
        <w:t xml:space="preserve">dviklingsplanen i </w:t>
      </w:r>
      <w:r w:rsidR="006F67E1">
        <w:rPr>
          <w:szCs w:val="20"/>
        </w:rPr>
        <w:t>din</w:t>
      </w:r>
      <w:r>
        <w:rPr>
          <w:szCs w:val="20"/>
        </w:rPr>
        <w:t xml:space="preserve"> personalesag.</w:t>
      </w:r>
    </w:p>
    <w:p w:rsidR="00B6308D" w:rsidRDefault="00B6308D" w:rsidP="00C43198">
      <w:pPr>
        <w:rPr>
          <w:szCs w:val="20"/>
        </w:rPr>
      </w:pPr>
    </w:p>
    <w:tbl>
      <w:tblPr>
        <w:tblStyle w:val="Lystgitter-markeringsfarve1"/>
        <w:tblW w:w="0" w:type="auto"/>
        <w:tblLook w:val="04A0" w:firstRow="1" w:lastRow="0" w:firstColumn="1" w:lastColumn="0" w:noHBand="0" w:noVBand="1"/>
      </w:tblPr>
      <w:tblGrid>
        <w:gridCol w:w="6345"/>
        <w:gridCol w:w="4820"/>
        <w:gridCol w:w="4373"/>
      </w:tblGrid>
      <w:tr w:rsidR="004A08A0" w:rsidTr="004A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A08A0" w:rsidRDefault="004A08A0" w:rsidP="00C43198">
            <w:pPr>
              <w:rPr>
                <w:szCs w:val="20"/>
              </w:rPr>
            </w:pPr>
            <w:r>
              <w:rPr>
                <w:szCs w:val="20"/>
              </w:rPr>
              <w:t>Mål for udvikling</w:t>
            </w:r>
          </w:p>
        </w:tc>
        <w:tc>
          <w:tcPr>
            <w:tcW w:w="4820" w:type="dxa"/>
          </w:tcPr>
          <w:p w:rsidR="004A08A0" w:rsidRDefault="004A08A0" w:rsidP="00C43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Hvilke aktiviteter</w:t>
            </w:r>
          </w:p>
        </w:tc>
        <w:tc>
          <w:tcPr>
            <w:tcW w:w="4373" w:type="dxa"/>
          </w:tcPr>
          <w:p w:rsidR="004A08A0" w:rsidRDefault="00B6308D" w:rsidP="00C43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Gennemførsel og opfølgning</w:t>
            </w:r>
          </w:p>
        </w:tc>
      </w:tr>
      <w:tr w:rsidR="004A08A0" w:rsidTr="004A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4A08A0" w:rsidRDefault="004A08A0" w:rsidP="00C4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73" w:type="dxa"/>
          </w:tcPr>
          <w:p w:rsidR="004A08A0" w:rsidRDefault="004A08A0" w:rsidP="00C4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A08A0" w:rsidTr="004A0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4A08A0" w:rsidRDefault="004A08A0" w:rsidP="00C43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73" w:type="dxa"/>
          </w:tcPr>
          <w:p w:rsidR="004A08A0" w:rsidRDefault="004A08A0" w:rsidP="00C43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4A08A0" w:rsidTr="004A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4A08A0" w:rsidRDefault="004A08A0" w:rsidP="00C4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73" w:type="dxa"/>
          </w:tcPr>
          <w:p w:rsidR="004A08A0" w:rsidRDefault="004A08A0" w:rsidP="00C4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A08A0" w:rsidTr="004A0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  <w:p w:rsidR="00E053AB" w:rsidRDefault="00E053AB" w:rsidP="00C43198">
            <w:pPr>
              <w:rPr>
                <w:szCs w:val="20"/>
              </w:rPr>
            </w:pPr>
          </w:p>
          <w:p w:rsidR="004A08A0" w:rsidRDefault="004A08A0" w:rsidP="00C43198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4A08A0" w:rsidRDefault="004A08A0" w:rsidP="00C43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73" w:type="dxa"/>
          </w:tcPr>
          <w:p w:rsidR="004A08A0" w:rsidRDefault="004A08A0" w:rsidP="00C43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B6308D" w:rsidTr="00B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B6308D" w:rsidRDefault="00B6308D" w:rsidP="00CD232B">
            <w:pPr>
              <w:rPr>
                <w:szCs w:val="20"/>
              </w:rPr>
            </w:pPr>
          </w:p>
          <w:p w:rsidR="00B6308D" w:rsidRDefault="00B6308D" w:rsidP="00CD232B">
            <w:pPr>
              <w:rPr>
                <w:szCs w:val="20"/>
              </w:rPr>
            </w:pPr>
          </w:p>
          <w:p w:rsidR="00B6308D" w:rsidRDefault="00B6308D" w:rsidP="00CD232B">
            <w:pPr>
              <w:rPr>
                <w:szCs w:val="20"/>
              </w:rPr>
            </w:pPr>
          </w:p>
          <w:p w:rsidR="00B6308D" w:rsidRDefault="00B6308D" w:rsidP="00CD232B">
            <w:pPr>
              <w:rPr>
                <w:szCs w:val="20"/>
              </w:rPr>
            </w:pPr>
          </w:p>
          <w:p w:rsidR="00B6308D" w:rsidRDefault="00B6308D" w:rsidP="00CD232B">
            <w:pPr>
              <w:rPr>
                <w:szCs w:val="20"/>
              </w:rPr>
            </w:pPr>
          </w:p>
          <w:p w:rsidR="00B6308D" w:rsidRDefault="00B6308D" w:rsidP="00CD232B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B6308D" w:rsidRDefault="00B6308D" w:rsidP="00CD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73" w:type="dxa"/>
          </w:tcPr>
          <w:p w:rsidR="00B6308D" w:rsidRDefault="00B6308D" w:rsidP="00CD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B6308D" w:rsidRPr="00E553D8" w:rsidRDefault="00B6308D" w:rsidP="00E553D8">
      <w:pPr>
        <w:rPr>
          <w:b/>
          <w:sz w:val="28"/>
          <w:szCs w:val="28"/>
        </w:rPr>
      </w:pPr>
    </w:p>
    <w:sectPr w:rsidR="00B6308D" w:rsidRPr="00E553D8" w:rsidSect="00F26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9B3"/>
    <w:multiLevelType w:val="hybridMultilevel"/>
    <w:tmpl w:val="C65AF4BE"/>
    <w:lvl w:ilvl="0" w:tplc="CD8C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E9022">
      <w:start w:val="70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C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0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E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A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4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89"/>
    <w:rsid w:val="000950F4"/>
    <w:rsid w:val="001A3E89"/>
    <w:rsid w:val="001E2271"/>
    <w:rsid w:val="004705F7"/>
    <w:rsid w:val="00473968"/>
    <w:rsid w:val="004A08A0"/>
    <w:rsid w:val="004F483F"/>
    <w:rsid w:val="0056633E"/>
    <w:rsid w:val="005F3687"/>
    <w:rsid w:val="006917F9"/>
    <w:rsid w:val="006A2FFB"/>
    <w:rsid w:val="006F67E1"/>
    <w:rsid w:val="00727C27"/>
    <w:rsid w:val="009B6E08"/>
    <w:rsid w:val="009E4DF8"/>
    <w:rsid w:val="00B6308D"/>
    <w:rsid w:val="00B93481"/>
    <w:rsid w:val="00C43198"/>
    <w:rsid w:val="00C54B24"/>
    <w:rsid w:val="00CE527D"/>
    <w:rsid w:val="00E053AB"/>
    <w:rsid w:val="00E553D8"/>
    <w:rsid w:val="00EA1204"/>
    <w:rsid w:val="00EB43DA"/>
    <w:rsid w:val="00EF14C0"/>
    <w:rsid w:val="00EF69E0"/>
    <w:rsid w:val="00F26D08"/>
    <w:rsid w:val="00F440DB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E8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5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53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553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-fremhvningsfarve5">
    <w:name w:val="Light Shading Accent 5"/>
    <w:basedOn w:val="Tabel-Normal"/>
    <w:uiPriority w:val="60"/>
    <w:rsid w:val="004A0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E8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5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553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53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553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-fremhvningsfarve5">
    <w:name w:val="Light Shading Accent 5"/>
    <w:basedOn w:val="Tabel-Normal"/>
    <w:uiPriority w:val="60"/>
    <w:rsid w:val="004A0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4E143-6CB0-4B09-891A-A488272C32D0}" type="doc">
      <dgm:prSet loTypeId="urn:microsoft.com/office/officeart/2005/8/layout/hList6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da-DK"/>
        </a:p>
      </dgm:t>
    </dgm:pt>
    <dgm:pt modelId="{55D095A2-AC26-4025-B93A-ACD27736BDE3}">
      <dgm:prSet phldrT="[Tekst]" custT="1"/>
      <dgm:spPr/>
      <dgm:t>
        <a:bodyPr/>
        <a:lstStyle/>
        <a:p>
          <a:pPr algn="l"/>
          <a: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Status</a:t>
          </a:r>
          <a: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Status på arbejdsopgaver</a:t>
          </a:r>
        </a:p>
      </dgm:t>
    </dgm:pt>
    <dgm:pt modelId="{AD4B1DB1-6879-4F46-8D76-A6A44A0348E8}" type="parTrans" cxnId="{D2CADC96-E327-4094-A61B-24A6895848A3}">
      <dgm:prSet/>
      <dgm:spPr/>
      <dgm:t>
        <a:bodyPr/>
        <a:lstStyle/>
        <a:p>
          <a:pPr algn="l"/>
          <a:endParaRPr lang="da-DK"/>
        </a:p>
      </dgm:t>
    </dgm:pt>
    <dgm:pt modelId="{7F72D085-EF9C-46B4-8254-6F8EAC8799E0}" type="sibTrans" cxnId="{D2CADC96-E327-4094-A61B-24A6895848A3}">
      <dgm:prSet/>
      <dgm:spPr/>
      <dgm:t>
        <a:bodyPr/>
        <a:lstStyle/>
        <a:p>
          <a:pPr algn="l"/>
          <a:endParaRPr lang="da-DK"/>
        </a:p>
      </dgm:t>
    </dgm:pt>
    <dgm:pt modelId="{84DCFD7B-4D0C-4AA1-BE4B-FF6A3D89B227}">
      <dgm:prSet phldrT="[Tekst]"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er det gået med sidste års aftaler? </a:t>
          </a:r>
        </a:p>
      </dgm:t>
    </dgm:pt>
    <dgm:pt modelId="{679954F8-5CCC-4488-A566-BCDD94E48467}" type="parTrans" cxnId="{0078EEDE-5B7C-439B-910E-EC50491DB89B}">
      <dgm:prSet/>
      <dgm:spPr/>
      <dgm:t>
        <a:bodyPr/>
        <a:lstStyle/>
        <a:p>
          <a:pPr algn="l"/>
          <a:endParaRPr lang="da-DK"/>
        </a:p>
      </dgm:t>
    </dgm:pt>
    <dgm:pt modelId="{52C8FE05-E8AA-4898-A203-95565D8D2E94}" type="sibTrans" cxnId="{0078EEDE-5B7C-439B-910E-EC50491DB89B}">
      <dgm:prSet/>
      <dgm:spPr/>
      <dgm:t>
        <a:bodyPr/>
        <a:lstStyle/>
        <a:p>
          <a:pPr algn="l"/>
          <a:endParaRPr lang="da-DK"/>
        </a:p>
      </dgm:t>
    </dgm:pt>
    <dgm:pt modelId="{41691863-75C5-45B6-B6F8-D3116D19D363}">
      <dgm:prSet phldrT="[Tekst]" custT="1"/>
      <dgm:spPr/>
      <dgm:t>
        <a:bodyPr/>
        <a:lstStyle/>
        <a:p>
          <a:pPr algn="l"/>
          <a: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Mål</a:t>
          </a:r>
          <a: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Næste års mål</a:t>
          </a:r>
        </a:p>
      </dgm:t>
    </dgm:pt>
    <dgm:pt modelId="{E87A327F-35F4-4549-8C3B-214D68B57451}" type="parTrans" cxnId="{BCE4A523-10E8-4513-A8A7-60A4233AC539}">
      <dgm:prSet/>
      <dgm:spPr/>
      <dgm:t>
        <a:bodyPr/>
        <a:lstStyle/>
        <a:p>
          <a:pPr algn="l"/>
          <a:endParaRPr lang="da-DK"/>
        </a:p>
      </dgm:t>
    </dgm:pt>
    <dgm:pt modelId="{B231C493-CBD7-40A7-8D0C-EA43C804B048}" type="sibTrans" cxnId="{BCE4A523-10E8-4513-A8A7-60A4233AC539}">
      <dgm:prSet/>
      <dgm:spPr/>
      <dgm:t>
        <a:bodyPr/>
        <a:lstStyle/>
        <a:p>
          <a:pPr algn="l"/>
          <a:endParaRPr lang="da-DK"/>
        </a:p>
      </dgm:t>
    </dgm:pt>
    <dgm:pt modelId="{7423125A-6DF4-481D-8DED-DE4641CE0294}">
      <dgm:prSet phldrT="[Tekst]"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kan du bidrage til, at vi når målene i års-planen? </a:t>
          </a:r>
          <a:endParaRPr lang="da-DK" sz="900"/>
        </a:p>
      </dgm:t>
    </dgm:pt>
    <dgm:pt modelId="{83B72923-1FB1-41BF-AF5C-3131D74F3592}" type="parTrans" cxnId="{0615FE17-9CB8-4197-8115-1AD610BE46BD}">
      <dgm:prSet/>
      <dgm:spPr/>
      <dgm:t>
        <a:bodyPr/>
        <a:lstStyle/>
        <a:p>
          <a:pPr algn="l"/>
          <a:endParaRPr lang="da-DK"/>
        </a:p>
      </dgm:t>
    </dgm:pt>
    <dgm:pt modelId="{79553C4D-7907-4436-B528-4AD2EB8A627A}" type="sibTrans" cxnId="{0615FE17-9CB8-4197-8115-1AD610BE46BD}">
      <dgm:prSet/>
      <dgm:spPr/>
      <dgm:t>
        <a:bodyPr/>
        <a:lstStyle/>
        <a:p>
          <a:pPr algn="l"/>
          <a:endParaRPr lang="da-DK"/>
        </a:p>
      </dgm:t>
    </dgm:pt>
    <dgm:pt modelId="{EC36CDCD-C500-4C73-8BB8-3859D202F47B}">
      <dgm:prSet phldrT="[Tekst]" custT="1"/>
      <dgm:spPr/>
      <dgm:t>
        <a:bodyPr/>
        <a:lstStyle/>
        <a:p>
          <a:pPr algn="l"/>
          <a: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Kompetence</a:t>
          </a:r>
          <a:r>
            <a:rPr lang="da-DK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Karriere og faglighed</a:t>
          </a:r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Hvor har du brug for at lære nyt? Og har du konkrete ideer til aktiviteter, der kan støtte dig i at lære det? </a:t>
          </a:r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Er der opgaver, hvor du ønsker et større eller mindre ansvar?  </a:t>
          </a:r>
          <a:endParaRPr lang="da-DK" sz="9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CB6D4BA-9C6F-4C1E-89E5-75C8A25FA6A6}" type="parTrans" cxnId="{3F91C01A-AA59-4223-8AEE-2A1ABF1BF168}">
      <dgm:prSet/>
      <dgm:spPr/>
      <dgm:t>
        <a:bodyPr/>
        <a:lstStyle/>
        <a:p>
          <a:pPr algn="l"/>
          <a:endParaRPr lang="da-DK"/>
        </a:p>
      </dgm:t>
    </dgm:pt>
    <dgm:pt modelId="{07536601-8D9C-429E-8C48-68A2AAE6BDFA}" type="sibTrans" cxnId="{3F91C01A-AA59-4223-8AEE-2A1ABF1BF168}">
      <dgm:prSet/>
      <dgm:spPr/>
      <dgm:t>
        <a:bodyPr/>
        <a:lstStyle/>
        <a:p>
          <a:pPr algn="l"/>
          <a:endParaRPr lang="da-DK"/>
        </a:p>
      </dgm:t>
    </dgm:pt>
    <dgm:pt modelId="{A2E1A2B4-D4C0-40A8-8760-C702C6F10046}">
      <dgm:prSet custT="1"/>
      <dgm:spPr/>
      <dgm:t>
        <a:bodyPr/>
        <a:lstStyle/>
        <a:p>
          <a:pPr algn="l"/>
          <a: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Trivsel</a:t>
          </a:r>
          <a: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Samarbejde og ledelse</a:t>
          </a:r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Hvordan er din trivsel i dagligdagen?</a:t>
          </a:r>
          <a:r>
            <a:rPr lang="da-DK" sz="900"/>
            <a:t/>
          </a:r>
          <a:br>
            <a:rPr lang="da-DK" sz="900"/>
          </a:br>
          <a:r>
            <a:rPr lang="da-DK" sz="900"/>
            <a:t>• </a:t>
          </a:r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Hvordan fungerer dit samarbejde med leder og kolleger?  </a:t>
          </a:r>
          <a:endParaRPr lang="da-DK" sz="900"/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Er der arbejdsrelationer, som du mener, er nødvendige at ændre? </a:t>
          </a: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170CF30-71F6-4B87-B502-D17D148BDBE9}" type="parTrans" cxnId="{3988C074-85EF-4FAA-8811-0F6DB2E85E16}">
      <dgm:prSet/>
      <dgm:spPr/>
      <dgm:t>
        <a:bodyPr/>
        <a:lstStyle/>
        <a:p>
          <a:pPr algn="l"/>
          <a:endParaRPr lang="da-DK"/>
        </a:p>
      </dgm:t>
    </dgm:pt>
    <dgm:pt modelId="{9D877CEF-586F-4960-9F52-3DD68EA1A689}" type="sibTrans" cxnId="{3988C074-85EF-4FAA-8811-0F6DB2E85E16}">
      <dgm:prSet/>
      <dgm:spPr/>
      <dgm:t>
        <a:bodyPr/>
        <a:lstStyle/>
        <a:p>
          <a:pPr algn="l"/>
          <a:endParaRPr lang="da-DK"/>
        </a:p>
      </dgm:t>
    </dgm:pt>
    <dgm:pt modelId="{2F5FD7E7-A80E-45E1-B83C-F69A034CB598}">
      <dgm:prSet custT="1"/>
      <dgm:spPr/>
      <dgm:t>
        <a:bodyPr/>
        <a:lstStyle/>
        <a:p>
          <a:pPr algn="l"/>
          <a: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Opsamling</a:t>
          </a:r>
          <a:br>
            <a:rPr lang="da-DK" sz="1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Aktiviter og udvikling</a:t>
          </a:r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Har du andet, som du ønsker at tale om ved årets samtale? </a:t>
          </a:r>
        </a:p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Hvad er dine samlede ønsker til din videre udvikling?   </a:t>
          </a: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800"/>
        </a:p>
        <a:p>
          <a:pPr algn="l"/>
          <a:endParaRPr lang="da-DK" sz="8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8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8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algn="l"/>
          <a:endParaRPr lang="da-DK" sz="3100"/>
        </a:p>
        <a:p>
          <a:pPr algn="l"/>
          <a:endParaRPr lang="da-DK" sz="3100"/>
        </a:p>
      </dgm:t>
    </dgm:pt>
    <dgm:pt modelId="{38931C3A-81FC-4CB0-A7FE-4C0F15282CEB}" type="parTrans" cxnId="{CFF503FD-F46F-432E-B6F6-425944BFB876}">
      <dgm:prSet/>
      <dgm:spPr/>
      <dgm:t>
        <a:bodyPr/>
        <a:lstStyle/>
        <a:p>
          <a:pPr algn="l"/>
          <a:endParaRPr lang="da-DK"/>
        </a:p>
      </dgm:t>
    </dgm:pt>
    <dgm:pt modelId="{BBAD1710-F46B-47EE-87A1-818AB008BCCA}" type="sibTrans" cxnId="{CFF503FD-F46F-432E-B6F6-425944BFB876}">
      <dgm:prSet/>
      <dgm:spPr/>
      <dgm:t>
        <a:bodyPr/>
        <a:lstStyle/>
        <a:p>
          <a:pPr algn="l"/>
          <a:endParaRPr lang="da-DK"/>
        </a:p>
      </dgm:t>
    </dgm:pt>
    <dgm:pt modelId="{661E40C4-B1F2-4836-A165-021B827CB37B}">
      <dgm:prSet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Hvilke arbejdsopgaver synes du mindst om? </a:t>
          </a:r>
        </a:p>
      </dgm:t>
    </dgm:pt>
    <dgm:pt modelId="{7553BA06-C186-4F63-8BAC-49EB9E8A3FA8}" type="parTrans" cxnId="{9F71DFF9-59CC-43A5-B6D2-7DB0F319DD15}">
      <dgm:prSet/>
      <dgm:spPr/>
      <dgm:t>
        <a:bodyPr/>
        <a:lstStyle/>
        <a:p>
          <a:pPr algn="l"/>
          <a:endParaRPr lang="da-DK"/>
        </a:p>
      </dgm:t>
    </dgm:pt>
    <dgm:pt modelId="{FD28BD37-EF73-47E3-88D8-E23AEBC49A1F}" type="sibTrans" cxnId="{9F71DFF9-59CC-43A5-B6D2-7DB0F319DD15}">
      <dgm:prSet/>
      <dgm:spPr/>
      <dgm:t>
        <a:bodyPr/>
        <a:lstStyle/>
        <a:p>
          <a:pPr algn="l"/>
          <a:endParaRPr lang="da-DK"/>
        </a:p>
      </dgm:t>
    </dgm:pt>
    <dgm:pt modelId="{B9E3591A-35F3-42B8-8A0B-3134032BDD90}">
      <dgm:prSet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Er der sket ændringer i dine arbejdsopgaver og stiller ændringerne andre krav til dig? </a:t>
          </a:r>
        </a:p>
      </dgm:t>
    </dgm:pt>
    <dgm:pt modelId="{884E98DC-E425-44EF-AF65-99C76D831916}" type="parTrans" cxnId="{CFC6573C-97E0-4827-8186-B6A143AD1D25}">
      <dgm:prSet/>
      <dgm:spPr/>
      <dgm:t>
        <a:bodyPr/>
        <a:lstStyle/>
        <a:p>
          <a:pPr algn="l"/>
          <a:endParaRPr lang="da-DK"/>
        </a:p>
      </dgm:t>
    </dgm:pt>
    <dgm:pt modelId="{AFB898B5-5B3A-4E06-AEF0-AAEE11CEE62E}" type="sibTrans" cxnId="{CFC6573C-97E0-4827-8186-B6A143AD1D25}">
      <dgm:prSet/>
      <dgm:spPr/>
      <dgm:t>
        <a:bodyPr/>
        <a:lstStyle/>
        <a:p>
          <a:pPr algn="l"/>
          <a:endParaRPr lang="da-DK"/>
        </a:p>
      </dgm:t>
    </dgm:pt>
    <dgm:pt modelId="{E4F8B5A1-B9F5-4775-BEC8-026019C2EDA2}">
      <dgm:prSet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kan kvaliteten af dine opgaver forbedres?  </a:t>
          </a:r>
        </a:p>
      </dgm:t>
    </dgm:pt>
    <dgm:pt modelId="{D2B90552-12C3-44D0-B980-4ED7AA3809DF}" type="parTrans" cxnId="{E43F0C97-6153-4958-855C-3207DCD20309}">
      <dgm:prSet/>
      <dgm:spPr/>
      <dgm:t>
        <a:bodyPr/>
        <a:lstStyle/>
        <a:p>
          <a:pPr algn="l"/>
          <a:endParaRPr lang="da-DK"/>
        </a:p>
      </dgm:t>
    </dgm:pt>
    <dgm:pt modelId="{BB3BE2D7-C55E-4E34-B62D-958C9B67EE33}" type="sibTrans" cxnId="{E43F0C97-6153-4958-855C-3207DCD20309}">
      <dgm:prSet/>
      <dgm:spPr/>
      <dgm:t>
        <a:bodyPr/>
        <a:lstStyle/>
        <a:p>
          <a:pPr algn="l"/>
          <a:endParaRPr lang="da-DK"/>
        </a:p>
      </dgm:t>
    </dgm:pt>
    <dgm:pt modelId="{272D53CA-0649-4F41-BA46-1E903E558328}">
      <dgm:prSet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Hvad skal du gøre mere eller mindre af næste år?</a:t>
          </a:r>
        </a:p>
      </dgm:t>
    </dgm:pt>
    <dgm:pt modelId="{3120AF3E-99E1-453B-A238-189ACABEA477}" type="parTrans" cxnId="{1DA81297-F675-413B-83CB-374D44042275}">
      <dgm:prSet/>
      <dgm:spPr/>
      <dgm:t>
        <a:bodyPr/>
        <a:lstStyle/>
        <a:p>
          <a:pPr algn="l"/>
          <a:endParaRPr lang="da-DK"/>
        </a:p>
      </dgm:t>
    </dgm:pt>
    <dgm:pt modelId="{779F4214-9B9F-454E-B342-A90AB707E60C}" type="sibTrans" cxnId="{1DA81297-F675-413B-83CB-374D44042275}">
      <dgm:prSet/>
      <dgm:spPr/>
      <dgm:t>
        <a:bodyPr/>
        <a:lstStyle/>
        <a:p>
          <a:pPr algn="l"/>
          <a:endParaRPr lang="da-DK"/>
        </a:p>
      </dgm:t>
    </dgm:pt>
    <dgm:pt modelId="{2828CB26-AB2E-497C-918D-51939611EA68}">
      <dgm:prSet phldrT="[Tekst]"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 er du i din karriere?</a:t>
          </a:r>
        </a:p>
      </dgm:t>
    </dgm:pt>
    <dgm:pt modelId="{61F645FE-AFC2-4404-98C4-BBE6C397C211}" type="parTrans" cxnId="{709C2055-7AF5-487D-BC2B-364F0E755ECB}">
      <dgm:prSet/>
      <dgm:spPr/>
      <dgm:t>
        <a:bodyPr/>
        <a:lstStyle/>
        <a:p>
          <a:endParaRPr lang="da-DK"/>
        </a:p>
      </dgm:t>
    </dgm:pt>
    <dgm:pt modelId="{880DC409-442D-468B-B66D-92D3BE209E90}" type="sibTrans" cxnId="{709C2055-7AF5-487D-BC2B-364F0E755ECB}">
      <dgm:prSet/>
      <dgm:spPr/>
      <dgm:t>
        <a:bodyPr/>
        <a:lstStyle/>
        <a:p>
          <a:endParaRPr lang="da-DK"/>
        </a:p>
      </dgm:t>
    </dgm:pt>
    <dgm:pt modelId="{3C0DEC8F-F099-4244-A8F1-77F8D5991E78}">
      <dgm:prSet custT="1"/>
      <dgm:spPr/>
      <dgm:t>
        <a:bodyPr/>
        <a:lstStyle/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1038CA2-179F-4D27-B0CE-59887235E934}" type="parTrans" cxnId="{CED74397-FA40-43DB-8488-A7B95A9389AB}">
      <dgm:prSet/>
      <dgm:spPr/>
      <dgm:t>
        <a:bodyPr/>
        <a:lstStyle/>
        <a:p>
          <a:endParaRPr lang="da-DK"/>
        </a:p>
      </dgm:t>
    </dgm:pt>
    <dgm:pt modelId="{63066C51-2C8A-4391-A8C1-4A33D368A26D}" type="sibTrans" cxnId="{CED74397-FA40-43DB-8488-A7B95A9389AB}">
      <dgm:prSet/>
      <dgm:spPr/>
      <dgm:t>
        <a:bodyPr/>
        <a:lstStyle/>
        <a:p>
          <a:endParaRPr lang="da-DK"/>
        </a:p>
      </dgm:t>
    </dgm:pt>
    <dgm:pt modelId="{5B87D100-C843-42BD-9353-95D3AC6FFBD6}">
      <dgm:prSet custT="1"/>
      <dgm:spPr/>
      <dgm:t>
        <a:bodyPr/>
        <a:lstStyle/>
        <a:p>
          <a:pPr algn="l"/>
          <a:endParaRPr lang="da-DK" sz="9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0041909-2398-49FF-8567-EE4553E0B6A4}" type="parTrans" cxnId="{E4F113BD-8FE8-4160-9576-7C386B893B3D}">
      <dgm:prSet/>
      <dgm:spPr/>
      <dgm:t>
        <a:bodyPr/>
        <a:lstStyle/>
        <a:p>
          <a:endParaRPr lang="da-DK"/>
        </a:p>
      </dgm:t>
    </dgm:pt>
    <dgm:pt modelId="{ABA61F56-3D33-4996-AC9F-F9BCF736D531}" type="sibTrans" cxnId="{E4F113BD-8FE8-4160-9576-7C386B893B3D}">
      <dgm:prSet/>
      <dgm:spPr/>
      <dgm:t>
        <a:bodyPr/>
        <a:lstStyle/>
        <a:p>
          <a:endParaRPr lang="da-DK"/>
        </a:p>
      </dgm:t>
    </dgm:pt>
    <dgm:pt modelId="{0B64261C-B01B-42BF-8C27-F5EDDE391999}">
      <dgm:prSet custT="1"/>
      <dgm:spPr/>
      <dgm:t>
        <a:bodyPr/>
        <a:lstStyle/>
        <a:p>
          <a:endParaRPr lang="da-DK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E516784-44BD-4BBE-AC92-DBC5DA1F8F03}" type="parTrans" cxnId="{D0A788B3-20F1-44B0-BEA4-756C8953CA5A}">
      <dgm:prSet/>
      <dgm:spPr/>
      <dgm:t>
        <a:bodyPr/>
        <a:lstStyle/>
        <a:p>
          <a:endParaRPr lang="da-DK"/>
        </a:p>
      </dgm:t>
    </dgm:pt>
    <dgm:pt modelId="{C4D8680A-A7AF-4408-B763-ECA642CE78D9}" type="sibTrans" cxnId="{D0A788B3-20F1-44B0-BEA4-756C8953CA5A}">
      <dgm:prSet/>
      <dgm:spPr/>
      <dgm:t>
        <a:bodyPr/>
        <a:lstStyle/>
        <a:p>
          <a:endParaRPr lang="da-DK"/>
        </a:p>
      </dgm:t>
    </dgm:pt>
    <dgm:pt modelId="{70A19E15-9D68-4B71-89C7-438B2DF5523E}">
      <dgm:prSet custT="1"/>
      <dgm:spPr/>
      <dgm:t>
        <a:bodyPr/>
        <a:lstStyle/>
        <a:p>
          <a:endParaRPr lang="da-DK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0A32365-B996-48B9-B4DF-928AA04A3616}" type="parTrans" cxnId="{F39EF4B5-C79D-478D-A42A-412D3E73625D}">
      <dgm:prSet/>
      <dgm:spPr/>
      <dgm:t>
        <a:bodyPr/>
        <a:lstStyle/>
        <a:p>
          <a:endParaRPr lang="da-DK"/>
        </a:p>
      </dgm:t>
    </dgm:pt>
    <dgm:pt modelId="{A30E87A0-0CD1-488B-922B-9BC620DF8525}" type="sibTrans" cxnId="{F39EF4B5-C79D-478D-A42A-412D3E73625D}">
      <dgm:prSet/>
      <dgm:spPr/>
      <dgm:t>
        <a:bodyPr/>
        <a:lstStyle/>
        <a:p>
          <a:endParaRPr lang="da-DK"/>
        </a:p>
      </dgm:t>
    </dgm:pt>
    <dgm:pt modelId="{BE8E622E-174A-4E40-9E13-E676B02B5D1B}">
      <dgm:prSet phldrT="[Tekst]" custT="1"/>
      <dgm:spPr/>
      <dgm:t>
        <a:bodyPr/>
        <a:lstStyle/>
        <a:p>
          <a:pPr algn="l"/>
          <a:r>
            <a:rPr lang="da-DK"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Hvilke arbejdsopgaver engagerer dig? </a:t>
          </a:r>
        </a:p>
      </dgm:t>
    </dgm:pt>
    <dgm:pt modelId="{C9A92891-113F-4064-8B96-A552FB14A88E}" type="parTrans" cxnId="{4FA55A27-9812-44F8-B700-641F8F408DFF}">
      <dgm:prSet/>
      <dgm:spPr/>
      <dgm:t>
        <a:bodyPr/>
        <a:lstStyle/>
        <a:p>
          <a:endParaRPr lang="da-DK"/>
        </a:p>
      </dgm:t>
    </dgm:pt>
    <dgm:pt modelId="{B31F4A2C-32A3-443F-B770-B720AEAA3FA3}" type="sibTrans" cxnId="{4FA55A27-9812-44F8-B700-641F8F408DFF}">
      <dgm:prSet/>
      <dgm:spPr/>
      <dgm:t>
        <a:bodyPr/>
        <a:lstStyle/>
        <a:p>
          <a:endParaRPr lang="da-DK"/>
        </a:p>
      </dgm:t>
    </dgm:pt>
    <dgm:pt modelId="{D74954DF-F955-439E-ADFC-988259C51029}" type="pres">
      <dgm:prSet presAssocID="{2F94E143-6CB0-4B09-891A-A488272C32D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CDF85344-3376-4CEC-8A9F-BBAAC6294FD5}" type="pres">
      <dgm:prSet presAssocID="{55D095A2-AC26-4025-B93A-ACD27736BDE3}" presName="node" presStyleLbl="node1" presStyleIdx="0" presStyleCnt="5" custLinFactNeighborX="-3800" custLinFactNeighborY="131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8521F1-4EFC-4264-AA92-6026A696E773}" type="pres">
      <dgm:prSet presAssocID="{7F72D085-EF9C-46B4-8254-6F8EAC8799E0}" presName="sibTrans" presStyleCnt="0"/>
      <dgm:spPr/>
      <dgm:t>
        <a:bodyPr/>
        <a:lstStyle/>
        <a:p>
          <a:endParaRPr lang="da-DK"/>
        </a:p>
      </dgm:t>
    </dgm:pt>
    <dgm:pt modelId="{0F3D2528-245B-471C-8E36-A986D42F2D9C}" type="pres">
      <dgm:prSet presAssocID="{41691863-75C5-45B6-B6F8-D3116D19D36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F5C507C-CBC4-4DE3-B715-77D1317E897E}" type="pres">
      <dgm:prSet presAssocID="{B231C493-CBD7-40A7-8D0C-EA43C804B048}" presName="sibTrans" presStyleCnt="0"/>
      <dgm:spPr/>
      <dgm:t>
        <a:bodyPr/>
        <a:lstStyle/>
        <a:p>
          <a:endParaRPr lang="da-DK"/>
        </a:p>
      </dgm:t>
    </dgm:pt>
    <dgm:pt modelId="{A5F7F95F-72ED-45A4-8423-2AC6BFD406FF}" type="pres">
      <dgm:prSet presAssocID="{A2E1A2B4-D4C0-40A8-8760-C702C6F1004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98C9D28-6967-45C5-B93A-2F55916E7518}" type="pres">
      <dgm:prSet presAssocID="{9D877CEF-586F-4960-9F52-3DD68EA1A689}" presName="sibTrans" presStyleCnt="0"/>
      <dgm:spPr/>
      <dgm:t>
        <a:bodyPr/>
        <a:lstStyle/>
        <a:p>
          <a:endParaRPr lang="da-DK"/>
        </a:p>
      </dgm:t>
    </dgm:pt>
    <dgm:pt modelId="{95206430-0868-4371-BB59-81DA596F9110}" type="pres">
      <dgm:prSet presAssocID="{EC36CDCD-C500-4C73-8BB8-3859D202F47B}" presName="node" presStyleLbl="node1" presStyleIdx="3" presStyleCnt="5" custLinFactNeighborX="6725" custLinFactNeighborY="149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BA43FA5-B2C0-4DA2-834A-C58A949DC27D}" type="pres">
      <dgm:prSet presAssocID="{07536601-8D9C-429E-8C48-68A2AAE6BDFA}" presName="sibTrans" presStyleCnt="0"/>
      <dgm:spPr/>
      <dgm:t>
        <a:bodyPr/>
        <a:lstStyle/>
        <a:p>
          <a:endParaRPr lang="da-DK"/>
        </a:p>
      </dgm:t>
    </dgm:pt>
    <dgm:pt modelId="{9503BFE4-7ED6-4DB7-98EE-1609E123024B}" type="pres">
      <dgm:prSet presAssocID="{2F5FD7E7-A80E-45E1-B83C-F69A034CB598}" presName="node" presStyleLbl="node1" presStyleIdx="4" presStyleCnt="5" custLinFactNeighborX="-35336" custLinFactNeighborY="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6D5BACA7-2A86-4966-BF32-B2DEFEC421E0}" type="presOf" srcId="{A2E1A2B4-D4C0-40A8-8760-C702C6F10046}" destId="{A5F7F95F-72ED-45A4-8423-2AC6BFD406FF}" srcOrd="0" destOrd="0" presId="urn:microsoft.com/office/officeart/2005/8/layout/hList6"/>
    <dgm:cxn modelId="{3988C074-85EF-4FAA-8811-0F6DB2E85E16}" srcId="{2F94E143-6CB0-4B09-891A-A488272C32D0}" destId="{A2E1A2B4-D4C0-40A8-8760-C702C6F10046}" srcOrd="2" destOrd="0" parTransId="{2170CF30-71F6-4B87-B502-D17D148BDBE9}" sibTransId="{9D877CEF-586F-4960-9F52-3DD68EA1A689}"/>
    <dgm:cxn modelId="{60B25E02-024C-49B6-B686-54A601796DCE}" type="presOf" srcId="{70A19E15-9D68-4B71-89C7-438B2DF5523E}" destId="{0F3D2528-245B-471C-8E36-A986D42F2D9C}" srcOrd="0" destOrd="6" presId="urn:microsoft.com/office/officeart/2005/8/layout/hList6"/>
    <dgm:cxn modelId="{4FA55A27-9812-44F8-B700-641F8F408DFF}" srcId="{55D095A2-AC26-4025-B93A-ACD27736BDE3}" destId="{BE8E622E-174A-4E40-9E13-E676B02B5D1B}" srcOrd="1" destOrd="0" parTransId="{C9A92891-113F-4064-8B96-A552FB14A88E}" sibTransId="{B31F4A2C-32A3-443F-B770-B720AEAA3FA3}"/>
    <dgm:cxn modelId="{E3EB9E7B-9207-4185-B6B7-3647144A90A7}" type="presOf" srcId="{E4F8B5A1-B9F5-4775-BEC8-026019C2EDA2}" destId="{CDF85344-3376-4CEC-8A9F-BBAAC6294FD5}" srcOrd="0" destOrd="5" presId="urn:microsoft.com/office/officeart/2005/8/layout/hList6"/>
    <dgm:cxn modelId="{B24407BA-F95B-4F5A-8513-7FF259D3838C}" type="presOf" srcId="{2828CB26-AB2E-497C-918D-51939611EA68}" destId="{95206430-0868-4371-BB59-81DA596F9110}" srcOrd="0" destOrd="1" presId="urn:microsoft.com/office/officeart/2005/8/layout/hList6"/>
    <dgm:cxn modelId="{D0A788B3-20F1-44B0-BEA4-756C8953CA5A}" srcId="{41691863-75C5-45B6-B6F8-D3116D19D363}" destId="{0B64261C-B01B-42BF-8C27-F5EDDE391999}" srcOrd="4" destOrd="0" parTransId="{FE516784-44BD-4BBE-AC92-DBC5DA1F8F03}" sibTransId="{C4D8680A-A7AF-4408-B763-ECA642CE78D9}"/>
    <dgm:cxn modelId="{530B7A1B-563D-42E8-AE57-329DD2D47E6C}" type="presOf" srcId="{7423125A-6DF4-481D-8DED-DE4641CE0294}" destId="{0F3D2528-245B-471C-8E36-A986D42F2D9C}" srcOrd="0" destOrd="1" presId="urn:microsoft.com/office/officeart/2005/8/layout/hList6"/>
    <dgm:cxn modelId="{6C7937B1-8958-4FF7-AFF1-B4DB91943184}" type="presOf" srcId="{55D095A2-AC26-4025-B93A-ACD27736BDE3}" destId="{CDF85344-3376-4CEC-8A9F-BBAAC6294FD5}" srcOrd="0" destOrd="0" presId="urn:microsoft.com/office/officeart/2005/8/layout/hList6"/>
    <dgm:cxn modelId="{E43F0C97-6153-4958-855C-3207DCD20309}" srcId="{55D095A2-AC26-4025-B93A-ACD27736BDE3}" destId="{E4F8B5A1-B9F5-4775-BEC8-026019C2EDA2}" srcOrd="4" destOrd="0" parTransId="{D2B90552-12C3-44D0-B980-4ED7AA3809DF}" sibTransId="{BB3BE2D7-C55E-4E34-B62D-958C9B67EE33}"/>
    <dgm:cxn modelId="{0615FE17-9CB8-4197-8115-1AD610BE46BD}" srcId="{41691863-75C5-45B6-B6F8-D3116D19D363}" destId="{7423125A-6DF4-481D-8DED-DE4641CE0294}" srcOrd="0" destOrd="0" parTransId="{83B72923-1FB1-41BF-AF5C-3131D74F3592}" sibTransId="{79553C4D-7907-4436-B528-4AD2EB8A627A}"/>
    <dgm:cxn modelId="{0078EEDE-5B7C-439B-910E-EC50491DB89B}" srcId="{55D095A2-AC26-4025-B93A-ACD27736BDE3}" destId="{84DCFD7B-4D0C-4AA1-BE4B-FF6A3D89B227}" srcOrd="0" destOrd="0" parTransId="{679954F8-5CCC-4488-A566-BCDD94E48467}" sibTransId="{52C8FE05-E8AA-4898-A203-95565D8D2E94}"/>
    <dgm:cxn modelId="{C7D1C392-8E14-4742-9BCF-DE1FF3D8CF3C}" type="presOf" srcId="{3C0DEC8F-F099-4244-A8F1-77F8D5991E78}" destId="{0F3D2528-245B-471C-8E36-A986D42F2D9C}" srcOrd="0" destOrd="3" presId="urn:microsoft.com/office/officeart/2005/8/layout/hList6"/>
    <dgm:cxn modelId="{FE07C5B0-DE63-4B72-A6A2-4ECD76810A19}" type="presOf" srcId="{BE8E622E-174A-4E40-9E13-E676B02B5D1B}" destId="{CDF85344-3376-4CEC-8A9F-BBAAC6294FD5}" srcOrd="0" destOrd="2" presId="urn:microsoft.com/office/officeart/2005/8/layout/hList6"/>
    <dgm:cxn modelId="{479CC0FD-DA20-45BC-972F-77DF7BBFD6EF}" type="presOf" srcId="{5B87D100-C843-42BD-9353-95D3AC6FFBD6}" destId="{0F3D2528-245B-471C-8E36-A986D42F2D9C}" srcOrd="0" destOrd="4" presId="urn:microsoft.com/office/officeart/2005/8/layout/hList6"/>
    <dgm:cxn modelId="{D2CADC96-E327-4094-A61B-24A6895848A3}" srcId="{2F94E143-6CB0-4B09-891A-A488272C32D0}" destId="{55D095A2-AC26-4025-B93A-ACD27736BDE3}" srcOrd="0" destOrd="0" parTransId="{AD4B1DB1-6879-4F46-8D76-A6A44A0348E8}" sibTransId="{7F72D085-EF9C-46B4-8254-6F8EAC8799E0}"/>
    <dgm:cxn modelId="{BA429F3F-D1B8-48B5-BBE8-C8C532528B30}" type="presOf" srcId="{EC36CDCD-C500-4C73-8BB8-3859D202F47B}" destId="{95206430-0868-4371-BB59-81DA596F9110}" srcOrd="0" destOrd="0" presId="urn:microsoft.com/office/officeart/2005/8/layout/hList6"/>
    <dgm:cxn modelId="{BCE4A523-10E8-4513-A8A7-60A4233AC539}" srcId="{2F94E143-6CB0-4B09-891A-A488272C32D0}" destId="{41691863-75C5-45B6-B6F8-D3116D19D363}" srcOrd="1" destOrd="0" parTransId="{E87A327F-35F4-4549-8C3B-214D68B57451}" sibTransId="{B231C493-CBD7-40A7-8D0C-EA43C804B048}"/>
    <dgm:cxn modelId="{233C7849-121C-4313-BEAD-2E972C034EC2}" type="presOf" srcId="{272D53CA-0649-4F41-BA46-1E903E558328}" destId="{0F3D2528-245B-471C-8E36-A986D42F2D9C}" srcOrd="0" destOrd="2" presId="urn:microsoft.com/office/officeart/2005/8/layout/hList6"/>
    <dgm:cxn modelId="{709C2055-7AF5-487D-BC2B-364F0E755ECB}" srcId="{EC36CDCD-C500-4C73-8BB8-3859D202F47B}" destId="{2828CB26-AB2E-497C-918D-51939611EA68}" srcOrd="0" destOrd="0" parTransId="{61F645FE-AFC2-4404-98C4-BBE6C397C211}" sibTransId="{880DC409-442D-468B-B66D-92D3BE209E90}"/>
    <dgm:cxn modelId="{CFC6573C-97E0-4827-8186-B6A143AD1D25}" srcId="{55D095A2-AC26-4025-B93A-ACD27736BDE3}" destId="{B9E3591A-35F3-42B8-8A0B-3134032BDD90}" srcOrd="3" destOrd="0" parTransId="{884E98DC-E425-44EF-AF65-99C76D831916}" sibTransId="{AFB898B5-5B3A-4E06-AEF0-AAEE11CEE62E}"/>
    <dgm:cxn modelId="{CFF503FD-F46F-432E-B6F6-425944BFB876}" srcId="{2F94E143-6CB0-4B09-891A-A488272C32D0}" destId="{2F5FD7E7-A80E-45E1-B83C-F69A034CB598}" srcOrd="4" destOrd="0" parTransId="{38931C3A-81FC-4CB0-A7FE-4C0F15282CEB}" sibTransId="{BBAD1710-F46B-47EE-87A1-818AB008BCCA}"/>
    <dgm:cxn modelId="{1DA81297-F675-413B-83CB-374D44042275}" srcId="{41691863-75C5-45B6-B6F8-D3116D19D363}" destId="{272D53CA-0649-4F41-BA46-1E903E558328}" srcOrd="1" destOrd="0" parTransId="{3120AF3E-99E1-453B-A238-189ACABEA477}" sibTransId="{779F4214-9B9F-454E-B342-A90AB707E60C}"/>
    <dgm:cxn modelId="{8E2568E5-9881-49D7-A7AB-5F3A9F887D34}" type="presOf" srcId="{2F5FD7E7-A80E-45E1-B83C-F69A034CB598}" destId="{9503BFE4-7ED6-4DB7-98EE-1609E123024B}" srcOrd="0" destOrd="0" presId="urn:microsoft.com/office/officeart/2005/8/layout/hList6"/>
    <dgm:cxn modelId="{E4F113BD-8FE8-4160-9576-7C386B893B3D}" srcId="{41691863-75C5-45B6-B6F8-D3116D19D363}" destId="{5B87D100-C843-42BD-9353-95D3AC6FFBD6}" srcOrd="3" destOrd="0" parTransId="{90041909-2398-49FF-8567-EE4553E0B6A4}" sibTransId="{ABA61F56-3D33-4996-AC9F-F9BCF736D531}"/>
    <dgm:cxn modelId="{78569E58-5C82-44D2-B090-6A15A8AACD7A}" type="presOf" srcId="{41691863-75C5-45B6-B6F8-D3116D19D363}" destId="{0F3D2528-245B-471C-8E36-A986D42F2D9C}" srcOrd="0" destOrd="0" presId="urn:microsoft.com/office/officeart/2005/8/layout/hList6"/>
    <dgm:cxn modelId="{171D37FC-D502-442A-9F5B-56DA19694A64}" type="presOf" srcId="{661E40C4-B1F2-4836-A165-021B827CB37B}" destId="{CDF85344-3376-4CEC-8A9F-BBAAC6294FD5}" srcOrd="0" destOrd="3" presId="urn:microsoft.com/office/officeart/2005/8/layout/hList6"/>
    <dgm:cxn modelId="{5D88346D-6C9D-4C29-A575-EF485C054BE2}" type="presOf" srcId="{2F94E143-6CB0-4B09-891A-A488272C32D0}" destId="{D74954DF-F955-439E-ADFC-988259C51029}" srcOrd="0" destOrd="0" presId="urn:microsoft.com/office/officeart/2005/8/layout/hList6"/>
    <dgm:cxn modelId="{F2AB6C6F-E24D-4F80-A142-3342E54FED14}" type="presOf" srcId="{B9E3591A-35F3-42B8-8A0B-3134032BDD90}" destId="{CDF85344-3376-4CEC-8A9F-BBAAC6294FD5}" srcOrd="0" destOrd="4" presId="urn:microsoft.com/office/officeart/2005/8/layout/hList6"/>
    <dgm:cxn modelId="{F39EF4B5-C79D-478D-A42A-412D3E73625D}" srcId="{41691863-75C5-45B6-B6F8-D3116D19D363}" destId="{70A19E15-9D68-4B71-89C7-438B2DF5523E}" srcOrd="5" destOrd="0" parTransId="{40A32365-B996-48B9-B4DF-928AA04A3616}" sibTransId="{A30E87A0-0CD1-488B-922B-9BC620DF8525}"/>
    <dgm:cxn modelId="{3AB764E5-E7E3-4F46-9331-D6EEAD185B88}" type="presOf" srcId="{84DCFD7B-4D0C-4AA1-BE4B-FF6A3D89B227}" destId="{CDF85344-3376-4CEC-8A9F-BBAAC6294FD5}" srcOrd="0" destOrd="1" presId="urn:microsoft.com/office/officeart/2005/8/layout/hList6"/>
    <dgm:cxn modelId="{3F91C01A-AA59-4223-8AEE-2A1ABF1BF168}" srcId="{2F94E143-6CB0-4B09-891A-A488272C32D0}" destId="{EC36CDCD-C500-4C73-8BB8-3859D202F47B}" srcOrd="3" destOrd="0" parTransId="{7CB6D4BA-9C6F-4C1E-89E5-75C8A25FA6A6}" sibTransId="{07536601-8D9C-429E-8C48-68A2AAE6BDFA}"/>
    <dgm:cxn modelId="{B8E9FBC3-82CB-40A4-927C-9390B4B3A9EE}" type="presOf" srcId="{0B64261C-B01B-42BF-8C27-F5EDDE391999}" destId="{0F3D2528-245B-471C-8E36-A986D42F2D9C}" srcOrd="0" destOrd="5" presId="urn:microsoft.com/office/officeart/2005/8/layout/hList6"/>
    <dgm:cxn modelId="{9F71DFF9-59CC-43A5-B6D2-7DB0F319DD15}" srcId="{55D095A2-AC26-4025-B93A-ACD27736BDE3}" destId="{661E40C4-B1F2-4836-A165-021B827CB37B}" srcOrd="2" destOrd="0" parTransId="{7553BA06-C186-4F63-8BAC-49EB9E8A3FA8}" sibTransId="{FD28BD37-EF73-47E3-88D8-E23AEBC49A1F}"/>
    <dgm:cxn modelId="{CED74397-FA40-43DB-8488-A7B95A9389AB}" srcId="{41691863-75C5-45B6-B6F8-D3116D19D363}" destId="{3C0DEC8F-F099-4244-A8F1-77F8D5991E78}" srcOrd="2" destOrd="0" parTransId="{A1038CA2-179F-4D27-B0CE-59887235E934}" sibTransId="{63066C51-2C8A-4391-A8C1-4A33D368A26D}"/>
    <dgm:cxn modelId="{04564098-9F43-4A1D-BB76-A11CFAF05233}" type="presParOf" srcId="{D74954DF-F955-439E-ADFC-988259C51029}" destId="{CDF85344-3376-4CEC-8A9F-BBAAC6294FD5}" srcOrd="0" destOrd="0" presId="urn:microsoft.com/office/officeart/2005/8/layout/hList6"/>
    <dgm:cxn modelId="{5AAF471E-5988-4125-91DA-790139229678}" type="presParOf" srcId="{D74954DF-F955-439E-ADFC-988259C51029}" destId="{108521F1-4EFC-4264-AA92-6026A696E773}" srcOrd="1" destOrd="0" presId="urn:microsoft.com/office/officeart/2005/8/layout/hList6"/>
    <dgm:cxn modelId="{75F2B371-B95E-47FA-925A-7188649B20F6}" type="presParOf" srcId="{D74954DF-F955-439E-ADFC-988259C51029}" destId="{0F3D2528-245B-471C-8E36-A986D42F2D9C}" srcOrd="2" destOrd="0" presId="urn:microsoft.com/office/officeart/2005/8/layout/hList6"/>
    <dgm:cxn modelId="{66734087-2445-46F7-9DA9-19273B2AE208}" type="presParOf" srcId="{D74954DF-F955-439E-ADFC-988259C51029}" destId="{9F5C507C-CBC4-4DE3-B715-77D1317E897E}" srcOrd="3" destOrd="0" presId="urn:microsoft.com/office/officeart/2005/8/layout/hList6"/>
    <dgm:cxn modelId="{F02BB2A8-BB26-4C13-A51E-7F7A770AF2CB}" type="presParOf" srcId="{D74954DF-F955-439E-ADFC-988259C51029}" destId="{A5F7F95F-72ED-45A4-8423-2AC6BFD406FF}" srcOrd="4" destOrd="0" presId="urn:microsoft.com/office/officeart/2005/8/layout/hList6"/>
    <dgm:cxn modelId="{74EC4C94-48BE-45B1-A4D3-AA9F7A3089BA}" type="presParOf" srcId="{D74954DF-F955-439E-ADFC-988259C51029}" destId="{D98C9D28-6967-45C5-B93A-2F55916E7518}" srcOrd="5" destOrd="0" presId="urn:microsoft.com/office/officeart/2005/8/layout/hList6"/>
    <dgm:cxn modelId="{99EFAE76-A26B-4678-88FD-BC761A720EC0}" type="presParOf" srcId="{D74954DF-F955-439E-ADFC-988259C51029}" destId="{95206430-0868-4371-BB59-81DA596F9110}" srcOrd="6" destOrd="0" presId="urn:microsoft.com/office/officeart/2005/8/layout/hList6"/>
    <dgm:cxn modelId="{FC602B33-F53B-4393-9041-1A6B269556C5}" type="presParOf" srcId="{D74954DF-F955-439E-ADFC-988259C51029}" destId="{DBA43FA5-B2C0-4DA2-834A-C58A949DC27D}" srcOrd="7" destOrd="0" presId="urn:microsoft.com/office/officeart/2005/8/layout/hList6"/>
    <dgm:cxn modelId="{FE9D6C20-335D-4A9A-99BA-5554937567B5}" type="presParOf" srcId="{D74954DF-F955-439E-ADFC-988259C51029}" destId="{9503BFE4-7ED6-4DB7-98EE-1609E123024B}" srcOrd="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85344-3376-4CEC-8A9F-BBAAC6294FD5}">
      <dsp:nvSpPr>
        <dsp:cNvPr id="0" name=""/>
        <dsp:cNvSpPr/>
      </dsp:nvSpPr>
      <dsp:spPr>
        <a:xfrm rot="16200000">
          <a:off x="-1922729" y="1922729"/>
          <a:ext cx="5734050" cy="1888591"/>
        </a:xfrm>
        <a:prstGeom prst="flowChartManualOperation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Status</a:t>
          </a:r>
          <a: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Status på arbejdsopgaver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er det gået med sidste års aftaler?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Hvilke arbejdsopgaver engagerer dig?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Hvilke arbejdsopgaver synes du mindst om?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Er der sket ændringer i dine arbejdsopgaver og stiller ændringerne andre krav til dig?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kan kvaliteten af dine opgaver forbedres?  </a:t>
          </a:r>
        </a:p>
      </dsp:txBody>
      <dsp:txXfrm rot="5400000">
        <a:off x="0" y="1146810"/>
        <a:ext cx="1888591" cy="3440430"/>
      </dsp:txXfrm>
    </dsp:sp>
    <dsp:sp modelId="{0F3D2528-245B-471C-8E36-A986D42F2D9C}">
      <dsp:nvSpPr>
        <dsp:cNvPr id="0" name=""/>
        <dsp:cNvSpPr/>
      </dsp:nvSpPr>
      <dsp:spPr>
        <a:xfrm rot="16200000">
          <a:off x="112888" y="1922729"/>
          <a:ext cx="5734050" cy="1888591"/>
        </a:xfrm>
        <a:prstGeom prst="flowChartManualOperation">
          <a:avLst/>
        </a:prstGeom>
        <a:solidFill>
          <a:schemeClr val="accent1">
            <a:shade val="50000"/>
            <a:hueOff val="144575"/>
            <a:satOff val="-3024"/>
            <a:lumOff val="1682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Mål</a:t>
          </a:r>
          <a: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Næste års mål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Hvordan kan du bidrage til, at vi når målene i års-planen? </a:t>
          </a:r>
          <a:endParaRPr lang="da-DK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Hvad skal du gøre mere eller mindre af næste år?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3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3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5400000">
        <a:off x="2035617" y="1146810"/>
        <a:ext cx="1888591" cy="3440430"/>
      </dsp:txXfrm>
    </dsp:sp>
    <dsp:sp modelId="{A5F7F95F-72ED-45A4-8423-2AC6BFD406FF}">
      <dsp:nvSpPr>
        <dsp:cNvPr id="0" name=""/>
        <dsp:cNvSpPr/>
      </dsp:nvSpPr>
      <dsp:spPr>
        <a:xfrm rot="16200000">
          <a:off x="2143124" y="1922729"/>
          <a:ext cx="5734050" cy="1888591"/>
        </a:xfrm>
        <a:prstGeom prst="flowChartManualOperation">
          <a:avLst/>
        </a:prstGeom>
        <a:solidFill>
          <a:schemeClr val="accent1">
            <a:shade val="50000"/>
            <a:hueOff val="289150"/>
            <a:satOff val="-6048"/>
            <a:lumOff val="3365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Trivsel</a:t>
          </a:r>
          <a: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/>
          </a:r>
          <a:br>
            <a:rPr lang="da-DK" sz="2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Samarbejde og ledelse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Hvordan er din trivsel i dagligdagen?</a:t>
          </a:r>
          <a:r>
            <a:rPr lang="da-DK" sz="900" kern="1200"/>
            <a:t/>
          </a:r>
          <a:br>
            <a:rPr lang="da-DK" sz="900" kern="1200"/>
          </a:br>
          <a:r>
            <a:rPr lang="da-DK" sz="900" kern="1200"/>
            <a:t>• </a:t>
          </a: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Hvordan fungerer dit samarbejde med leder og kolleger?  </a:t>
          </a:r>
          <a:endParaRPr lang="da-DK" sz="9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Er der arbejdsrelationer, som du mener, er nødvendige at ændre?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5400000">
        <a:off x="4065853" y="1146810"/>
        <a:ext cx="1888591" cy="3440430"/>
      </dsp:txXfrm>
    </dsp:sp>
    <dsp:sp modelId="{95206430-0868-4371-BB59-81DA596F9110}">
      <dsp:nvSpPr>
        <dsp:cNvPr id="0" name=""/>
        <dsp:cNvSpPr/>
      </dsp:nvSpPr>
      <dsp:spPr>
        <a:xfrm rot="16200000">
          <a:off x="4182886" y="1922729"/>
          <a:ext cx="5734050" cy="1888591"/>
        </a:xfrm>
        <a:prstGeom prst="flowChartManualOperation">
          <a:avLst/>
        </a:prstGeom>
        <a:solidFill>
          <a:schemeClr val="accent1">
            <a:shade val="50000"/>
            <a:hueOff val="289150"/>
            <a:satOff val="-6048"/>
            <a:lumOff val="3365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Kompetence</a:t>
          </a:r>
          <a:r>
            <a:rPr lang="da-DK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Karriere og faglighed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Hvor har du brug for at lære nyt? Og har du konkrete ideer til aktiviteter, der kan støtte dig i at lære det?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Er der opgaver, hvor du ønsker et større eller mindre ansvar?  </a:t>
          </a:r>
          <a:endParaRPr lang="da-DK" sz="9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Hvor er du i din karriere?</a:t>
          </a:r>
        </a:p>
      </dsp:txBody>
      <dsp:txXfrm rot="5400000">
        <a:off x="6105615" y="1146810"/>
        <a:ext cx="1888591" cy="3440430"/>
      </dsp:txXfrm>
    </dsp:sp>
    <dsp:sp modelId="{9503BFE4-7ED6-4DB7-98EE-1609E123024B}">
      <dsp:nvSpPr>
        <dsp:cNvPr id="0" name=""/>
        <dsp:cNvSpPr/>
      </dsp:nvSpPr>
      <dsp:spPr>
        <a:xfrm rot="16200000">
          <a:off x="6153545" y="1922729"/>
          <a:ext cx="5734050" cy="1888591"/>
        </a:xfrm>
        <a:prstGeom prst="flowChartManualOperation">
          <a:avLst/>
        </a:prstGeom>
        <a:solidFill>
          <a:schemeClr val="accent1">
            <a:shade val="50000"/>
            <a:hueOff val="144575"/>
            <a:satOff val="-3024"/>
            <a:lumOff val="1682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Opsamling</a:t>
          </a:r>
          <a:br>
            <a:rPr lang="da-DK" sz="1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Aktiviter og udvikling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Har du andet, som du ønsker at tale om ved årets samtale?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• Hvad er dine samlede ønsker til din videre udvikling?  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31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3100" kern="1200"/>
        </a:p>
      </dsp:txBody>
      <dsp:txXfrm rot="5400000">
        <a:off x="8076274" y="1146810"/>
        <a:ext cx="1888591" cy="3440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5455-F669-4412-B625-690314D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D298DC4C</Template>
  <TotalTime>64</TotalTime>
  <Pages>2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Hegnslund</dc:creator>
  <cp:lastModifiedBy>Nina Bonafede</cp:lastModifiedBy>
  <cp:revision>6</cp:revision>
  <cp:lastPrinted>2018-11-15T08:07:00Z</cp:lastPrinted>
  <dcterms:created xsi:type="dcterms:W3CDTF">2018-11-08T11:39:00Z</dcterms:created>
  <dcterms:modified xsi:type="dcterms:W3CDTF">2018-12-05T09:19:00Z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{E0DDEF37-FDD1-49E4-BB2C-723EBF0B8F4C}</vt:lpwstr>
  </property>
</Properties>
</file>