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6" w:rsidRDefault="00A922C6" w:rsidP="00A922C6">
      <w:pPr>
        <w:spacing w:after="0"/>
        <w:jc w:val="both"/>
        <w:rPr>
          <w:b/>
          <w:sz w:val="24"/>
          <w:szCs w:val="24"/>
        </w:rPr>
      </w:pPr>
    </w:p>
    <w:p w:rsidR="007C763D" w:rsidRDefault="003E3CD2" w:rsidP="00A922C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Udtræksliste Generalforsamling</w:t>
      </w:r>
    </w:p>
    <w:p w:rsidR="00A149D0" w:rsidRDefault="00BE7003" w:rsidP="00A922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Torsdag</w:t>
      </w:r>
      <w:r w:rsidR="007C763D">
        <w:rPr>
          <w:b/>
          <w:sz w:val="24"/>
          <w:szCs w:val="24"/>
        </w:rPr>
        <w:t xml:space="preserve"> den </w:t>
      </w:r>
      <w:r w:rsidR="006D22F3">
        <w:rPr>
          <w:b/>
          <w:sz w:val="24"/>
          <w:szCs w:val="24"/>
        </w:rPr>
        <w:t>17. juni</w:t>
      </w:r>
      <w:r w:rsidR="00574269">
        <w:rPr>
          <w:b/>
          <w:sz w:val="24"/>
          <w:szCs w:val="24"/>
        </w:rPr>
        <w:t xml:space="preserve"> 20</w:t>
      </w:r>
      <w:r w:rsidR="006D22F3">
        <w:rPr>
          <w:b/>
          <w:sz w:val="24"/>
          <w:szCs w:val="24"/>
        </w:rPr>
        <w:t>21</w:t>
      </w:r>
      <w:r w:rsidR="007C763D">
        <w:rPr>
          <w:b/>
          <w:sz w:val="24"/>
          <w:szCs w:val="24"/>
        </w:rPr>
        <w:t xml:space="preserve"> kl. 15.30 i Rådhuskælderen</w:t>
      </w:r>
    </w:p>
    <w:p w:rsidR="00A922C6" w:rsidRPr="003E3CD2" w:rsidRDefault="00A922C6" w:rsidP="00A922C6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315"/>
        <w:gridCol w:w="1182"/>
        <w:gridCol w:w="3471"/>
        <w:gridCol w:w="2705"/>
      </w:tblGrid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  <w:t>Gevinst nr.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  <w:t>Kunstner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  <w:t>Art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  <w:t>Titel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a-DK"/>
              </w:rPr>
              <w:t>Vundet af: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Peter Christoffersen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Maleri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69</w:t>
            </w:r>
            <w:r w:rsidR="004E37C6"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Bente Thomsen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Gunleif</w:t>
            </w:r>
            <w:proofErr w:type="spellEnd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Grube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45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Marianne Alstrøm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Birgitte Sandvik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Maleri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4E37C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0</w:t>
            </w:r>
            <w:r w:rsidR="003E3CD2"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7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Uffe Mikkelsen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HUSKMITNAVN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Bandit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106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Marianne Nielsen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Bente M. Kjeldbæk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59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Nancy Styrbæk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Annette Torrild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Maleri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Komposition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25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Jeanette Jensen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Arne Haugen Sørensen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125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Inger M. Haugland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Jørgen Nash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Forårsfigur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101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Anne Jørgensen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Ejler Bille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111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Inge Nordstrøm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Emily </w:t>
            </w: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Gernild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Uden titel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27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Karoline Bromose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Alai</w:t>
            </w:r>
            <w:proofErr w:type="spellEnd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Nicolet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67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Hanne Wittrup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Hans Chr. Rylander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Kobberstik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23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Helle Søderberg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Herbert Fritz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18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Helle Petersen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Anette </w:t>
            </w: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Wier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107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Inge Olesen</w:t>
            </w:r>
          </w:p>
        </w:tc>
      </w:tr>
      <w:tr w:rsidR="004E37C6" w:rsidRPr="003E3CD2" w:rsidTr="004E37C6">
        <w:trPr>
          <w:trHeight w:val="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Bent Holstein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82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Iben Skibsted </w:t>
            </w:r>
            <w:proofErr w:type="spellStart"/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Klæssøe</w:t>
            </w:r>
            <w:proofErr w:type="spellEnd"/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Louisiana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Kunstpakke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 Årskort, buffet og vinprop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29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Anne Jacobsen</w:t>
            </w:r>
          </w:p>
        </w:tc>
      </w:tr>
      <w:tr w:rsidR="003E3CD2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Nivaagaard</w:t>
            </w:r>
            <w:proofErr w:type="spellEnd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Malerisamling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Kunstpakke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 Årskort, buffet og vinprop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97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Birgitte Petersen</w:t>
            </w:r>
          </w:p>
        </w:tc>
      </w:tr>
      <w:tr w:rsidR="003E3CD2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Jette Lyhne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Halskæde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Skykæde-sølv/bronze med brillant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115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Marianne </w:t>
            </w:r>
            <w:proofErr w:type="spellStart"/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Sheldon</w:t>
            </w:r>
            <w:proofErr w:type="spellEnd"/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Kristina Dam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Keramik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Skåle + tallerkener m/låg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94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Pia Brask Feilberg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Rue de Tokyo/Grau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Strik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Poncho og sjal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75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Lis </w:t>
            </w:r>
            <w:proofErr w:type="spellStart"/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Ruthkjær</w:t>
            </w:r>
            <w:proofErr w:type="spellEnd"/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Hansen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Lina </w:t>
            </w:r>
            <w:proofErr w:type="spellStart"/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Danklefsen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Porcelæn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Porcelænsvase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60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Gerda Lavrens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Jens Galschiøt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Skulptur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Bronzeskulptur ”Aner”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127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Dennis Pharsen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Birgitte Sandvik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Keramik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Krukke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14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Flemming </w:t>
            </w:r>
            <w:proofErr w:type="spellStart"/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Kissum</w:t>
            </w:r>
            <w:proofErr w:type="spellEnd"/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Birgitte Sandvik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Skulptur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Bronzeskulptur på sten ”Fugl”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102</w:t>
            </w:r>
            <w:r w:rsidR="004E37C6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Iben Refstrup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Gunleif</w:t>
            </w:r>
            <w:proofErr w:type="spellEnd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Grube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78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Grethe </w:t>
            </w:r>
            <w:proofErr w:type="spellStart"/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Kamarainen</w:t>
            </w:r>
            <w:proofErr w:type="spellEnd"/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Hans Christian Rylander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Kobberstik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CF453E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71 Ulla Berg</w:t>
            </w:r>
            <w:bookmarkStart w:id="0" w:name="_GoBack"/>
            <w:bookmarkEnd w:id="0"/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Charlotte Hjelholt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Mellem lys og skygge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122</w:t>
            </w:r>
            <w:r w:rsid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Marianne Ingeholm 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Larsen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Lars Nørgård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Uden titel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16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Mette Bjerre Nielsen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Olox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Maleri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91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Thoms Barfoed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Lis </w:t>
            </w:r>
            <w:proofErr w:type="spellStart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Zwick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Tvilling 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93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Birgit Carlsen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Erik Clausen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Erotisk figurkomposition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19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Charlotte Overby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Lis </w:t>
            </w:r>
            <w:proofErr w:type="spellStart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Zwick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Litografi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Homo Ludens I og II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87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Lone Mørkøv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Jan Sivertsen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Maleri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Komposition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62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Helle Bødker Andersen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Birgitte Sandvik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Keramik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Ænder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66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Berit Vikmann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Louisiana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Kunstpakke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2 X årskort, cafebesøg og </w:t>
            </w:r>
            <w:proofErr w:type="spellStart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kunstvinprop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47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Dorte Krog</w:t>
            </w:r>
          </w:p>
        </w:tc>
      </w:tr>
      <w:tr w:rsidR="004E37C6" w:rsidRPr="003E3CD2" w:rsidTr="004E37C6">
        <w:trPr>
          <w:trHeight w:val="32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Nivågård Malerisamling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Kunstpakke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2 X årskort, cafebesøg og </w:t>
            </w:r>
            <w:proofErr w:type="spellStart"/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kunstvinprop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89</w:t>
            </w:r>
            <w:r w:rsid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245A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Anne Birgitte Rhiger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Birgitte Sandvik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Keramik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Lampe med skærm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79</w:t>
            </w:r>
            <w:r w:rsidR="00245A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Anne Rodian Rasmussen</w:t>
            </w:r>
          </w:p>
        </w:tc>
      </w:tr>
      <w:tr w:rsidR="004E37C6" w:rsidRPr="003E3CD2" w:rsidTr="004E37C6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Per Arnoldi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Keramik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Krukke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2" w:rsidRPr="004E37C6" w:rsidRDefault="003E3CD2" w:rsidP="00A922C6">
            <w:pPr>
              <w:widowControl w:val="0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4E3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40</w:t>
            </w:r>
            <w:r w:rsidR="00245A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Niels Talleruphus</w:t>
            </w:r>
          </w:p>
        </w:tc>
      </w:tr>
    </w:tbl>
    <w:p w:rsidR="00363D16" w:rsidRPr="00A922C6" w:rsidRDefault="004E37C6" w:rsidP="00A922C6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textWrapping" w:clear="all"/>
      </w:r>
      <w:r w:rsidR="00A922C6">
        <w:rPr>
          <w:rFonts w:ascii="Verdana" w:hAnsi="Verdana"/>
          <w:sz w:val="18"/>
          <w:szCs w:val="18"/>
        </w:rPr>
        <w:br/>
      </w:r>
      <w:r w:rsidR="00363D16">
        <w:rPr>
          <w:b/>
          <w:sz w:val="24"/>
          <w:szCs w:val="24"/>
        </w:rPr>
        <w:t>Udtræksliste Generalforsamling – ekstra gevinster</w:t>
      </w:r>
    </w:p>
    <w:tbl>
      <w:tblPr>
        <w:tblpPr w:leftFromText="141" w:rightFromText="141" w:vertAnchor="text" w:tblpY="1"/>
        <w:tblOverlap w:val="never"/>
        <w:tblW w:w="9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85"/>
        <w:gridCol w:w="1871"/>
        <w:gridCol w:w="506"/>
        <w:gridCol w:w="2507"/>
        <w:gridCol w:w="2173"/>
      </w:tblGrid>
      <w:tr w:rsidR="00363D16" w:rsidRPr="004E37C6" w:rsidTr="00363D16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n</w:t>
            </w:r>
            <w:r w:rsidRPr="00363D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r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363D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Gevinst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363D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Vinder nr.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n</w:t>
            </w:r>
            <w:r w:rsidRPr="00363D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r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363D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Gevinst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363D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a-DK"/>
              </w:rPr>
              <w:t>Vinder nr.</w:t>
            </w:r>
          </w:p>
        </w:tc>
      </w:tr>
      <w:tr w:rsidR="00363D16" w:rsidRPr="004E37C6" w:rsidTr="00363D16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Menu vandkande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84</w:t>
            </w:r>
            <w:r w:rsidR="00BE29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Janne L. Guttesen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 stk. Louisiana Fribilletter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4E37C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108 Linda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Bergling</w:t>
            </w:r>
            <w:proofErr w:type="spellEnd"/>
          </w:p>
        </w:tc>
      </w:tr>
      <w:tr w:rsidR="00363D16" w:rsidRPr="00363D16" w:rsidTr="00363D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2 stk.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humlebio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fribilletter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30</w:t>
            </w:r>
            <w:r w:rsidR="00BE29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Sonja </w:t>
            </w:r>
            <w:proofErr w:type="spellStart"/>
            <w:r w:rsidR="00BE29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Abilstrup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4E37C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stk. Louisiana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123 Kirsten Knudsen</w:t>
            </w:r>
          </w:p>
        </w:tc>
      </w:tr>
      <w:tr w:rsidR="00363D16" w:rsidRPr="00363D16" w:rsidTr="00363D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2 stk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.</w:t>
            </w: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humlebio</w:t>
            </w:r>
            <w:proofErr w:type="spellEnd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74 Mia Hegnslund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stk.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Nivaagaard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54 Lotte Loran</w:t>
            </w:r>
          </w:p>
        </w:tc>
      </w:tr>
      <w:tr w:rsidR="00363D16" w:rsidRPr="00363D16" w:rsidTr="00363D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2 stk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.</w:t>
            </w: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Louisiana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61 Anne Bonde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stk.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Nivaagaard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53 Lene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Egerod</w:t>
            </w:r>
            <w:proofErr w:type="spellEnd"/>
          </w:p>
        </w:tc>
      </w:tr>
      <w:tr w:rsidR="00363D16" w:rsidRPr="00363D16" w:rsidTr="00363D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2 stk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.</w:t>
            </w: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Louisiana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63 Henning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Bentzen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stk.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Nivaagaard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34 Margrethe Engraf</w:t>
            </w:r>
          </w:p>
        </w:tc>
      </w:tr>
      <w:tr w:rsidR="00363D16" w:rsidRPr="00363D16" w:rsidTr="00363D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stk</w:t>
            </w:r>
            <w:proofErr w:type="spellEnd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Louisiana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35 Rita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Nemming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stk. Gl. Strand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4 Anne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Grethe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Bittmann</w:t>
            </w:r>
            <w:proofErr w:type="spellEnd"/>
          </w:p>
        </w:tc>
      </w:tr>
      <w:tr w:rsidR="00363D16" w:rsidRPr="00363D16" w:rsidTr="00363D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stk</w:t>
            </w:r>
            <w:proofErr w:type="spellEnd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 Louisiana </w:t>
            </w:r>
            <w:proofErr w:type="spellStart"/>
            <w:r w:rsidRPr="00363D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76 Helle Lassen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363D16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 xml:space="preserve">2 stk. Gl. Strand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fribilletter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16" w:rsidRPr="00363D16" w:rsidRDefault="00BE297F" w:rsidP="00A922C6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da-DK"/>
              </w:rPr>
              <w:t>77 Lene Nielsen</w:t>
            </w:r>
          </w:p>
        </w:tc>
      </w:tr>
    </w:tbl>
    <w:p w:rsidR="003E3CD2" w:rsidRPr="00363D16" w:rsidRDefault="003E3CD2">
      <w:pPr>
        <w:ind w:left="0"/>
        <w:rPr>
          <w:rFonts w:ascii="Verdana" w:hAnsi="Verdana"/>
          <w:sz w:val="18"/>
          <w:szCs w:val="18"/>
          <w:lang w:val="en-US"/>
        </w:rPr>
      </w:pPr>
    </w:p>
    <w:sectPr w:rsidR="003E3CD2" w:rsidRPr="00363D16" w:rsidSect="003E3CD2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3E" w:rsidRDefault="0066013E" w:rsidP="00A64B45">
      <w:pPr>
        <w:spacing w:after="0" w:line="240" w:lineRule="auto"/>
      </w:pPr>
      <w:r>
        <w:separator/>
      </w:r>
    </w:p>
  </w:endnote>
  <w:endnote w:type="continuationSeparator" w:id="0">
    <w:p w:rsidR="0066013E" w:rsidRDefault="0066013E" w:rsidP="00A6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05103"/>
      <w:docPartObj>
        <w:docPartGallery w:val="Page Numbers (Bottom of Page)"/>
        <w:docPartUnique/>
      </w:docPartObj>
    </w:sdtPr>
    <w:sdtEndPr/>
    <w:sdtContent>
      <w:p w:rsidR="00A64B45" w:rsidRDefault="00A64B4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3E">
          <w:rPr>
            <w:noProof/>
          </w:rPr>
          <w:t>1</w:t>
        </w:r>
        <w:r>
          <w:fldChar w:fldCharType="end"/>
        </w:r>
      </w:p>
    </w:sdtContent>
  </w:sdt>
  <w:p w:rsidR="00A64B45" w:rsidRDefault="00A64B4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3E" w:rsidRDefault="0066013E" w:rsidP="00A64B45">
      <w:pPr>
        <w:spacing w:after="0" w:line="240" w:lineRule="auto"/>
      </w:pPr>
      <w:r>
        <w:separator/>
      </w:r>
    </w:p>
  </w:footnote>
  <w:footnote w:type="continuationSeparator" w:id="0">
    <w:p w:rsidR="0066013E" w:rsidRDefault="0066013E" w:rsidP="00A6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0"/>
    <w:rsid w:val="000355CE"/>
    <w:rsid w:val="0005113B"/>
    <w:rsid w:val="00083848"/>
    <w:rsid w:val="0009479D"/>
    <w:rsid w:val="00095C0C"/>
    <w:rsid w:val="00097B5F"/>
    <w:rsid w:val="000C7139"/>
    <w:rsid w:val="000D1564"/>
    <w:rsid w:val="00144D7D"/>
    <w:rsid w:val="00152A1F"/>
    <w:rsid w:val="001726F6"/>
    <w:rsid w:val="00177A9D"/>
    <w:rsid w:val="00226076"/>
    <w:rsid w:val="00245A83"/>
    <w:rsid w:val="0025079F"/>
    <w:rsid w:val="00252A0E"/>
    <w:rsid w:val="002C0AB0"/>
    <w:rsid w:val="002D1CDA"/>
    <w:rsid w:val="002D33C8"/>
    <w:rsid w:val="0030720D"/>
    <w:rsid w:val="0031783F"/>
    <w:rsid w:val="003475AC"/>
    <w:rsid w:val="00363D16"/>
    <w:rsid w:val="003E3CD2"/>
    <w:rsid w:val="00400C37"/>
    <w:rsid w:val="00470635"/>
    <w:rsid w:val="004A1904"/>
    <w:rsid w:val="004A2E11"/>
    <w:rsid w:val="004B6A7B"/>
    <w:rsid w:val="004E37C6"/>
    <w:rsid w:val="00574269"/>
    <w:rsid w:val="005B5FCA"/>
    <w:rsid w:val="005E0F45"/>
    <w:rsid w:val="00632734"/>
    <w:rsid w:val="0066013E"/>
    <w:rsid w:val="006615FA"/>
    <w:rsid w:val="006D22F3"/>
    <w:rsid w:val="00700E88"/>
    <w:rsid w:val="00741CBC"/>
    <w:rsid w:val="00755403"/>
    <w:rsid w:val="00765948"/>
    <w:rsid w:val="00780A34"/>
    <w:rsid w:val="0078384E"/>
    <w:rsid w:val="0079074B"/>
    <w:rsid w:val="007B5A78"/>
    <w:rsid w:val="007C0578"/>
    <w:rsid w:val="007C763D"/>
    <w:rsid w:val="007F205A"/>
    <w:rsid w:val="007F2A64"/>
    <w:rsid w:val="00820179"/>
    <w:rsid w:val="00863FC1"/>
    <w:rsid w:val="00877D7B"/>
    <w:rsid w:val="009002C4"/>
    <w:rsid w:val="00935F29"/>
    <w:rsid w:val="00955281"/>
    <w:rsid w:val="0097385E"/>
    <w:rsid w:val="00996983"/>
    <w:rsid w:val="00A04011"/>
    <w:rsid w:val="00A149D0"/>
    <w:rsid w:val="00A308DC"/>
    <w:rsid w:val="00A64B45"/>
    <w:rsid w:val="00A922C6"/>
    <w:rsid w:val="00AA70FA"/>
    <w:rsid w:val="00AB5033"/>
    <w:rsid w:val="00AF75F2"/>
    <w:rsid w:val="00AF787E"/>
    <w:rsid w:val="00BE297F"/>
    <w:rsid w:val="00BE7003"/>
    <w:rsid w:val="00C234E7"/>
    <w:rsid w:val="00CE74EB"/>
    <w:rsid w:val="00CF453E"/>
    <w:rsid w:val="00CF6421"/>
    <w:rsid w:val="00D03BF5"/>
    <w:rsid w:val="00D94836"/>
    <w:rsid w:val="00DC508E"/>
    <w:rsid w:val="00DF2022"/>
    <w:rsid w:val="00DF43E3"/>
    <w:rsid w:val="00E04637"/>
    <w:rsid w:val="00E3256E"/>
    <w:rsid w:val="00E530BE"/>
    <w:rsid w:val="00F049F0"/>
    <w:rsid w:val="00F07115"/>
    <w:rsid w:val="00F610F7"/>
    <w:rsid w:val="00F86238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D06E-2094-472E-A31E-A3F3189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3D"/>
    <w:pPr>
      <w:spacing w:after="160" w:line="256" w:lineRule="auto"/>
      <w:ind w:left="357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2A64"/>
    <w:pPr>
      <w:ind w:lef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F2A64"/>
    <w:pPr>
      <w:ind w:left="0"/>
    </w:pPr>
  </w:style>
  <w:style w:type="character" w:styleId="Hyperlink">
    <w:name w:val="Hyperlink"/>
    <w:basedOn w:val="Standardskrifttypeiafsnit"/>
    <w:uiPriority w:val="99"/>
    <w:unhideWhenUsed/>
    <w:rsid w:val="009002C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56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80A3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6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4B45"/>
  </w:style>
  <w:style w:type="paragraph" w:styleId="Sidefod">
    <w:name w:val="footer"/>
    <w:basedOn w:val="Normal"/>
    <w:link w:val="SidefodTegn"/>
    <w:uiPriority w:val="99"/>
    <w:unhideWhenUsed/>
    <w:rsid w:val="00A6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CBBA991A</Template>
  <TotalTime>16</TotalTime>
  <Pages>1</Pages>
  <Words>453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Annelise Koch</dc:creator>
  <cp:lastModifiedBy>Mia Hegnslund</cp:lastModifiedBy>
  <cp:revision>5</cp:revision>
  <cp:lastPrinted>2021-05-31T18:42:00Z</cp:lastPrinted>
  <dcterms:created xsi:type="dcterms:W3CDTF">2021-06-28T10:59:00Z</dcterms:created>
  <dcterms:modified xsi:type="dcterms:W3CDTF">2021-06-30T10:21:00Z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{5E61205C-E21C-4750-B8A7-5B430748596A}</vt:lpwstr>
  </property>
</Properties>
</file>