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79" w:rsidRPr="003C1918" w:rsidRDefault="00070679" w:rsidP="003C1918">
      <w:pPr>
        <w:pStyle w:val="Mikro"/>
      </w:pPr>
    </w:p>
    <w:p w:rsidR="00D54434" w:rsidRPr="00D54434" w:rsidRDefault="00D54434" w:rsidP="003C1918">
      <w:pPr>
        <w:rPr>
          <w:bCs/>
          <w:sz w:val="20"/>
          <w:szCs w:val="20"/>
        </w:rPr>
      </w:pPr>
    </w:p>
    <w:p w:rsidR="00D54434" w:rsidRPr="00D54434" w:rsidRDefault="00D54434" w:rsidP="003C1918">
      <w:pPr>
        <w:rPr>
          <w:bCs/>
          <w:sz w:val="20"/>
          <w:szCs w:val="20"/>
        </w:rPr>
      </w:pPr>
    </w:p>
    <w:p w:rsidR="00D54434" w:rsidRPr="00D54434" w:rsidRDefault="00D54434" w:rsidP="003C1918">
      <w:pPr>
        <w:rPr>
          <w:bCs/>
          <w:sz w:val="20"/>
          <w:szCs w:val="20"/>
        </w:rPr>
      </w:pPr>
    </w:p>
    <w:p w:rsidR="00D54434" w:rsidRDefault="00D54434" w:rsidP="003C1918">
      <w:pPr>
        <w:rPr>
          <w:bCs/>
          <w:sz w:val="20"/>
          <w:szCs w:val="20"/>
        </w:rPr>
      </w:pPr>
    </w:p>
    <w:p w:rsidR="00D54434" w:rsidRPr="00D54434" w:rsidRDefault="00D54434" w:rsidP="003C1918">
      <w:pPr>
        <w:rPr>
          <w:bCs/>
          <w:sz w:val="20"/>
          <w:szCs w:val="20"/>
        </w:rPr>
      </w:pPr>
    </w:p>
    <w:p w:rsidR="00D54434" w:rsidRDefault="00D54434" w:rsidP="00D54434">
      <w:pPr>
        <w:pStyle w:val="StartBrdtekst"/>
        <w:spacing w:line="360" w:lineRule="auto"/>
        <w:rPr>
          <w:b/>
          <w:sz w:val="28"/>
          <w:szCs w:val="28"/>
        </w:rPr>
      </w:pPr>
      <w:bookmarkStart w:id="0" w:name="bmkStart"/>
      <w:bookmarkEnd w:id="0"/>
      <w:r w:rsidRPr="00571FBE">
        <w:rPr>
          <w:b/>
          <w:sz w:val="28"/>
          <w:szCs w:val="28"/>
        </w:rPr>
        <w:t>Tro- og loveerklæring</w:t>
      </w:r>
      <w:r>
        <w:rPr>
          <w:b/>
          <w:sz w:val="28"/>
          <w:szCs w:val="28"/>
        </w:rPr>
        <w:t xml:space="preserve"> vedrørende mobiltelefon</w:t>
      </w:r>
    </w:p>
    <w:p w:rsidR="0078690F" w:rsidRDefault="0078690F" w:rsidP="003C1918"/>
    <w:p w:rsidR="00332271" w:rsidRDefault="00332271" w:rsidP="003C1918"/>
    <w:p w:rsidR="00D54434" w:rsidRDefault="00D54434" w:rsidP="00D54434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D54434" w:rsidTr="00B07700">
        <w:tc>
          <w:tcPr>
            <w:tcW w:w="1526" w:type="dxa"/>
            <w:vAlign w:val="center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bookmarkEnd w:id="2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54434" w:rsidRDefault="00D54434" w:rsidP="00D54434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D54434" w:rsidTr="00B07700">
        <w:tc>
          <w:tcPr>
            <w:tcW w:w="1526" w:type="dxa"/>
            <w:vAlign w:val="center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Cpr. nr.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D54434" w:rsidRDefault="00D54434" w:rsidP="00D54434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6"/>
        <w:gridCol w:w="5672"/>
      </w:tblGrid>
      <w:tr w:rsidR="00D54434" w:rsidTr="00B07700">
        <w:tc>
          <w:tcPr>
            <w:tcW w:w="1526" w:type="dxa"/>
            <w:vAlign w:val="center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Tjeneste</w:t>
            </w:r>
            <w:r w:rsidR="00332271">
              <w:rPr>
                <w:b/>
              </w:rPr>
              <w:t>sted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4434" w:rsidRDefault="00D54434" w:rsidP="00B07700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D54434" w:rsidRDefault="00D54434" w:rsidP="00D54434">
      <w:pPr>
        <w:pStyle w:val="StartBrdtekst"/>
        <w:spacing w:line="360" w:lineRule="auto"/>
        <w:rPr>
          <w:b/>
        </w:rPr>
      </w:pPr>
    </w:p>
    <w:p w:rsidR="00D54434" w:rsidRDefault="00D54434" w:rsidP="00D54434">
      <w:pPr>
        <w:pStyle w:val="StartBrdtekst"/>
        <w:spacing w:line="360" w:lineRule="auto"/>
        <w:rPr>
          <w:b/>
        </w:rPr>
      </w:pPr>
    </w:p>
    <w:p w:rsidR="00D54434" w:rsidRDefault="00D54434" w:rsidP="00D54434">
      <w:pPr>
        <w:pStyle w:val="StartBrdtekst"/>
      </w:pPr>
      <w:r>
        <w:t>Jeg bekræfter med min underskrift, at jeg kun benytter min mobiltelefon</w:t>
      </w:r>
    </w:p>
    <w:p w:rsidR="00D54434" w:rsidRDefault="00D54434" w:rsidP="00D54434">
      <w:pPr>
        <w:pStyle w:val="StartBrdtekst"/>
      </w:pPr>
      <w:r>
        <w:t>arbejdsmæssigt, idet enkeltstående opkald til og fra telefonen dog er tilladt.</w:t>
      </w:r>
    </w:p>
    <w:p w:rsidR="00D54434" w:rsidRDefault="00D54434" w:rsidP="003C1918"/>
    <w:p w:rsidR="00D54434" w:rsidRDefault="00D54434" w:rsidP="00D54434">
      <w:pPr>
        <w:pStyle w:val="StartBrdtekst"/>
      </w:pPr>
      <w:r>
        <w:t>Jeg er indforstået med, at Fredensborg Kommune fører kontrol med mit forbrug</w:t>
      </w:r>
    </w:p>
    <w:p w:rsidR="00D54434" w:rsidRDefault="00D54434" w:rsidP="00D54434">
      <w:pPr>
        <w:pStyle w:val="StartBrdtekst"/>
      </w:pPr>
      <w:r>
        <w:t>og at telefonen ikke benyttes til private formål.</w:t>
      </w:r>
    </w:p>
    <w:p w:rsidR="00D54434" w:rsidRDefault="00D54434" w:rsidP="00D54434">
      <w:pPr>
        <w:pStyle w:val="StartBrdtekst"/>
      </w:pPr>
      <w:r>
        <w:t>Data vil blive behandlet i overensstemmelse med persondatalovens regler.</w:t>
      </w:r>
    </w:p>
    <w:p w:rsidR="00D54434" w:rsidRDefault="00D54434" w:rsidP="00D54434">
      <w:pPr>
        <w:pStyle w:val="StartBrdtekst"/>
      </w:pPr>
    </w:p>
    <w:p w:rsidR="00D54434" w:rsidRDefault="00D54434" w:rsidP="00D54434">
      <w:pPr>
        <w:pStyle w:val="StartBrdtekst"/>
      </w:pPr>
      <w:r>
        <w:t xml:space="preserve">Anvendes telefonen i strid med denne aftale, vil det udløse en skattepligt i </w:t>
      </w:r>
    </w:p>
    <w:p w:rsidR="00D54434" w:rsidRDefault="00D54434" w:rsidP="00D54434">
      <w:pPr>
        <w:pStyle w:val="StartBrdtekst"/>
      </w:pPr>
      <w:r>
        <w:t>henhold til gældende skattelovgivning.</w:t>
      </w:r>
    </w:p>
    <w:p w:rsidR="00D54434" w:rsidRDefault="00D54434" w:rsidP="003C1918"/>
    <w:p w:rsidR="00D54434" w:rsidRDefault="00D54434" w:rsidP="003C1918"/>
    <w:p w:rsidR="00D54434" w:rsidRDefault="00D54434" w:rsidP="00D54434">
      <w:pPr>
        <w:pStyle w:val="StartBrdtekst"/>
      </w:pPr>
    </w:p>
    <w:p w:rsidR="00332271" w:rsidRDefault="00332271" w:rsidP="00D54434">
      <w:pPr>
        <w:pStyle w:val="StartBrdtekst"/>
      </w:pPr>
    </w:p>
    <w:p w:rsidR="00D54434" w:rsidRDefault="00D54434" w:rsidP="00D54434">
      <w:pPr>
        <w:pStyle w:val="StartBrdtekst"/>
      </w:pPr>
    </w:p>
    <w:tbl>
      <w:tblPr>
        <w:tblStyle w:val="Tabel-Gitter"/>
        <w:tblW w:w="9073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1168"/>
        <w:gridCol w:w="850"/>
        <w:gridCol w:w="3227"/>
      </w:tblGrid>
      <w:tr w:rsidR="00D54434" w:rsidTr="00D54434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</w:tr>
      <w:tr w:rsidR="00D54434" w:rsidTr="00D5443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  <w:r>
              <w:t>Dato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  <w:r>
              <w:t>Medarbejders underskrift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  <w:r>
              <w:t>Dato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34" w:rsidRDefault="00D54434" w:rsidP="00B07700">
            <w:pPr>
              <w:pStyle w:val="StartBrdtekst"/>
            </w:pPr>
            <w:r>
              <w:t>Leders underskrift</w:t>
            </w:r>
          </w:p>
        </w:tc>
      </w:tr>
    </w:tbl>
    <w:p w:rsidR="00D54434" w:rsidRDefault="00D54434" w:rsidP="00D54434">
      <w:pPr>
        <w:pStyle w:val="StartBrdtekst"/>
      </w:pPr>
    </w:p>
    <w:p w:rsidR="00D54434" w:rsidRDefault="00D54434" w:rsidP="00D54434">
      <w:pPr>
        <w:pStyle w:val="StartBrdtekst"/>
      </w:pPr>
    </w:p>
    <w:p w:rsidR="00D54434" w:rsidRDefault="00D54434" w:rsidP="00D54434">
      <w:pPr>
        <w:pStyle w:val="StartBrdtekst"/>
      </w:pPr>
    </w:p>
    <w:p w:rsidR="00D54434" w:rsidRPr="00D54434" w:rsidRDefault="00D54434" w:rsidP="00D54434">
      <w:pPr>
        <w:rPr>
          <w:sz w:val="20"/>
        </w:rPr>
      </w:pPr>
    </w:p>
    <w:p w:rsidR="00D54434" w:rsidRDefault="00D54434" w:rsidP="00D54434">
      <w:pPr>
        <w:rPr>
          <w:sz w:val="20"/>
        </w:rPr>
      </w:pPr>
    </w:p>
    <w:p w:rsidR="00332271" w:rsidRDefault="00332271" w:rsidP="00D54434">
      <w:pPr>
        <w:rPr>
          <w:sz w:val="20"/>
        </w:rPr>
      </w:pPr>
    </w:p>
    <w:p w:rsidR="00332271" w:rsidRPr="00D54434" w:rsidRDefault="00332271" w:rsidP="00D54434">
      <w:pPr>
        <w:rPr>
          <w:sz w:val="20"/>
        </w:rPr>
      </w:pPr>
    </w:p>
    <w:p w:rsidR="00D54434" w:rsidRDefault="00D54434" w:rsidP="00D54434">
      <w:r>
        <w:rPr>
          <w:sz w:val="20"/>
        </w:rPr>
        <w:t>Blanketten skal journaliseres i personalemappen under: Personalegoder – 81.19.</w:t>
      </w:r>
      <w:r w:rsidR="00332271">
        <w:rPr>
          <w:sz w:val="20"/>
        </w:rPr>
        <w:t>00</w:t>
      </w:r>
    </w:p>
    <w:p w:rsidR="00D54434" w:rsidRDefault="00D54434" w:rsidP="003C1918"/>
    <w:p w:rsidR="00D54434" w:rsidRDefault="00D54434" w:rsidP="003C1918"/>
    <w:sectPr w:rsidR="00D54434" w:rsidSect="00D54434">
      <w:footerReference w:type="default" r:id="rId8"/>
      <w:headerReference w:type="first" r:id="rId9"/>
      <w:footerReference w:type="first" r:id="rId10"/>
      <w:pgSz w:w="11906" w:h="16838" w:code="9"/>
      <w:pgMar w:top="2211" w:right="1416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34" w:rsidRDefault="00D54434" w:rsidP="003C1918">
      <w:r>
        <w:separator/>
      </w:r>
    </w:p>
    <w:p w:rsidR="00D54434" w:rsidRDefault="00D54434" w:rsidP="003C1918"/>
    <w:p w:rsidR="00D54434" w:rsidRDefault="00D54434" w:rsidP="003C1918"/>
  </w:endnote>
  <w:endnote w:type="continuationSeparator" w:id="0">
    <w:p w:rsidR="00D54434" w:rsidRDefault="00D54434" w:rsidP="003C1918">
      <w:r>
        <w:continuationSeparator/>
      </w:r>
    </w:p>
    <w:p w:rsidR="00D54434" w:rsidRDefault="00D54434" w:rsidP="003C1918"/>
    <w:p w:rsidR="00D54434" w:rsidRDefault="00D54434" w:rsidP="003C1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8" w:rsidRPr="00904B01" w:rsidRDefault="009C0EDD" w:rsidP="003C1918">
    <w:pPr>
      <w:pStyle w:val="Sidefod"/>
    </w:pPr>
    <w:r w:rsidRPr="00904B01">
      <w:t xml:space="preserve">Side </w:t>
    </w:r>
    <w:r w:rsidRPr="00904B01">
      <w:fldChar w:fldCharType="begin"/>
    </w:r>
    <w:r w:rsidRPr="00904B01">
      <w:instrText xml:space="preserve"> PAGE </w:instrText>
    </w:r>
    <w:r w:rsidRPr="00904B01">
      <w:fldChar w:fldCharType="separate"/>
    </w:r>
    <w:r w:rsidR="00904B01">
      <w:rPr>
        <w:noProof/>
      </w:rPr>
      <w:t>2</w:t>
    </w:r>
    <w:r w:rsidRPr="00904B01">
      <w:fldChar w:fldCharType="end"/>
    </w:r>
    <w:r w:rsidRPr="00904B01">
      <w:t xml:space="preserve"> af </w:t>
    </w:r>
    <w:fldSimple w:instr=" NUMPAGES ">
      <w:r w:rsidR="00216BB5">
        <w:rPr>
          <w:noProof/>
        </w:rPr>
        <w:t>1</w:t>
      </w:r>
    </w:fldSimple>
  </w:p>
  <w:p w:rsidR="00060D4F" w:rsidRDefault="00060D4F" w:rsidP="003C19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0F" w:rsidRPr="00E606E6" w:rsidRDefault="00773AB9" w:rsidP="003C1918">
    <w:pPr>
      <w:pStyle w:val="Sidefod"/>
      <w:rPr>
        <w:sz w:val="16"/>
        <w:szCs w:val="16"/>
      </w:rPr>
    </w:pPr>
    <w:r w:rsidRPr="00E606E6">
      <w:rPr>
        <w:noProof/>
        <w:sz w:val="16"/>
        <w:szCs w:val="16"/>
        <w:lang w:eastAsia="da-DK"/>
      </w:rPr>
      <w:drawing>
        <wp:anchor distT="0" distB="0" distL="114300" distR="114300" simplePos="0" relativeHeight="251658240" behindDoc="0" locked="1" layoutInCell="0" allowOverlap="1" wp14:anchorId="4F951B71" wp14:editId="264AAEBF">
          <wp:simplePos x="0" y="0"/>
          <wp:positionH relativeFrom="page">
            <wp:posOffset>5632450</wp:posOffset>
          </wp:positionH>
          <wp:positionV relativeFrom="page">
            <wp:posOffset>10181590</wp:posOffset>
          </wp:positionV>
          <wp:extent cx="1238250" cy="3098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kommune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34" w:rsidRDefault="00D54434" w:rsidP="003C1918">
      <w:r>
        <w:separator/>
      </w:r>
    </w:p>
    <w:p w:rsidR="00D54434" w:rsidRDefault="00D54434" w:rsidP="003C1918"/>
  </w:footnote>
  <w:footnote w:type="continuationSeparator" w:id="0">
    <w:p w:rsidR="00D54434" w:rsidRDefault="00D54434" w:rsidP="003C1918">
      <w:r>
        <w:continuationSeparator/>
      </w:r>
    </w:p>
    <w:p w:rsidR="00D54434" w:rsidRDefault="00D54434" w:rsidP="003C1918"/>
    <w:p w:rsidR="00D54434" w:rsidRDefault="00D54434" w:rsidP="003C19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34" w:rsidRDefault="00D5443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8DB354" wp14:editId="57255E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1096" cy="557784"/>
          <wp:effectExtent l="0" t="0" r="0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gTfvNqXbiIDcZ/ysGALYuRq0I4=" w:salt="lTldxpV3WCOdXhtfSOMGi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Filled" w:val=" "/>
  </w:docVars>
  <w:rsids>
    <w:rsidRoot w:val="00D54434"/>
    <w:rsid w:val="000140E9"/>
    <w:rsid w:val="00060D4F"/>
    <w:rsid w:val="000668E1"/>
    <w:rsid w:val="00070679"/>
    <w:rsid w:val="00076625"/>
    <w:rsid w:val="00082DCA"/>
    <w:rsid w:val="00087418"/>
    <w:rsid w:val="000A5BD4"/>
    <w:rsid w:val="00102E07"/>
    <w:rsid w:val="00214D4A"/>
    <w:rsid w:val="00216BB5"/>
    <w:rsid w:val="00235606"/>
    <w:rsid w:val="00242FBF"/>
    <w:rsid w:val="0026690E"/>
    <w:rsid w:val="00332271"/>
    <w:rsid w:val="003C1918"/>
    <w:rsid w:val="0041637F"/>
    <w:rsid w:val="00432484"/>
    <w:rsid w:val="0043706D"/>
    <w:rsid w:val="004551AB"/>
    <w:rsid w:val="00467070"/>
    <w:rsid w:val="005B2C2B"/>
    <w:rsid w:val="00642F35"/>
    <w:rsid w:val="00643D22"/>
    <w:rsid w:val="006528FD"/>
    <w:rsid w:val="00696D06"/>
    <w:rsid w:val="00735AAF"/>
    <w:rsid w:val="00773AB9"/>
    <w:rsid w:val="00777104"/>
    <w:rsid w:val="007815B8"/>
    <w:rsid w:val="007830D3"/>
    <w:rsid w:val="0078690F"/>
    <w:rsid w:val="007A6C34"/>
    <w:rsid w:val="007B4D95"/>
    <w:rsid w:val="007D2D16"/>
    <w:rsid w:val="007E0489"/>
    <w:rsid w:val="00904B01"/>
    <w:rsid w:val="00957C8F"/>
    <w:rsid w:val="009B69C9"/>
    <w:rsid w:val="009C0EDD"/>
    <w:rsid w:val="009C72F2"/>
    <w:rsid w:val="00A645F5"/>
    <w:rsid w:val="00A75726"/>
    <w:rsid w:val="00AE7754"/>
    <w:rsid w:val="00B60C44"/>
    <w:rsid w:val="00B72C68"/>
    <w:rsid w:val="00B84169"/>
    <w:rsid w:val="00B97F49"/>
    <w:rsid w:val="00BB75A0"/>
    <w:rsid w:val="00BE7E9C"/>
    <w:rsid w:val="00C034B8"/>
    <w:rsid w:val="00CF1E6C"/>
    <w:rsid w:val="00D54434"/>
    <w:rsid w:val="00D96339"/>
    <w:rsid w:val="00DA7E53"/>
    <w:rsid w:val="00DD7F25"/>
    <w:rsid w:val="00E00F9A"/>
    <w:rsid w:val="00E606E6"/>
    <w:rsid w:val="00E721FB"/>
    <w:rsid w:val="00E76DCB"/>
    <w:rsid w:val="00E87876"/>
    <w:rsid w:val="00EB6B0C"/>
    <w:rsid w:val="00ED5F8C"/>
    <w:rsid w:val="00EE2B69"/>
    <w:rsid w:val="00F83033"/>
    <w:rsid w:val="00F94FA6"/>
    <w:rsid w:val="00FB6465"/>
    <w:rsid w:val="00FC5C09"/>
    <w:rsid w:val="00FD2745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8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7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97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97F4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7F49"/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97F49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7F4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7F49"/>
    <w:rPr>
      <w:rFonts w:asciiTheme="majorHAnsi" w:eastAsiaTheme="majorEastAsia" w:hAnsiTheme="majorHAnsi" w:cstheme="majorBidi"/>
      <w:i/>
      <w:iCs/>
      <w:spacing w:val="15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qFormat/>
    <w:rsid w:val="00FD2745"/>
    <w:rPr>
      <w:b/>
      <w:bCs/>
    </w:rPr>
  </w:style>
  <w:style w:type="character" w:customStyle="1" w:styleId="TitelTegn">
    <w:name w:val="Titel Tegn"/>
    <w:basedOn w:val="Standardskrifttypeiafsnit"/>
    <w:link w:val="Titel"/>
    <w:rsid w:val="00FD2745"/>
    <w:rPr>
      <w:rFonts w:ascii="Arial" w:eastAsia="Times New Roman" w:hAnsi="Arial" w:cs="Times New Roman"/>
      <w:b/>
      <w:bCs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C0E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EDD"/>
    <w:rPr>
      <w:rFonts w:ascii="Arial" w:eastAsia="Times New Roman" w:hAnsi="Arial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E7754"/>
    <w:pPr>
      <w:spacing w:line="240" w:lineRule="auto"/>
      <w:ind w:right="-2553"/>
    </w:pPr>
    <w:rPr>
      <w:rFonts w:cs="Arial"/>
    </w:rPr>
  </w:style>
  <w:style w:type="character" w:customStyle="1" w:styleId="SidefodTegn">
    <w:name w:val="Sidefod Tegn"/>
    <w:basedOn w:val="Standardskrifttypeiafsnit"/>
    <w:link w:val="Sidefod"/>
    <w:uiPriority w:val="99"/>
    <w:rsid w:val="00AE7754"/>
    <w:rPr>
      <w:rFonts w:ascii="Arial" w:eastAsia="Times New Roman" w:hAnsi="Arial" w:cs="Arial"/>
      <w:sz w:val="18"/>
      <w:szCs w:val="18"/>
      <w:lang w:eastAsia="da-DK"/>
    </w:rPr>
  </w:style>
  <w:style w:type="table" w:styleId="Tabel-Gitter">
    <w:name w:val="Table Grid"/>
    <w:basedOn w:val="Tabel-Normal"/>
    <w:rsid w:val="000140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kro">
    <w:name w:val="Mikro"/>
    <w:basedOn w:val="Normal"/>
    <w:rsid w:val="00235606"/>
    <w:rPr>
      <w:color w:val="FFFFFF" w:themeColor="background1"/>
      <w:sz w:val="2"/>
      <w:szCs w:val="2"/>
    </w:rPr>
  </w:style>
  <w:style w:type="paragraph" w:customStyle="1" w:styleId="Kolofon">
    <w:name w:val="Kolofon"/>
    <w:basedOn w:val="Normal"/>
    <w:rsid w:val="0026690E"/>
    <w:pPr>
      <w:framePr w:hSpace="142" w:wrap="around" w:vAnchor="page" w:hAnchor="page" w:x="8790" w:y="2666"/>
      <w:spacing w:line="250" w:lineRule="exact"/>
    </w:pPr>
    <w:rPr>
      <w:sz w:val="17"/>
      <w:szCs w:val="17"/>
    </w:rPr>
  </w:style>
  <w:style w:type="paragraph" w:customStyle="1" w:styleId="Titel-snket">
    <w:name w:val="Titel - sænket"/>
    <w:basedOn w:val="Titel"/>
    <w:qFormat/>
    <w:rsid w:val="007A6C34"/>
    <w:pPr>
      <w:spacing w:before="48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87876"/>
    <w:pPr>
      <w:spacing w:after="480" w:line="240" w:lineRule="auto"/>
      <w:contextualSpacing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7876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2DCA"/>
    <w:rPr>
      <w:vertAlign w:val="superscript"/>
    </w:rPr>
  </w:style>
  <w:style w:type="paragraph" w:customStyle="1" w:styleId="StartBrdtekst">
    <w:name w:val="StartBrødtekst"/>
    <w:basedOn w:val="Normal"/>
    <w:rsid w:val="00D54434"/>
    <w:pPr>
      <w:spacing w:line="240" w:lineRule="auto"/>
    </w:pPr>
    <w:rPr>
      <w:rFonts w:eastAsia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8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7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97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97F4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7F49"/>
    <w:rPr>
      <w:rFonts w:asciiTheme="majorHAnsi" w:eastAsiaTheme="majorEastAsia" w:hAnsiTheme="majorHAnsi" w:cstheme="majorBidi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97F49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7F4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7F49"/>
    <w:rPr>
      <w:rFonts w:asciiTheme="majorHAnsi" w:eastAsiaTheme="majorEastAsia" w:hAnsiTheme="majorHAnsi" w:cstheme="majorBidi"/>
      <w:i/>
      <w:iCs/>
      <w:spacing w:val="15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qFormat/>
    <w:rsid w:val="00FD2745"/>
    <w:rPr>
      <w:b/>
      <w:bCs/>
    </w:rPr>
  </w:style>
  <w:style w:type="character" w:customStyle="1" w:styleId="TitelTegn">
    <w:name w:val="Titel Tegn"/>
    <w:basedOn w:val="Standardskrifttypeiafsnit"/>
    <w:link w:val="Titel"/>
    <w:rsid w:val="00FD2745"/>
    <w:rPr>
      <w:rFonts w:ascii="Arial" w:eastAsia="Times New Roman" w:hAnsi="Arial" w:cs="Times New Roman"/>
      <w:b/>
      <w:bCs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C0E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EDD"/>
    <w:rPr>
      <w:rFonts w:ascii="Arial" w:eastAsia="Times New Roman" w:hAnsi="Arial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E7754"/>
    <w:pPr>
      <w:spacing w:line="240" w:lineRule="auto"/>
      <w:ind w:right="-2553"/>
    </w:pPr>
    <w:rPr>
      <w:rFonts w:cs="Arial"/>
    </w:rPr>
  </w:style>
  <w:style w:type="character" w:customStyle="1" w:styleId="SidefodTegn">
    <w:name w:val="Sidefod Tegn"/>
    <w:basedOn w:val="Standardskrifttypeiafsnit"/>
    <w:link w:val="Sidefod"/>
    <w:uiPriority w:val="99"/>
    <w:rsid w:val="00AE7754"/>
    <w:rPr>
      <w:rFonts w:ascii="Arial" w:eastAsia="Times New Roman" w:hAnsi="Arial" w:cs="Arial"/>
      <w:sz w:val="18"/>
      <w:szCs w:val="18"/>
      <w:lang w:eastAsia="da-DK"/>
    </w:rPr>
  </w:style>
  <w:style w:type="table" w:styleId="Tabel-Gitter">
    <w:name w:val="Table Grid"/>
    <w:basedOn w:val="Tabel-Normal"/>
    <w:rsid w:val="000140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kro">
    <w:name w:val="Mikro"/>
    <w:basedOn w:val="Normal"/>
    <w:rsid w:val="00235606"/>
    <w:rPr>
      <w:color w:val="FFFFFF" w:themeColor="background1"/>
      <w:sz w:val="2"/>
      <w:szCs w:val="2"/>
    </w:rPr>
  </w:style>
  <w:style w:type="paragraph" w:customStyle="1" w:styleId="Kolofon">
    <w:name w:val="Kolofon"/>
    <w:basedOn w:val="Normal"/>
    <w:rsid w:val="0026690E"/>
    <w:pPr>
      <w:framePr w:hSpace="142" w:wrap="around" w:vAnchor="page" w:hAnchor="page" w:x="8790" w:y="2666"/>
      <w:spacing w:line="250" w:lineRule="exact"/>
    </w:pPr>
    <w:rPr>
      <w:sz w:val="17"/>
      <w:szCs w:val="17"/>
    </w:rPr>
  </w:style>
  <w:style w:type="paragraph" w:customStyle="1" w:styleId="Titel-snket">
    <w:name w:val="Titel - sænket"/>
    <w:basedOn w:val="Titel"/>
    <w:qFormat/>
    <w:rsid w:val="007A6C34"/>
    <w:pPr>
      <w:spacing w:before="48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87876"/>
    <w:pPr>
      <w:spacing w:after="480" w:line="240" w:lineRule="auto"/>
      <w:contextualSpacing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7876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2DCA"/>
    <w:rPr>
      <w:vertAlign w:val="superscript"/>
    </w:rPr>
  </w:style>
  <w:style w:type="paragraph" w:customStyle="1" w:styleId="StartBrdtekst">
    <w:name w:val="StartBrødtekst"/>
    <w:basedOn w:val="Normal"/>
    <w:rsid w:val="00D54434"/>
    <w:pPr>
      <w:spacing w:line="240" w:lineRule="auto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ata03\data\skabeloner\f&#230;llesskabeloner\standard\Brev.dotx" TargetMode="External"/></Relationships>
</file>

<file path=word/theme/theme1.xml><?xml version="1.0" encoding="utf-8"?>
<a:theme xmlns:a="http://schemas.openxmlformats.org/drawingml/2006/main" name="Fredensborg Kommune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31BD-E4EF-4091-A1E1-83B7BABD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64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Torp</dc:creator>
  <cp:lastModifiedBy>Charlotte Torp</cp:lastModifiedBy>
  <cp:revision>4</cp:revision>
  <dcterms:created xsi:type="dcterms:W3CDTF">2017-10-05T08:09:00Z</dcterms:created>
  <dcterms:modified xsi:type="dcterms:W3CDTF">2020-02-05T12:50:00Z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TShowMenu">
    <vt:bool>true</vt:bool>
  </property>
  <property fmtid="{D5CDD505-2E9C-101B-9397-08002B2CF9AE}" pid="3" name="IsAcadre">
    <vt:bool>false</vt:bool>
  </property>
  <property fmtid="{D5CDD505-2E9C-101B-9397-08002B2CF9AE}" pid="4" name="TemplateName">
    <vt:lpwstr>Brev.dot</vt:lpwstr>
  </property>
  <property fmtid="{D5CDD505-2E9C-101B-9397-08002B2CF9AE}" pid="5" name="d2m_PersonnrCVR">
    <vt:lpwstr/>
  </property>
  <property fmtid="{D5CDD505-2E9C-101B-9397-08002B2CF9AE}" pid="6" name="d2m_Identtype">
    <vt:lpwstr/>
  </property>
  <property fmtid="{D5CDD505-2E9C-101B-9397-08002B2CF9AE}" pid="7" name="d2m_Overskrift">
    <vt:lpwstr>Tro og love mobil tlf.</vt:lpwstr>
  </property>
  <property fmtid="{D5CDD505-2E9C-101B-9397-08002B2CF9AE}" pid="8" name="d2m_Beskrivelse">
    <vt:lpwstr/>
  </property>
  <property fmtid="{D5CDD505-2E9C-101B-9397-08002B2CF9AE}" pid="9" name="d2m_SagsIdent">
    <vt:lpwstr/>
  </property>
  <property fmtid="{D5CDD505-2E9C-101B-9397-08002B2CF9AE}" pid="10" name="d2m_Fagområde">
    <vt:lpwstr/>
  </property>
  <property fmtid="{D5CDD505-2E9C-101B-9397-08002B2CF9AE}" pid="11" name="Doc2Mail">
    <vt:lpwstr>0</vt:lpwstr>
  </property>
</Properties>
</file>