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D" w:rsidRPr="008C19E6" w:rsidRDefault="00D8235D" w:rsidP="00034572">
      <w:bookmarkStart w:id="0" w:name="Vedr"/>
      <w:bookmarkEnd w:id="0"/>
    </w:p>
    <w:p w:rsidR="00D8235D" w:rsidRPr="00103E5B" w:rsidRDefault="00D8235D" w:rsidP="00034572"/>
    <w:p w:rsidR="00D8235D" w:rsidRDefault="00D8235D" w:rsidP="00E349DF">
      <w:pPr>
        <w:pStyle w:val="StartBrdtekst"/>
      </w:pPr>
    </w:p>
    <w:p w:rsidR="00AF5E50" w:rsidRDefault="00AF5E50" w:rsidP="00E349DF">
      <w:pPr>
        <w:pStyle w:val="StartBrdtekst"/>
      </w:pPr>
    </w:p>
    <w:p w:rsidR="00081478" w:rsidRDefault="00081478" w:rsidP="00E349DF">
      <w:pPr>
        <w:pStyle w:val="StartBrdtekst"/>
      </w:pPr>
    </w:p>
    <w:p w:rsidR="00081478" w:rsidRDefault="00081478" w:rsidP="00E349DF">
      <w:pPr>
        <w:pStyle w:val="StartBrdtekst"/>
      </w:pPr>
    </w:p>
    <w:p w:rsidR="00AF5E50" w:rsidRDefault="00AF5E50" w:rsidP="00E349DF">
      <w:pPr>
        <w:pStyle w:val="StartBrdtekst"/>
      </w:pPr>
    </w:p>
    <w:p w:rsidR="00AF5E50" w:rsidRDefault="00337881" w:rsidP="00571FBE">
      <w:pPr>
        <w:pStyle w:val="StartBrdteks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 telefon</w:t>
      </w:r>
    </w:p>
    <w:p w:rsidR="001942BF" w:rsidRPr="00571FBE" w:rsidRDefault="001942BF" w:rsidP="00571FBE">
      <w:pPr>
        <w:pStyle w:val="StartBrdtekst"/>
        <w:spacing w:line="360" w:lineRule="auto"/>
        <w:rPr>
          <w:b/>
          <w:sz w:val="28"/>
          <w:szCs w:val="28"/>
        </w:rPr>
      </w:pPr>
    </w:p>
    <w:p w:rsidR="00AF5E50" w:rsidRDefault="00AF5E50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>
              <w:rPr>
                <w:b/>
              </w:rPr>
              <w:fldChar w:fldCharType="end"/>
            </w:r>
            <w:bookmarkEnd w:id="1"/>
          </w:p>
        </w:tc>
      </w:tr>
    </w:tbl>
    <w:p w:rsidR="00010657" w:rsidRDefault="00010657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9E3FAA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Cpr. nr.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31FE8" w:rsidRDefault="00C31FE8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9E3FAA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Tjenested.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C31FE8" w:rsidRDefault="00C31FE8" w:rsidP="00571FBE">
      <w:pPr>
        <w:pStyle w:val="StartBrdtekst"/>
        <w:spacing w:line="360" w:lineRule="auto"/>
        <w:rPr>
          <w:b/>
        </w:rPr>
      </w:pPr>
    </w:p>
    <w:p w:rsidR="00C31FE8" w:rsidRDefault="00C31FE8" w:rsidP="00571FBE">
      <w:pPr>
        <w:pStyle w:val="StartBrdtekst"/>
        <w:spacing w:line="360" w:lineRule="auto"/>
        <w:rPr>
          <w:b/>
        </w:rPr>
      </w:pPr>
    </w:p>
    <w:p w:rsidR="00AF5E50" w:rsidRDefault="00337881" w:rsidP="00571FBE">
      <w:pPr>
        <w:pStyle w:val="StartBrdtekst"/>
      </w:pPr>
      <w:r>
        <w:t>Det er aftalt, at ovennævnte medarbejder kan benytte sin mobiltelefon til privat</w:t>
      </w:r>
      <w:r w:rsidR="00081478">
        <w:t>e</w:t>
      </w:r>
      <w:r>
        <w:t xml:space="preserve"> samtaler.</w:t>
      </w:r>
    </w:p>
    <w:p w:rsidR="00571FBE" w:rsidRDefault="00571FBE" w:rsidP="00571FBE">
      <w:pPr>
        <w:pStyle w:val="StartBrdtekst"/>
      </w:pPr>
    </w:p>
    <w:p w:rsidR="00AF5E50" w:rsidRDefault="00AF5E50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BF63A4" w:rsidRDefault="00BF63A4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C31FE8" w:rsidRDefault="00C31FE8" w:rsidP="00571FBE">
      <w:pPr>
        <w:pStyle w:val="StartBrdtekst"/>
      </w:pPr>
    </w:p>
    <w:tbl>
      <w:tblPr>
        <w:tblStyle w:val="Tabel-Gitter"/>
        <w:tblW w:w="9073" w:type="dxa"/>
        <w:tblInd w:w="-176" w:type="dxa"/>
        <w:tblLook w:val="04A0" w:firstRow="1" w:lastRow="0" w:firstColumn="1" w:lastColumn="0" w:noHBand="0" w:noVBand="1"/>
      </w:tblPr>
      <w:tblGrid>
        <w:gridCol w:w="993"/>
        <w:gridCol w:w="2835"/>
        <w:gridCol w:w="1168"/>
        <w:gridCol w:w="850"/>
        <w:gridCol w:w="3227"/>
      </w:tblGrid>
      <w:tr w:rsidR="005D06A4" w:rsidTr="005D06A4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</w:tr>
      <w:tr w:rsidR="005D06A4" w:rsidTr="005D06A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Dato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Medarbejders underskrift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Dato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Leders underskrift</w:t>
            </w:r>
          </w:p>
        </w:tc>
      </w:tr>
    </w:tbl>
    <w:p w:rsidR="00246F82" w:rsidRDefault="00246F82" w:rsidP="00571FBE">
      <w:pPr>
        <w:pStyle w:val="StartBrdtekst"/>
      </w:pPr>
    </w:p>
    <w:p w:rsidR="00AF5E50" w:rsidRDefault="00AF5E50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1942BF" w:rsidRDefault="001942BF">
      <w:pPr>
        <w:rPr>
          <w:b w:val="0"/>
          <w:sz w:val="20"/>
        </w:rPr>
      </w:pPr>
    </w:p>
    <w:p w:rsidR="00C31FE8" w:rsidRDefault="005D06A4">
      <w:pPr>
        <w:rPr>
          <w:b w:val="0"/>
          <w:sz w:val="20"/>
        </w:rPr>
      </w:pPr>
      <w:r>
        <w:rPr>
          <w:b w:val="0"/>
          <w:sz w:val="20"/>
        </w:rPr>
        <w:t>Bl</w:t>
      </w:r>
      <w:r w:rsidR="00985FD9">
        <w:rPr>
          <w:b w:val="0"/>
          <w:sz w:val="20"/>
        </w:rPr>
        <w:t>anketten skal journaliseres i personalemappen under: Personalegoder 81.19</w:t>
      </w:r>
      <w:r w:rsidR="00C57512">
        <w:rPr>
          <w:b w:val="0"/>
          <w:sz w:val="20"/>
        </w:rPr>
        <w:t>.00</w:t>
      </w:r>
    </w:p>
    <w:sectPr w:rsidR="00C31FE8" w:rsidSect="00C57512">
      <w:headerReference w:type="even" r:id="rId8"/>
      <w:footerReference w:type="default" r:id="rId9"/>
      <w:headerReference w:type="first" r:id="rId10"/>
      <w:pgSz w:w="11906" w:h="16838" w:code="9"/>
      <w:pgMar w:top="2552" w:right="1983" w:bottom="993" w:left="1559" w:header="851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AA" w:rsidRDefault="009E3FAA" w:rsidP="00034572">
      <w:r>
        <w: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endnote>
  <w:endnote w:type="continuationSeparator" w:id="0">
    <w:p w:rsidR="009E3FAA" w:rsidRDefault="009E3FAA" w:rsidP="00034572">
      <w:r>
        <w:continuation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Pr="00466FC3" w:rsidRDefault="00D8235D" w:rsidP="00034572">
    <w:pPr>
      <w:pStyle w:val="Sidefod"/>
    </w:pPr>
    <w:r w:rsidRPr="00CA1E3C"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31FE8">
      <w:t>2</w:t>
    </w:r>
    <w:r>
      <w:fldChar w:fldCharType="end"/>
    </w:r>
    <w:r w:rsidRPr="00CA1E3C"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BF63A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AA" w:rsidRDefault="009E3FAA" w:rsidP="00034572">
      <w:r>
        <w: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footnote>
  <w:footnote w:type="continuationSeparator" w:id="0">
    <w:p w:rsidR="009E3FAA" w:rsidRDefault="009E3FAA" w:rsidP="00034572">
      <w:r>
        <w:continuation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Default="00D8235D" w:rsidP="00034572"/>
  <w:p w:rsidR="00D8235D" w:rsidRDefault="00D8235D" w:rsidP="00034572"/>
  <w:p w:rsidR="00D8235D" w:rsidRDefault="00D8235D" w:rsidP="00034572"/>
  <w:p w:rsidR="00D8235D" w:rsidRDefault="00D8235D" w:rsidP="00034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Pr="00466FC3" w:rsidRDefault="00C4769B" w:rsidP="000345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D0EDFE1" wp14:editId="2EAF95A1">
          <wp:simplePos x="0" y="0"/>
          <wp:positionH relativeFrom="column">
            <wp:posOffset>-117475</wp:posOffset>
          </wp:positionH>
          <wp:positionV relativeFrom="paragraph">
            <wp:posOffset>-27940</wp:posOffset>
          </wp:positionV>
          <wp:extent cx="1911096" cy="557784"/>
          <wp:effectExtent l="0" t="0" r="0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35D" w:rsidRDefault="00D8235D" w:rsidP="00034572">
    <w:pPr>
      <w:pStyle w:val="Sidehoved"/>
    </w:pPr>
    <w:bookmarkStart w:id="5" w:name="Logo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AB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7C7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2AB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529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40B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EA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4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DE3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0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28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921CC"/>
    <w:multiLevelType w:val="singleLevel"/>
    <w:tmpl w:val="83746696"/>
    <w:lvl w:ilvl="0">
      <w:start w:val="500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>
    <w:nsid w:val="5B186BE9"/>
    <w:multiLevelType w:val="singleLevel"/>
    <w:tmpl w:val="09A6610E"/>
    <w:lvl w:ilvl="0">
      <w:start w:val="8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7Vj+KGfPN8zprXGWfl4zaGkV4=" w:salt="rREnX/BUEL0VphuwmA5sa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0"/>
    <w:rsid w:val="00010657"/>
    <w:rsid w:val="00017D2A"/>
    <w:rsid w:val="00023CCB"/>
    <w:rsid w:val="00034572"/>
    <w:rsid w:val="00035CAD"/>
    <w:rsid w:val="00061891"/>
    <w:rsid w:val="00081478"/>
    <w:rsid w:val="00091D1A"/>
    <w:rsid w:val="00096E02"/>
    <w:rsid w:val="000A78FC"/>
    <w:rsid w:val="000B1DDD"/>
    <w:rsid w:val="000C01F4"/>
    <w:rsid w:val="000D5373"/>
    <w:rsid w:val="000D777C"/>
    <w:rsid w:val="000F0321"/>
    <w:rsid w:val="00103E5B"/>
    <w:rsid w:val="001138BB"/>
    <w:rsid w:val="0012024D"/>
    <w:rsid w:val="001242AD"/>
    <w:rsid w:val="001507F0"/>
    <w:rsid w:val="0016584E"/>
    <w:rsid w:val="00166F0D"/>
    <w:rsid w:val="00171494"/>
    <w:rsid w:val="001942BF"/>
    <w:rsid w:val="001A4E76"/>
    <w:rsid w:val="001B27B6"/>
    <w:rsid w:val="001C6B43"/>
    <w:rsid w:val="001D35CA"/>
    <w:rsid w:val="002027B0"/>
    <w:rsid w:val="0022298B"/>
    <w:rsid w:val="00242AF3"/>
    <w:rsid w:val="00246F82"/>
    <w:rsid w:val="00255CC5"/>
    <w:rsid w:val="002A787A"/>
    <w:rsid w:val="002C4F1A"/>
    <w:rsid w:val="002C5CDB"/>
    <w:rsid w:val="002E11A3"/>
    <w:rsid w:val="002E3BE0"/>
    <w:rsid w:val="003137CC"/>
    <w:rsid w:val="00314EEF"/>
    <w:rsid w:val="00316EA6"/>
    <w:rsid w:val="003220C1"/>
    <w:rsid w:val="003266EC"/>
    <w:rsid w:val="003344D4"/>
    <w:rsid w:val="00337881"/>
    <w:rsid w:val="003414A3"/>
    <w:rsid w:val="0035637D"/>
    <w:rsid w:val="00357CFE"/>
    <w:rsid w:val="00375AA4"/>
    <w:rsid w:val="003E03F4"/>
    <w:rsid w:val="003E7693"/>
    <w:rsid w:val="00401DC1"/>
    <w:rsid w:val="0041272B"/>
    <w:rsid w:val="00466FC3"/>
    <w:rsid w:val="004679C2"/>
    <w:rsid w:val="00472560"/>
    <w:rsid w:val="004818F4"/>
    <w:rsid w:val="004956FB"/>
    <w:rsid w:val="00495800"/>
    <w:rsid w:val="004A6FA4"/>
    <w:rsid w:val="004B44A3"/>
    <w:rsid w:val="004C68A4"/>
    <w:rsid w:val="004D3233"/>
    <w:rsid w:val="004E7770"/>
    <w:rsid w:val="00501DEF"/>
    <w:rsid w:val="00510243"/>
    <w:rsid w:val="00513726"/>
    <w:rsid w:val="00514653"/>
    <w:rsid w:val="00544262"/>
    <w:rsid w:val="00571FBE"/>
    <w:rsid w:val="00575A7E"/>
    <w:rsid w:val="00583463"/>
    <w:rsid w:val="00585742"/>
    <w:rsid w:val="00586CCD"/>
    <w:rsid w:val="005B45B7"/>
    <w:rsid w:val="005B51F1"/>
    <w:rsid w:val="005B5EDA"/>
    <w:rsid w:val="005C0C7F"/>
    <w:rsid w:val="005D06A4"/>
    <w:rsid w:val="005D1246"/>
    <w:rsid w:val="005E6F17"/>
    <w:rsid w:val="005F413A"/>
    <w:rsid w:val="006126A8"/>
    <w:rsid w:val="0061510C"/>
    <w:rsid w:val="006452B7"/>
    <w:rsid w:val="00654F04"/>
    <w:rsid w:val="00671244"/>
    <w:rsid w:val="00693442"/>
    <w:rsid w:val="006978D2"/>
    <w:rsid w:val="006A61E0"/>
    <w:rsid w:val="006B30F4"/>
    <w:rsid w:val="006B70A4"/>
    <w:rsid w:val="006C4D65"/>
    <w:rsid w:val="006F387E"/>
    <w:rsid w:val="006F6ACE"/>
    <w:rsid w:val="007057B3"/>
    <w:rsid w:val="00705DE6"/>
    <w:rsid w:val="007264AD"/>
    <w:rsid w:val="00733C8C"/>
    <w:rsid w:val="00744E9B"/>
    <w:rsid w:val="00791AB4"/>
    <w:rsid w:val="007A05D0"/>
    <w:rsid w:val="007A6479"/>
    <w:rsid w:val="007B7231"/>
    <w:rsid w:val="007D274E"/>
    <w:rsid w:val="007D688F"/>
    <w:rsid w:val="007E144B"/>
    <w:rsid w:val="007F4A87"/>
    <w:rsid w:val="007F502C"/>
    <w:rsid w:val="007F70E2"/>
    <w:rsid w:val="0080526D"/>
    <w:rsid w:val="008319E3"/>
    <w:rsid w:val="0084052A"/>
    <w:rsid w:val="00851BF4"/>
    <w:rsid w:val="008823E5"/>
    <w:rsid w:val="00883371"/>
    <w:rsid w:val="00890382"/>
    <w:rsid w:val="00895C85"/>
    <w:rsid w:val="008B5162"/>
    <w:rsid w:val="008C19E6"/>
    <w:rsid w:val="008C3B57"/>
    <w:rsid w:val="008D7834"/>
    <w:rsid w:val="008E4C72"/>
    <w:rsid w:val="00923B73"/>
    <w:rsid w:val="009569B9"/>
    <w:rsid w:val="00974C5F"/>
    <w:rsid w:val="00976C22"/>
    <w:rsid w:val="00985FD9"/>
    <w:rsid w:val="00993073"/>
    <w:rsid w:val="00993449"/>
    <w:rsid w:val="0099518A"/>
    <w:rsid w:val="0099733C"/>
    <w:rsid w:val="009A60D7"/>
    <w:rsid w:val="009A6288"/>
    <w:rsid w:val="009B4AD2"/>
    <w:rsid w:val="009C1770"/>
    <w:rsid w:val="009D542F"/>
    <w:rsid w:val="009E3BA1"/>
    <w:rsid w:val="009E3FAA"/>
    <w:rsid w:val="00A37FB3"/>
    <w:rsid w:val="00A64396"/>
    <w:rsid w:val="00A6482A"/>
    <w:rsid w:val="00A82677"/>
    <w:rsid w:val="00A94F87"/>
    <w:rsid w:val="00AB6888"/>
    <w:rsid w:val="00AB68DB"/>
    <w:rsid w:val="00AD30FB"/>
    <w:rsid w:val="00AD46B1"/>
    <w:rsid w:val="00AD4A69"/>
    <w:rsid w:val="00AE4E9E"/>
    <w:rsid w:val="00AF5E50"/>
    <w:rsid w:val="00B07537"/>
    <w:rsid w:val="00B14CC4"/>
    <w:rsid w:val="00B2098C"/>
    <w:rsid w:val="00B34126"/>
    <w:rsid w:val="00B37892"/>
    <w:rsid w:val="00B9259D"/>
    <w:rsid w:val="00BA6B79"/>
    <w:rsid w:val="00BB2CDB"/>
    <w:rsid w:val="00BC3100"/>
    <w:rsid w:val="00BC46F7"/>
    <w:rsid w:val="00BD258B"/>
    <w:rsid w:val="00BE27A3"/>
    <w:rsid w:val="00BE39A8"/>
    <w:rsid w:val="00BE7116"/>
    <w:rsid w:val="00BF63A4"/>
    <w:rsid w:val="00C1061E"/>
    <w:rsid w:val="00C12665"/>
    <w:rsid w:val="00C1288E"/>
    <w:rsid w:val="00C16498"/>
    <w:rsid w:val="00C2162E"/>
    <w:rsid w:val="00C31FE8"/>
    <w:rsid w:val="00C36D61"/>
    <w:rsid w:val="00C4769B"/>
    <w:rsid w:val="00C50B13"/>
    <w:rsid w:val="00C568E6"/>
    <w:rsid w:val="00C57512"/>
    <w:rsid w:val="00CA141D"/>
    <w:rsid w:val="00CA1E3C"/>
    <w:rsid w:val="00CB264A"/>
    <w:rsid w:val="00CB6ABE"/>
    <w:rsid w:val="00CC4A4B"/>
    <w:rsid w:val="00CE0BD9"/>
    <w:rsid w:val="00CE36AD"/>
    <w:rsid w:val="00CF44AF"/>
    <w:rsid w:val="00D1042E"/>
    <w:rsid w:val="00D24EF6"/>
    <w:rsid w:val="00D4256E"/>
    <w:rsid w:val="00D73CDC"/>
    <w:rsid w:val="00D8235D"/>
    <w:rsid w:val="00D83552"/>
    <w:rsid w:val="00D93423"/>
    <w:rsid w:val="00DF3797"/>
    <w:rsid w:val="00DF5BAA"/>
    <w:rsid w:val="00DF601D"/>
    <w:rsid w:val="00E15209"/>
    <w:rsid w:val="00E22E90"/>
    <w:rsid w:val="00E26242"/>
    <w:rsid w:val="00E349DF"/>
    <w:rsid w:val="00E37AEF"/>
    <w:rsid w:val="00E40A84"/>
    <w:rsid w:val="00E67774"/>
    <w:rsid w:val="00E724D6"/>
    <w:rsid w:val="00E97C3B"/>
    <w:rsid w:val="00EA0842"/>
    <w:rsid w:val="00ED0B56"/>
    <w:rsid w:val="00EE48B0"/>
    <w:rsid w:val="00EF6CE0"/>
    <w:rsid w:val="00F11851"/>
    <w:rsid w:val="00F2737D"/>
    <w:rsid w:val="00F5785E"/>
    <w:rsid w:val="00F6452F"/>
    <w:rsid w:val="00FB28FA"/>
    <w:rsid w:val="00FC1B59"/>
    <w:rsid w:val="00FC226C"/>
    <w:rsid w:val="00FE0FDA"/>
    <w:rsid w:val="00FE136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0526D"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Brdtekst">
    <w:name w:val="Body Text"/>
    <w:basedOn w:val="Normal"/>
    <w:link w:val="BrdtekstTegn"/>
    <w:rsid w:val="00F6452F"/>
    <w:pPr>
      <w:spacing w:line="260" w:lineRule="atLeast"/>
    </w:pPr>
    <w:rPr>
      <w:b w:val="0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link w:val="SidehovedTegn"/>
    <w:rsid w:val="00B14CC4"/>
    <w:rPr>
      <w:color w:val="808080"/>
      <w:sz w:val="16"/>
    </w:rPr>
  </w:style>
  <w:style w:type="character" w:customStyle="1" w:styleId="SidehovedTegn">
    <w:name w:val="Sidehoved Tegn"/>
    <w:basedOn w:val="Standardskrifttypeiafsnit"/>
    <w:link w:val="Sidehove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styleId="Sidefod">
    <w:name w:val="footer"/>
    <w:basedOn w:val="Normal"/>
    <w:link w:val="SidefodTegn"/>
    <w:rsid w:val="00CE0BD9"/>
    <w:pPr>
      <w:jc w:val="center"/>
    </w:pPr>
    <w:rPr>
      <w:b w:val="0"/>
      <w:noProof/>
      <w:color w:val="999999"/>
      <w:sz w:val="14"/>
    </w:rPr>
  </w:style>
  <w:style w:type="character" w:customStyle="1" w:styleId="SidefodTegn">
    <w:name w:val="Sidefod Tegn"/>
    <w:basedOn w:val="Standardskrifttypeiafsnit"/>
    <w:link w:val="Sidefo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character" w:styleId="Sidetal">
    <w:name w:val="page number"/>
    <w:aliases w:val="NotatBread"/>
    <w:basedOn w:val="Standardskrifttypeiafsnit"/>
    <w:rsid w:val="000D5373"/>
    <w:rPr>
      <w:rFonts w:ascii="Verdana" w:hAnsi="Verdana" w:cs="Times New Roman"/>
      <w:sz w:val="20"/>
    </w:rPr>
  </w:style>
  <w:style w:type="paragraph" w:customStyle="1" w:styleId="Underoverskrift">
    <w:name w:val="Underoverskrift"/>
    <w:basedOn w:val="Normal"/>
    <w:next w:val="Brdtekst"/>
    <w:rsid w:val="0080526D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basedOn w:val="Standardskrifttypeiafsnit"/>
    <w:rsid w:val="0080526D"/>
    <w:rPr>
      <w:rFonts w:ascii="Garamond" w:hAnsi="Garamond" w:cs="Times New Roman"/>
      <w:color w:val="0000FF"/>
      <w:sz w:val="22"/>
      <w:u w:val="single"/>
    </w:rPr>
  </w:style>
  <w:style w:type="character" w:customStyle="1" w:styleId="Style9pt">
    <w:name w:val="Style 9 pt"/>
    <w:basedOn w:val="Standardskrifttypeiafsnit"/>
    <w:rsid w:val="003220C1"/>
    <w:rPr>
      <w:rFonts w:ascii="Verdana" w:hAnsi="Verdana" w:cs="Times New Roman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paragraph" w:customStyle="1" w:styleId="AddressBox">
    <w:name w:val="AddressBox"/>
    <w:basedOn w:val="Normal"/>
    <w:rsid w:val="0080526D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table" w:styleId="Tabel-Gitter">
    <w:name w:val="Table Grid"/>
    <w:basedOn w:val="Tabel-Normal"/>
    <w:locked/>
    <w:rsid w:val="00C3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73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3CDC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0526D"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Brdtekst">
    <w:name w:val="Body Text"/>
    <w:basedOn w:val="Normal"/>
    <w:link w:val="BrdtekstTegn"/>
    <w:rsid w:val="00F6452F"/>
    <w:pPr>
      <w:spacing w:line="260" w:lineRule="atLeast"/>
    </w:pPr>
    <w:rPr>
      <w:b w:val="0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link w:val="SidehovedTegn"/>
    <w:rsid w:val="00B14CC4"/>
    <w:rPr>
      <w:color w:val="808080"/>
      <w:sz w:val="16"/>
    </w:rPr>
  </w:style>
  <w:style w:type="character" w:customStyle="1" w:styleId="SidehovedTegn">
    <w:name w:val="Sidehoved Tegn"/>
    <w:basedOn w:val="Standardskrifttypeiafsnit"/>
    <w:link w:val="Sidehove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styleId="Sidefod">
    <w:name w:val="footer"/>
    <w:basedOn w:val="Normal"/>
    <w:link w:val="SidefodTegn"/>
    <w:rsid w:val="00CE0BD9"/>
    <w:pPr>
      <w:jc w:val="center"/>
    </w:pPr>
    <w:rPr>
      <w:b w:val="0"/>
      <w:noProof/>
      <w:color w:val="999999"/>
      <w:sz w:val="14"/>
    </w:rPr>
  </w:style>
  <w:style w:type="character" w:customStyle="1" w:styleId="SidefodTegn">
    <w:name w:val="Sidefod Tegn"/>
    <w:basedOn w:val="Standardskrifttypeiafsnit"/>
    <w:link w:val="Sidefo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character" w:styleId="Sidetal">
    <w:name w:val="page number"/>
    <w:aliases w:val="NotatBread"/>
    <w:basedOn w:val="Standardskrifttypeiafsnit"/>
    <w:rsid w:val="000D5373"/>
    <w:rPr>
      <w:rFonts w:ascii="Verdana" w:hAnsi="Verdana" w:cs="Times New Roman"/>
      <w:sz w:val="20"/>
    </w:rPr>
  </w:style>
  <w:style w:type="paragraph" w:customStyle="1" w:styleId="Underoverskrift">
    <w:name w:val="Underoverskrift"/>
    <w:basedOn w:val="Normal"/>
    <w:next w:val="Brdtekst"/>
    <w:rsid w:val="0080526D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basedOn w:val="Standardskrifttypeiafsnit"/>
    <w:rsid w:val="0080526D"/>
    <w:rPr>
      <w:rFonts w:ascii="Garamond" w:hAnsi="Garamond" w:cs="Times New Roman"/>
      <w:color w:val="0000FF"/>
      <w:sz w:val="22"/>
      <w:u w:val="single"/>
    </w:rPr>
  </w:style>
  <w:style w:type="character" w:customStyle="1" w:styleId="Style9pt">
    <w:name w:val="Style 9 pt"/>
    <w:basedOn w:val="Standardskrifttypeiafsnit"/>
    <w:rsid w:val="003220C1"/>
    <w:rPr>
      <w:rFonts w:ascii="Verdana" w:hAnsi="Verdana" w:cs="Times New Roman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paragraph" w:customStyle="1" w:styleId="AddressBox">
    <w:name w:val="AddressBox"/>
    <w:basedOn w:val="Normal"/>
    <w:rsid w:val="0080526D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table" w:styleId="Tabel-Gitter">
    <w:name w:val="Table Grid"/>
    <w:basedOn w:val="Tabel-Normal"/>
    <w:locked/>
    <w:rsid w:val="00C3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73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3CDC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Fredensborg%20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Fredensborg Notat</Template>
  <TotalTime>2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Ementor Covering Letter</vt:lpstr>
    </vt:vector>
  </TitlesOfParts>
  <Company>Ementor A/S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Ementor Covering Letter</dc:title>
  <dc:creator>peha</dc:creator>
  <cp:lastModifiedBy>Charlotte Torp</cp:lastModifiedBy>
  <cp:revision>4</cp:revision>
  <cp:lastPrinted>2017-07-24T08:08:00Z</cp:lastPrinted>
  <dcterms:created xsi:type="dcterms:W3CDTF">2017-09-26T08:19:00Z</dcterms:created>
  <dcterms:modified xsi:type="dcterms:W3CDTF">2020-02-05T12:52:00Z</dcterms:modified>
</cp:coreProperties>
</file>