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8E" w:rsidRDefault="00F70611" w:rsidP="005836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F73903">
        <w:rPr>
          <w:rFonts w:ascii="Arial" w:hAnsi="Arial" w:cs="Arial"/>
          <w:sz w:val="18"/>
          <w:szCs w:val="18"/>
        </w:rPr>
        <w:t xml:space="preserve">. november </w:t>
      </w:r>
      <w:r w:rsidR="00A75B40">
        <w:rPr>
          <w:rFonts w:ascii="Arial" w:hAnsi="Arial" w:cs="Arial"/>
          <w:sz w:val="18"/>
          <w:szCs w:val="18"/>
        </w:rPr>
        <w:t>2</w:t>
      </w:r>
      <w:r w:rsidR="001F3B50">
        <w:rPr>
          <w:rFonts w:ascii="Arial" w:hAnsi="Arial" w:cs="Arial"/>
          <w:sz w:val="18"/>
          <w:szCs w:val="18"/>
        </w:rPr>
        <w:t>020</w:t>
      </w:r>
    </w:p>
    <w:tbl>
      <w:tblPr>
        <w:tblStyle w:val="Tabel-Gitter"/>
        <w:tblW w:w="10456" w:type="dxa"/>
        <w:tblLayout w:type="fixed"/>
        <w:tblLook w:val="0480" w:firstRow="0" w:lastRow="0" w:firstColumn="1" w:lastColumn="0" w:noHBand="0" w:noVBand="1"/>
      </w:tblPr>
      <w:tblGrid>
        <w:gridCol w:w="959"/>
        <w:gridCol w:w="2338"/>
        <w:gridCol w:w="2339"/>
        <w:gridCol w:w="2339"/>
        <w:gridCol w:w="2481"/>
      </w:tblGrid>
      <w:tr w:rsidR="00A1144D" w:rsidTr="000E4E74">
        <w:trPr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44D" w:rsidRPr="009F7CF6" w:rsidRDefault="00A1144D" w:rsidP="001F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CF6">
              <w:rPr>
                <w:rFonts w:ascii="Arial" w:hAnsi="Arial" w:cs="Arial"/>
                <w:b/>
                <w:sz w:val="18"/>
                <w:szCs w:val="18"/>
              </w:rPr>
              <w:t>Uge</w:t>
            </w:r>
          </w:p>
          <w:p w:rsidR="00A1144D" w:rsidRPr="00E2769C" w:rsidRDefault="00A1144D" w:rsidP="001F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44D" w:rsidRPr="005836F5" w:rsidRDefault="00A1144D" w:rsidP="001F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6F5">
              <w:rPr>
                <w:rFonts w:ascii="Arial" w:hAnsi="Arial" w:cs="Arial"/>
                <w:b/>
                <w:sz w:val="18"/>
                <w:szCs w:val="18"/>
              </w:rPr>
              <w:t>BORNHOLM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44D" w:rsidRPr="005836F5" w:rsidRDefault="00A1144D" w:rsidP="001F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6F5">
              <w:rPr>
                <w:rFonts w:ascii="Arial" w:hAnsi="Arial" w:cs="Arial"/>
                <w:b/>
                <w:sz w:val="18"/>
                <w:szCs w:val="18"/>
              </w:rPr>
              <w:t>AALBÆK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44D" w:rsidRPr="005836F5" w:rsidRDefault="00A1144D" w:rsidP="001F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6F5">
              <w:rPr>
                <w:rFonts w:ascii="Arial" w:hAnsi="Arial" w:cs="Arial"/>
                <w:b/>
                <w:sz w:val="18"/>
                <w:szCs w:val="18"/>
              </w:rPr>
              <w:t>MARIELYST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44D" w:rsidRPr="005836F5" w:rsidRDefault="00A1144D" w:rsidP="00367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TÅSINGE</w:t>
            </w:r>
          </w:p>
        </w:tc>
      </w:tr>
      <w:tr w:rsidR="007E19C0" w:rsidTr="000E4E74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Camilla L. Hansen</w:t>
            </w:r>
          </w:p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Familie &amp; Handicap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Susanne Juncker</w:t>
            </w:r>
          </w:p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Øresundshjemmet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Nye gulve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17/1-19/1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Tine Henriksen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Langebjergskolen</w:t>
            </w: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Nye gulve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Nye gulve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24/1-26/1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Mathilde Bech-Larsen</w:t>
            </w:r>
          </w:p>
          <w:p w:rsidR="001F3B50" w:rsidRPr="008C7F00" w:rsidRDefault="001F3B50" w:rsidP="001F3B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Skoler og Dagtilbud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Nye gulve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27/1-2/2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Lisbeth Larsen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Galaxen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Nye gulve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2EEF">
              <w:rPr>
                <w:rFonts w:ascii="Arial" w:hAnsi="Arial" w:cs="Arial"/>
                <w:b/>
                <w:sz w:val="18"/>
                <w:szCs w:val="18"/>
              </w:rPr>
              <w:t>Vinte</w:t>
            </w:r>
            <w:r>
              <w:rPr>
                <w:rFonts w:ascii="Arial" w:hAnsi="Arial" w:cs="Arial"/>
                <w:b/>
                <w:sz w:val="18"/>
                <w:szCs w:val="18"/>
              </w:rPr>
              <w:t>r-</w:t>
            </w:r>
            <w:r w:rsidRPr="00032EEF">
              <w:rPr>
                <w:rFonts w:ascii="Arial" w:hAnsi="Arial" w:cs="Arial"/>
                <w:b/>
                <w:sz w:val="18"/>
                <w:szCs w:val="18"/>
              </w:rPr>
              <w:t>ferie</w:t>
            </w:r>
            <w:proofErr w:type="spellEnd"/>
          </w:p>
        </w:tc>
        <w:tc>
          <w:tcPr>
            <w:tcW w:w="2338" w:type="dxa"/>
            <w:vAlign w:val="center"/>
          </w:tcPr>
          <w:p w:rsidR="007E19C0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Susanne Bremer</w:t>
            </w:r>
          </w:p>
          <w:p w:rsidR="003B0A1B" w:rsidRPr="008C7F00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Fredensborg Skole</w:t>
            </w:r>
          </w:p>
        </w:tc>
        <w:tc>
          <w:tcPr>
            <w:tcW w:w="2339" w:type="dxa"/>
            <w:vAlign w:val="center"/>
          </w:tcPr>
          <w:p w:rsidR="00A64E62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Thomas Sander Jannicke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 Skole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Louise Flethøj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Humlebæk Skole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20/2 – møbler kommer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A64E6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Charlotte Borgstrøm</w:t>
            </w:r>
          </w:p>
          <w:p w:rsidR="00A64E62" w:rsidRPr="008C7F00" w:rsidRDefault="00A64E6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Hjemmeplejen Mergeltoften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Nynne Jakobsen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Fredensborg Bibliotekerne</w:t>
            </w:r>
          </w:p>
        </w:tc>
        <w:tc>
          <w:tcPr>
            <w:tcW w:w="2339" w:type="dxa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Pia Busgaard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Dagplejen 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6/3-8/3</w:t>
            </w:r>
          </w:p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Malene Koch Jensen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Usserød Skole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Ny terrasse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Hovedrengøring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Ny terrasse færdig </w:t>
            </w:r>
            <w:r w:rsidR="00A655F3" w:rsidRPr="008C7F00">
              <w:rPr>
                <w:rFonts w:ascii="Arial" w:hAnsi="Arial" w:cs="Arial"/>
                <w:sz w:val="18"/>
                <w:szCs w:val="18"/>
                <w:highlight w:val="yellow"/>
              </w:rPr>
              <w:t>¼</w:t>
            </w:r>
          </w:p>
          <w:p w:rsidR="00A655F3" w:rsidRPr="008C7F00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Hovedrengøring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Påske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9C2EB5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4375AD" w:rsidRPr="008C7F00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A64E6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Marianne Møldrup</w:t>
            </w:r>
          </w:p>
          <w:p w:rsidR="00A64E62" w:rsidRPr="008C7F00" w:rsidRDefault="00A64E6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Nivå Skole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Betina Rosenvard</w:t>
            </w:r>
          </w:p>
          <w:p w:rsidR="009C2EB5" w:rsidRPr="008C7F00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Børnehusene Fredensborg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A64B04" w:rsidRPr="008C7F00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Morten Petersen</w:t>
            </w:r>
          </w:p>
          <w:p w:rsidR="004375AD" w:rsidRPr="008C7F00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Øresundshjemmet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F3B50" w:rsidRPr="008C7F00" w:rsidRDefault="001F3B50" w:rsidP="0081643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Anne Gøtzsche</w:t>
            </w:r>
          </w:p>
          <w:p w:rsidR="00E76D3D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Pensionist</w:t>
            </w:r>
          </w:p>
        </w:tc>
        <w:tc>
          <w:tcPr>
            <w:tcW w:w="2339" w:type="dxa"/>
            <w:vAlign w:val="center"/>
          </w:tcPr>
          <w:p w:rsidR="007E19C0" w:rsidRPr="008C7F00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Hovedrengøring</w:t>
            </w: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22/4 – møbler leveres kl. 8-12</w:t>
            </w:r>
          </w:p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Reserveret 24/4-26/4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Tina Janning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Langebjergskolen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655F3" w:rsidRPr="008C7F00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Gert </w:t>
            </w:r>
            <w:proofErr w:type="spellStart"/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Ahrentecht</w:t>
            </w:r>
            <w:proofErr w:type="spellEnd"/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Jensen</w:t>
            </w:r>
          </w:p>
          <w:p w:rsidR="00E76D3D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Personalechef</w:t>
            </w:r>
          </w:p>
          <w:p w:rsidR="00E76D3D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  <w:p w:rsidR="00E76D3D" w:rsidRPr="008C7F00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F3B50" w:rsidRPr="008C7F00" w:rsidRDefault="00EE7E0C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Vita Ungstrup</w:t>
            </w:r>
          </w:p>
          <w:p w:rsidR="00EE7E0C" w:rsidRPr="008C7F00" w:rsidRDefault="00EE7E0C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Granbohus</w:t>
            </w:r>
            <w:proofErr w:type="spellEnd"/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EE7E0C" w:rsidRPr="008C7F00" w:rsidRDefault="00EE7E0C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655F3" w:rsidRPr="008C7F00" w:rsidRDefault="00A655F3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64B04" w:rsidRPr="008C7F00" w:rsidRDefault="00A64B04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64B04" w:rsidRPr="008C7F00" w:rsidRDefault="00A64B04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8/5-10/5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Marianne Bolm Petersen</w:t>
            </w:r>
          </w:p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Ung Fredensborg</w:t>
            </w:r>
          </w:p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7527" w:rsidRPr="008C7F00" w:rsidRDefault="004C7527" w:rsidP="00483E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7527" w:rsidRPr="008C7F00" w:rsidRDefault="004C7527" w:rsidP="00483E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1F3B5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62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A64E62" w:rsidRPr="00032EEF" w:rsidRDefault="00A64E62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Pia Jensen</w:t>
            </w:r>
          </w:p>
          <w:p w:rsidR="00A64B04" w:rsidRPr="008C7F00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</w:tc>
        <w:tc>
          <w:tcPr>
            <w:tcW w:w="2339" w:type="dxa"/>
            <w:vAlign w:val="center"/>
          </w:tcPr>
          <w:p w:rsidR="007E19C0" w:rsidRPr="008C7F00" w:rsidRDefault="001F3B5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Helle Celinder </w:t>
            </w:r>
          </w:p>
          <w:p w:rsidR="0051271D" w:rsidRPr="008C7F0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 Bibliotek</w:t>
            </w:r>
          </w:p>
        </w:tc>
        <w:tc>
          <w:tcPr>
            <w:tcW w:w="2339" w:type="dxa"/>
            <w:vAlign w:val="center"/>
          </w:tcPr>
          <w:p w:rsidR="004C7527" w:rsidRPr="008C7F00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Bente K. Rask</w:t>
            </w:r>
          </w:p>
          <w:p w:rsidR="001E35B8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 Rådhus</w:t>
            </w:r>
          </w:p>
        </w:tc>
        <w:tc>
          <w:tcPr>
            <w:tcW w:w="2339" w:type="dxa"/>
            <w:vAlign w:val="center"/>
          </w:tcPr>
          <w:p w:rsidR="00A64E62" w:rsidRPr="008C7F00" w:rsidRDefault="00A64E6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Udejet</w:t>
            </w:r>
            <w:proofErr w:type="spellEnd"/>
            <w:r w:rsidR="00A7765F" w:rsidRPr="008C7F0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21/5-24/5</w:t>
            </w:r>
          </w:p>
          <w:p w:rsidR="00A7765F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Gitte Buenaventura</w:t>
            </w:r>
          </w:p>
          <w:p w:rsidR="00A7765F" w:rsidRPr="008C7F00" w:rsidRDefault="00A7765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CPO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1E35B8" w:rsidRPr="008C7F0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Udlejet 20/5-23/5</w:t>
            </w:r>
          </w:p>
          <w:p w:rsidR="00F036DB" w:rsidRPr="008C7F0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Tina Janning</w:t>
            </w:r>
          </w:p>
          <w:p w:rsidR="00F036DB" w:rsidRPr="008C7F0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Langebjergskolen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3B0A1B" w:rsidRPr="008C7F00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A64B04" w:rsidRPr="008C7F00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8C7F00" w:rsidRDefault="0081643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Hovedrengøring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8C7F0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Kirsten Hamann</w:t>
            </w:r>
          </w:p>
          <w:p w:rsidR="0051271D" w:rsidRPr="008C7F0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Louiselund</w:t>
            </w:r>
          </w:p>
        </w:tc>
      </w:tr>
      <w:tr w:rsidR="007E19C0" w:rsidTr="000E4E74">
        <w:trPr>
          <w:trHeight w:val="604"/>
        </w:trPr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Linda Tingleff-Nielsen</w:t>
            </w:r>
          </w:p>
          <w:p w:rsidR="001E35B8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Louiselund</w:t>
            </w:r>
          </w:p>
        </w:tc>
        <w:tc>
          <w:tcPr>
            <w:tcW w:w="2339" w:type="dxa"/>
            <w:vAlign w:val="center"/>
          </w:tcPr>
          <w:p w:rsidR="00877D91" w:rsidRPr="008C7F00" w:rsidRDefault="00877D91" w:rsidP="00877D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Marianne Castenschiold</w:t>
            </w:r>
          </w:p>
          <w:p w:rsidR="007E19C0" w:rsidRPr="008C7F00" w:rsidRDefault="00877D91" w:rsidP="00877D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Job, Borger, Erhverv</w:t>
            </w:r>
          </w:p>
        </w:tc>
        <w:tc>
          <w:tcPr>
            <w:tcW w:w="2339" w:type="dxa"/>
            <w:vAlign w:val="center"/>
          </w:tcPr>
          <w:p w:rsidR="007E19C0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Karin Juhl Jacobsen</w:t>
            </w:r>
          </w:p>
          <w:p w:rsidR="001E35B8" w:rsidRPr="008C7F00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Hørsholm Rådhus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1271D" w:rsidRPr="008C7F00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Magdalena Dabrowska</w:t>
            </w:r>
          </w:p>
          <w:p w:rsidR="00681ED8" w:rsidRPr="008C7F00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7F00">
              <w:rPr>
                <w:rFonts w:ascii="Arial" w:hAnsi="Arial" w:cs="Arial"/>
                <w:sz w:val="18"/>
                <w:szCs w:val="18"/>
                <w:highlight w:val="yellow"/>
              </w:rPr>
              <w:t>Mergeltoften</w:t>
            </w:r>
          </w:p>
        </w:tc>
      </w:tr>
      <w:tr w:rsidR="007E19C0" w:rsidRPr="00B66ABF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962C70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Kasper Ljung Pedersen</w:t>
            </w:r>
          </w:p>
          <w:p w:rsidR="00877D91" w:rsidRPr="00962C70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Familie og Handicap</w:t>
            </w:r>
          </w:p>
        </w:tc>
        <w:tc>
          <w:tcPr>
            <w:tcW w:w="2339" w:type="dxa"/>
            <w:vAlign w:val="center"/>
          </w:tcPr>
          <w:p w:rsidR="007E19C0" w:rsidRPr="00962C7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Anika Hansen</w:t>
            </w:r>
          </w:p>
          <w:p w:rsidR="0051271D" w:rsidRPr="00962C7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Børnegården </w:t>
            </w:r>
            <w:proofErr w:type="spellStart"/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Alsvej</w:t>
            </w:r>
            <w:proofErr w:type="spellEnd"/>
          </w:p>
        </w:tc>
        <w:tc>
          <w:tcPr>
            <w:tcW w:w="2339" w:type="dxa"/>
            <w:vAlign w:val="center"/>
          </w:tcPr>
          <w:p w:rsidR="007E19C0" w:rsidRPr="00962C70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12/6-14/6</w:t>
            </w:r>
          </w:p>
          <w:p w:rsidR="00EE7E0C" w:rsidRPr="00962C70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Helene Lindblad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64E62" w:rsidRPr="00962C7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Jeanette Andersen</w:t>
            </w:r>
          </w:p>
          <w:p w:rsidR="00F036DB" w:rsidRPr="00962C7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Handicaprådgiver </w:t>
            </w:r>
          </w:p>
          <w:p w:rsidR="00F036DB" w:rsidRPr="00962C70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2C70">
              <w:rPr>
                <w:rFonts w:ascii="Arial" w:hAnsi="Arial" w:cs="Arial"/>
                <w:sz w:val="18"/>
                <w:szCs w:val="18"/>
                <w:highlight w:val="yellow"/>
              </w:rPr>
              <w:t>Fredensborg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2F58EC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6D41F7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Anne Blakø</w:t>
            </w:r>
          </w:p>
          <w:p w:rsidR="001E35B8" w:rsidRPr="006D41F7" w:rsidRDefault="001E35B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CØLI</w:t>
            </w:r>
          </w:p>
        </w:tc>
        <w:tc>
          <w:tcPr>
            <w:tcW w:w="2339" w:type="dxa"/>
            <w:vAlign w:val="center"/>
          </w:tcPr>
          <w:p w:rsidR="007E19C0" w:rsidRPr="006D41F7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18/6-21/6</w:t>
            </w:r>
          </w:p>
          <w:p w:rsidR="00EE7E0C" w:rsidRPr="006D41F7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Majken Mahler Sonne</w:t>
            </w:r>
          </w:p>
          <w:p w:rsidR="00EE7E0C" w:rsidRPr="006D41F7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Louiselund Hørsholm</w:t>
            </w:r>
          </w:p>
        </w:tc>
        <w:tc>
          <w:tcPr>
            <w:tcW w:w="2339" w:type="dxa"/>
            <w:vAlign w:val="center"/>
          </w:tcPr>
          <w:p w:rsidR="0043487F" w:rsidRPr="006D41F7" w:rsidRDefault="0043487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14-20.6</w:t>
            </w:r>
          </w:p>
          <w:p w:rsidR="0051271D" w:rsidRPr="006D41F7" w:rsidRDefault="0043487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Marianne R. </w:t>
            </w:r>
            <w:proofErr w:type="spellStart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Rehnqvist</w:t>
            </w:r>
            <w:proofErr w:type="spellEnd"/>
          </w:p>
          <w:p w:rsidR="0043487F" w:rsidRPr="006D41F7" w:rsidRDefault="0043487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Pensionist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64E62" w:rsidRPr="006D41F7" w:rsidRDefault="006C080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13.6-16.6 Vicevært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6D41F7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Hanne Klingenberg</w:t>
            </w:r>
          </w:p>
          <w:p w:rsidR="004375AD" w:rsidRPr="006D41F7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Socialpsyk</w:t>
            </w:r>
            <w:proofErr w:type="spellEnd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9" w:type="dxa"/>
            <w:vAlign w:val="center"/>
          </w:tcPr>
          <w:p w:rsidR="007E19C0" w:rsidRPr="006D41F7" w:rsidRDefault="0010062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21.-27/6</w:t>
            </w:r>
          </w:p>
          <w:p w:rsidR="0010062B" w:rsidRPr="006D41F7" w:rsidRDefault="0010062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Janne L. Guttesen</w:t>
            </w:r>
          </w:p>
          <w:p w:rsidR="0010062B" w:rsidRPr="006D41F7" w:rsidRDefault="0010062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Komm</w:t>
            </w:r>
            <w:proofErr w:type="spellEnd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Ejd</w:t>
            </w:r>
            <w:proofErr w:type="spellEnd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. FK</w:t>
            </w:r>
          </w:p>
        </w:tc>
        <w:tc>
          <w:tcPr>
            <w:tcW w:w="2339" w:type="dxa"/>
            <w:vAlign w:val="center"/>
          </w:tcPr>
          <w:p w:rsidR="00740975" w:rsidRPr="006D41F7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Helle </w:t>
            </w:r>
            <w:proofErr w:type="spellStart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Giessing</w:t>
            </w:r>
            <w:proofErr w:type="spellEnd"/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Petersen</w:t>
            </w:r>
          </w:p>
          <w:p w:rsidR="00681ED8" w:rsidRPr="006D41F7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Louiselund 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6D41F7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Michael H. Eskildsen</w:t>
            </w:r>
          </w:p>
          <w:p w:rsidR="003B0A1B" w:rsidRPr="006D41F7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Fredensborg Hjemmepleje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Lene S. Laursen</w:t>
            </w:r>
          </w:p>
          <w:p w:rsidR="00877D91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Lindehuset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Anne Grethe Seligmann</w:t>
            </w:r>
          </w:p>
          <w:p w:rsidR="00877D91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Louiselund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877D91" w:rsidRPr="006D41F7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Susanne P. Drønen</w:t>
            </w:r>
          </w:p>
          <w:p w:rsidR="00A655F3" w:rsidRPr="006D41F7" w:rsidRDefault="00A655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Team Miljø</w:t>
            </w: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Lone Steensig</w:t>
            </w:r>
          </w:p>
          <w:p w:rsidR="00877D91" w:rsidRPr="006D41F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41F7">
              <w:rPr>
                <w:rFonts w:ascii="Arial" w:hAnsi="Arial" w:cs="Arial"/>
                <w:sz w:val="18"/>
                <w:szCs w:val="18"/>
                <w:highlight w:val="yellow"/>
              </w:rPr>
              <w:t>Skoler og Dagtilbud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877D91" w:rsidRPr="00586A47" w:rsidRDefault="00B4442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Marie Lyck Qvist</w:t>
            </w:r>
          </w:p>
          <w:p w:rsidR="00B44422" w:rsidRPr="00586A47" w:rsidRDefault="00B4442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Tandplejen, Fredensborg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Katrine Stæhr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Familie og Handicap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877D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Bettina Bové</w:t>
            </w:r>
          </w:p>
          <w:p w:rsidR="00877D91" w:rsidRPr="00586A47" w:rsidRDefault="00877D91" w:rsidP="00877D9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Ullerødskolen</w:t>
            </w:r>
            <w:proofErr w:type="spellEnd"/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Marlene Leth Ellermann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Endrupskolen</w:t>
            </w:r>
            <w:proofErr w:type="spellEnd"/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EE7E0C" w:rsidRPr="00586A47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Katharine Nielsen</w:t>
            </w:r>
          </w:p>
          <w:p w:rsidR="00681ED8" w:rsidRPr="00586A47" w:rsidRDefault="00681ED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Fredensborg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Kamilla Frost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Børnehusene Kokkedal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Uffe Rask Mikkelsen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Borgerservice</w:t>
            </w: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Susanne Søholt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Team Dagtilbud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Janne Lock Møller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Kultur, Fritid og Sundhed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Louise Albeck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Børnehuset Skovvænget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Lene Bregninge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Børnehusene Fredensborg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6E1D1D" w:rsidRPr="00586A47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Lars Stenbæk</w:t>
            </w:r>
          </w:p>
          <w:p w:rsidR="004C7527" w:rsidRPr="00586A47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CØLI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Kit Andersen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Regnbuen, Hørsholm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Mie Gudmundsson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CPO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Lene Lykke Korsholm</w:t>
            </w:r>
          </w:p>
          <w:p w:rsidR="00877D91" w:rsidRPr="00586A47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Sundhed og Omsorg, Hørsholm</w:t>
            </w: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586A47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Hanne Carlsen</w:t>
            </w:r>
          </w:p>
          <w:p w:rsidR="006E1D1D" w:rsidRPr="00586A47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6A47">
              <w:rPr>
                <w:rFonts w:ascii="Arial" w:hAnsi="Arial" w:cs="Arial"/>
                <w:sz w:val="18"/>
                <w:szCs w:val="18"/>
                <w:highlight w:val="yellow"/>
              </w:rPr>
              <w:t>Usserød Skole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Marianne Castenschiold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Anja Rosén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Hørsholm Bibliotek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Birgit Beth Nilsson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Søstjernen</w:t>
            </w: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0E4E74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Line Berg Torsbakke</w:t>
            </w:r>
          </w:p>
          <w:p w:rsidR="006E1D1D" w:rsidRPr="000E4E74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Kultur, Fritid og Sundhed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Henrik Melchiorsen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Ejendomme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Eva Hansen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Byudvikling, Miljø og Erhverv</w:t>
            </w:r>
          </w:p>
        </w:tc>
        <w:tc>
          <w:tcPr>
            <w:tcW w:w="2339" w:type="dxa"/>
            <w:shd w:val="clear" w:color="auto" w:fill="C6D9F1" w:themeFill="text2" w:themeFillTint="33"/>
            <w:vAlign w:val="center"/>
          </w:tcPr>
          <w:p w:rsidR="007E19C0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Lene Stampe Christensen</w:t>
            </w:r>
          </w:p>
          <w:p w:rsidR="00877D91" w:rsidRPr="000E4E74" w:rsidRDefault="00877D9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Børn og Voksne Hørsholm</w:t>
            </w: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:rsidR="007E19C0" w:rsidRPr="000E4E74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Dorte Staun Lassen</w:t>
            </w:r>
          </w:p>
          <w:p w:rsidR="006E1D1D" w:rsidRPr="000E4E74" w:rsidRDefault="006E1D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74">
              <w:rPr>
                <w:rFonts w:ascii="Arial" w:hAnsi="Arial" w:cs="Arial"/>
                <w:sz w:val="18"/>
                <w:szCs w:val="18"/>
                <w:highlight w:val="yellow"/>
              </w:rPr>
              <w:t>Ældre og Omsorg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56609C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Lisa </w:t>
            </w:r>
            <w:proofErr w:type="spellStart"/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Fossdahl</w:t>
            </w:r>
            <w:proofErr w:type="spellEnd"/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Jensen</w:t>
            </w:r>
          </w:p>
          <w:p w:rsidR="0051271D" w:rsidRPr="0056609C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Louiselund</w:t>
            </w:r>
          </w:p>
        </w:tc>
        <w:tc>
          <w:tcPr>
            <w:tcW w:w="2339" w:type="dxa"/>
            <w:vAlign w:val="center"/>
          </w:tcPr>
          <w:p w:rsidR="007E19C0" w:rsidRPr="0056609C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Kirsten Hamann</w:t>
            </w:r>
          </w:p>
          <w:p w:rsidR="0051271D" w:rsidRPr="0056609C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Louiselund</w:t>
            </w:r>
          </w:p>
        </w:tc>
        <w:tc>
          <w:tcPr>
            <w:tcW w:w="2339" w:type="dxa"/>
            <w:vAlign w:val="center"/>
          </w:tcPr>
          <w:p w:rsidR="007E19C0" w:rsidRPr="0056609C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Marianne M. Larsen</w:t>
            </w:r>
          </w:p>
          <w:p w:rsidR="00A64B04" w:rsidRPr="0056609C" w:rsidRDefault="00A64B04" w:rsidP="00A64B0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Benediktehjemmet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56609C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Britta Ohlhues</w:t>
            </w:r>
          </w:p>
          <w:p w:rsidR="004C7527" w:rsidRPr="0056609C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609C">
              <w:rPr>
                <w:rFonts w:ascii="Arial" w:hAnsi="Arial" w:cs="Arial"/>
                <w:sz w:val="18"/>
                <w:szCs w:val="18"/>
                <w:highlight w:val="yellow"/>
              </w:rPr>
              <w:t>u/b</w:t>
            </w:r>
          </w:p>
        </w:tc>
      </w:tr>
      <w:tr w:rsidR="007E19C0" w:rsidRPr="008068A5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3A2ACD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Susanne Lund</w:t>
            </w:r>
          </w:p>
          <w:p w:rsidR="009C2EB5" w:rsidRPr="003A2ACD" w:rsidRDefault="009C2EB5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Granbohus</w:t>
            </w:r>
          </w:p>
        </w:tc>
        <w:tc>
          <w:tcPr>
            <w:tcW w:w="2339" w:type="dxa"/>
            <w:vAlign w:val="center"/>
          </w:tcPr>
          <w:p w:rsidR="00F036DB" w:rsidRPr="003A2ACD" w:rsidRDefault="00F036D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3A2ACD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Annette Melby Wienecke</w:t>
            </w:r>
          </w:p>
          <w:p w:rsidR="00E76D3D" w:rsidRPr="003A2ACD" w:rsidRDefault="00E76D3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Lindegården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3A2ACD" w:rsidRDefault="0043487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Charlotte Pedersen</w:t>
            </w:r>
          </w:p>
          <w:p w:rsidR="0043487F" w:rsidRPr="003A2ACD" w:rsidRDefault="0043487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Lindehuset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713A5C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Charlotte Fick</w:t>
            </w:r>
          </w:p>
          <w:p w:rsidR="00A64B04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Hørsholm Akutteam</w:t>
            </w:r>
          </w:p>
        </w:tc>
        <w:tc>
          <w:tcPr>
            <w:tcW w:w="2339" w:type="dxa"/>
            <w:vAlign w:val="center"/>
          </w:tcPr>
          <w:p w:rsidR="007E19C0" w:rsidRPr="003A2ACD" w:rsidRDefault="00C836D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Henrik Ibsen</w:t>
            </w:r>
          </w:p>
          <w:p w:rsidR="00C836DE" w:rsidRPr="003A2ACD" w:rsidRDefault="00C836D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Kommunale ejendomme</w:t>
            </w:r>
          </w:p>
        </w:tc>
        <w:tc>
          <w:tcPr>
            <w:tcW w:w="2339" w:type="dxa"/>
            <w:vAlign w:val="center"/>
          </w:tcPr>
          <w:p w:rsidR="007E19C0" w:rsidRPr="003A2ACD" w:rsidRDefault="006C080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Susanne Juncker</w:t>
            </w:r>
          </w:p>
          <w:p w:rsidR="006C080F" w:rsidRPr="003A2ACD" w:rsidRDefault="006C080F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Øresundshjemmet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E7E0C" w:rsidRPr="003A2ACD" w:rsidRDefault="00EE7E0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Helle Lassen</w:t>
            </w:r>
          </w:p>
          <w:p w:rsidR="00A64B04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Visitationen</w:t>
            </w:r>
          </w:p>
        </w:tc>
        <w:tc>
          <w:tcPr>
            <w:tcW w:w="2339" w:type="dxa"/>
            <w:vAlign w:val="center"/>
          </w:tcPr>
          <w:p w:rsidR="007E19C0" w:rsidRPr="003A2ACD" w:rsidRDefault="007D495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Elisabeth Piil</w:t>
            </w:r>
          </w:p>
          <w:p w:rsidR="007D495E" w:rsidRPr="003A2ACD" w:rsidRDefault="007D495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CØLI</w:t>
            </w:r>
          </w:p>
        </w:tc>
        <w:tc>
          <w:tcPr>
            <w:tcW w:w="2339" w:type="dxa"/>
            <w:vAlign w:val="center"/>
          </w:tcPr>
          <w:p w:rsidR="007E19C0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Stine Persson</w:t>
            </w:r>
          </w:p>
          <w:p w:rsidR="00A64B04" w:rsidRPr="003A2ACD" w:rsidRDefault="00A64B0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Nivå Bibliotek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6C4532" w:rsidRPr="003A2ACD" w:rsidRDefault="006C4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Udlejet 6/9-11/9</w:t>
            </w:r>
          </w:p>
          <w:p w:rsidR="006C4532" w:rsidRPr="003A2ACD" w:rsidRDefault="006C4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Henning Bentzen</w:t>
            </w:r>
          </w:p>
          <w:p w:rsidR="007E19C0" w:rsidRPr="003A2ACD" w:rsidRDefault="000E4E7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4C7527" w:rsidRPr="003A2AC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11/9-13/9</w:t>
            </w:r>
          </w:p>
          <w:p w:rsidR="004C7527" w:rsidRPr="003A2ACD" w:rsidRDefault="004C7527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Bibi Steffensen</w:t>
            </w:r>
          </w:p>
          <w:p w:rsidR="004C7527" w:rsidRPr="003A2ACD" w:rsidRDefault="004C7527" w:rsidP="004C752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2ACD">
              <w:rPr>
                <w:rFonts w:ascii="Arial" w:hAnsi="Arial" w:cs="Arial"/>
                <w:sz w:val="18"/>
                <w:szCs w:val="18"/>
                <w:highlight w:val="yellow"/>
              </w:rPr>
              <w:t>Træning og Rehabilitering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6F3EE9" w:rsidRDefault="00371B5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Hanne Lykke Nielsen</w:t>
            </w:r>
          </w:p>
          <w:p w:rsidR="00371B5C" w:rsidRPr="006F3EE9" w:rsidRDefault="00371B5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Granbohus</w:t>
            </w:r>
            <w:proofErr w:type="spellEnd"/>
          </w:p>
        </w:tc>
        <w:tc>
          <w:tcPr>
            <w:tcW w:w="2339" w:type="dxa"/>
            <w:vAlign w:val="center"/>
          </w:tcPr>
          <w:p w:rsidR="007E19C0" w:rsidRPr="006F3EE9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Jannie Schymann</w:t>
            </w:r>
          </w:p>
          <w:p w:rsidR="00390AD6" w:rsidRPr="006F3EE9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Jobcenter Hørsholm</w:t>
            </w:r>
          </w:p>
        </w:tc>
        <w:tc>
          <w:tcPr>
            <w:tcW w:w="2339" w:type="dxa"/>
            <w:vAlign w:val="center"/>
          </w:tcPr>
          <w:p w:rsidR="007E19C0" w:rsidRPr="006F3EE9" w:rsidRDefault="00D00A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Amalie Cherie Bertilsson</w:t>
            </w:r>
          </w:p>
          <w:p w:rsidR="00D00AF3" w:rsidRPr="006F3EE9" w:rsidRDefault="00D00AF3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Borgerservice FK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6F3EE9" w:rsidRDefault="000E4E7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Udlejet 13/9-18/9</w:t>
            </w:r>
          </w:p>
          <w:p w:rsidR="000E4E74" w:rsidRPr="006F3EE9" w:rsidRDefault="000E4E7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Søs Charlotte Gudmandsen</w:t>
            </w:r>
          </w:p>
          <w:p w:rsidR="000E4E74" w:rsidRPr="006F3EE9" w:rsidRDefault="000E4E7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Udlejet 18/9-20/9</w:t>
            </w:r>
          </w:p>
          <w:p w:rsidR="000E4E74" w:rsidRPr="006F3EE9" w:rsidRDefault="000E4E7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Helle Aaskov Jørgensen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6F3EE9" w:rsidRDefault="00371B5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Lisbeth Bøgeholdt</w:t>
            </w:r>
          </w:p>
          <w:p w:rsidR="00371B5C" w:rsidRPr="006F3EE9" w:rsidRDefault="00371B5C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Demenskoordinator Fredensborg</w:t>
            </w:r>
          </w:p>
        </w:tc>
        <w:tc>
          <w:tcPr>
            <w:tcW w:w="2339" w:type="dxa"/>
            <w:vAlign w:val="center"/>
          </w:tcPr>
          <w:p w:rsidR="007E19C0" w:rsidRPr="006F3EE9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Alice Pihl Kristensen</w:t>
            </w:r>
          </w:p>
          <w:p w:rsidR="007D766A" w:rsidRPr="006F3EE9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Oasen - pensionist</w:t>
            </w:r>
          </w:p>
        </w:tc>
        <w:tc>
          <w:tcPr>
            <w:tcW w:w="2339" w:type="dxa"/>
            <w:vAlign w:val="center"/>
          </w:tcPr>
          <w:p w:rsidR="007E19C0" w:rsidRPr="006F3EE9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390AD6" w:rsidRPr="006F3E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25.9-27.9</w:t>
            </w:r>
          </w:p>
          <w:p w:rsidR="00390AD6" w:rsidRPr="006F3EE9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Mathilde F Christensen</w:t>
            </w:r>
          </w:p>
          <w:p w:rsidR="00390AD6" w:rsidRPr="006F3EE9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Jobcenter 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6F3EE9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931AD4" w:rsidRPr="006F3E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25/9-27/9</w:t>
            </w:r>
          </w:p>
          <w:p w:rsidR="00931AD4" w:rsidRPr="006F3EE9" w:rsidRDefault="00931AD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F3EE9">
              <w:rPr>
                <w:rFonts w:ascii="Arial" w:hAnsi="Arial" w:cs="Arial"/>
                <w:sz w:val="18"/>
                <w:szCs w:val="18"/>
                <w:highlight w:val="yellow"/>
              </w:rPr>
              <w:t>Mette Sachmann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E52532" w:rsidRPr="00BC0669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BC0669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BC0669" w:rsidRDefault="003A2ACD" w:rsidP="003A2A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Udlejet 27/9-3/10</w:t>
            </w:r>
          </w:p>
          <w:p w:rsidR="003A2ACD" w:rsidRPr="00BC0669" w:rsidRDefault="003A2ACD" w:rsidP="003A2A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Lisbeth Larsen</w:t>
            </w:r>
          </w:p>
          <w:p w:rsidR="003A2ACD" w:rsidRPr="00BC0669" w:rsidRDefault="003A2ACD" w:rsidP="003A2A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Galaxen</w:t>
            </w:r>
            <w:proofErr w:type="spellEnd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Nivå</w:t>
            </w:r>
          </w:p>
          <w:p w:rsidR="003A2ACD" w:rsidRPr="00BC0669" w:rsidRDefault="003A2ACD" w:rsidP="007E19C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BC0669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E52532" w:rsidRPr="00BC06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2/10-4/10</w:t>
            </w:r>
          </w:p>
          <w:p w:rsidR="00E52532" w:rsidRPr="00BC0669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Laura Kirk </w:t>
            </w:r>
            <w:proofErr w:type="spellStart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Kuur</w:t>
            </w:r>
            <w:proofErr w:type="spellEnd"/>
          </w:p>
          <w:p w:rsidR="00E52532" w:rsidRPr="00BC0669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Fam&amp;hand</w:t>
            </w:r>
            <w:proofErr w:type="spellEnd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Fr.borg</w:t>
            </w:r>
            <w:proofErr w:type="spellEnd"/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:rsidR="007E19C0" w:rsidRPr="00032EEF" w:rsidRDefault="007E19C0" w:rsidP="007E19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BC0669" w:rsidRDefault="00FD6E7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Susanne Nielsen</w:t>
            </w:r>
          </w:p>
          <w:p w:rsidR="00FD6E79" w:rsidRPr="00BC0669" w:rsidRDefault="00FD6E7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Egelunden</w:t>
            </w:r>
          </w:p>
        </w:tc>
        <w:tc>
          <w:tcPr>
            <w:tcW w:w="2339" w:type="dxa"/>
            <w:vAlign w:val="center"/>
          </w:tcPr>
          <w:p w:rsidR="007E19C0" w:rsidRPr="00BC0669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BC0669" w:rsidRDefault="00D5070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Udlejet 4/10-9/10</w:t>
            </w:r>
          </w:p>
          <w:p w:rsidR="00D50706" w:rsidRPr="00BC0669" w:rsidRDefault="00D5070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Mia Engsted</w:t>
            </w:r>
          </w:p>
          <w:p w:rsidR="00D50706" w:rsidRPr="00BC0669" w:rsidRDefault="00D5070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0669">
              <w:rPr>
                <w:rFonts w:ascii="Arial" w:hAnsi="Arial" w:cs="Arial"/>
                <w:sz w:val="18"/>
                <w:szCs w:val="18"/>
                <w:highlight w:val="yellow"/>
              </w:rPr>
              <w:t>Egelunden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BC0669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Efterårs-ferie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7E19C0" w:rsidRPr="00EB386D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Charlotte Breinholt</w:t>
            </w:r>
          </w:p>
          <w:p w:rsidR="003B0A1B" w:rsidRPr="00EB386D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CEIS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E19C0" w:rsidRPr="00EB386D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Heidi Uldall Otto</w:t>
            </w:r>
          </w:p>
          <w:p w:rsidR="0051271D" w:rsidRPr="00EB386D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Fredensborg Skole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E19C0" w:rsidRPr="00EB386D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Lone Hafdell</w:t>
            </w:r>
          </w:p>
          <w:p w:rsidR="004375AD" w:rsidRPr="00EB386D" w:rsidRDefault="004375A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IT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EB386D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Marie Lyck Qvist</w:t>
            </w:r>
          </w:p>
          <w:p w:rsidR="003B0A1B" w:rsidRPr="00EB386D" w:rsidRDefault="003B0A1B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Tandplejen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:rsidR="007E19C0" w:rsidRPr="00032EEF" w:rsidRDefault="007E19C0" w:rsidP="007E19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3860D9" w:rsidRPr="00EB386D" w:rsidRDefault="00BC066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Karin Juhl Jacobsen</w:t>
            </w:r>
          </w:p>
          <w:p w:rsidR="00BC0669" w:rsidRPr="00EB386D" w:rsidRDefault="00BC066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SOM</w:t>
            </w:r>
          </w:p>
          <w:p w:rsidR="00BC0669" w:rsidRPr="00EB386D" w:rsidRDefault="00BC066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</w:tc>
        <w:tc>
          <w:tcPr>
            <w:tcW w:w="2339" w:type="dxa"/>
            <w:vAlign w:val="center"/>
          </w:tcPr>
          <w:p w:rsidR="007D495E" w:rsidRPr="00EB386D" w:rsidRDefault="001E66B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Elinor Kjerulff</w:t>
            </w:r>
          </w:p>
          <w:p w:rsidR="001E66BE" w:rsidRPr="00EB386D" w:rsidRDefault="001E66B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Soc.psyk</w:t>
            </w:r>
            <w:proofErr w:type="spellEnd"/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1E66BE" w:rsidRPr="00EB386D" w:rsidRDefault="001E66BE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Fredensborg</w:t>
            </w:r>
          </w:p>
        </w:tc>
        <w:tc>
          <w:tcPr>
            <w:tcW w:w="2339" w:type="dxa"/>
            <w:vAlign w:val="center"/>
          </w:tcPr>
          <w:p w:rsidR="004C7527" w:rsidRPr="00EB386D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Mona Ørsted</w:t>
            </w:r>
          </w:p>
          <w:p w:rsidR="00400D98" w:rsidRPr="00EB386D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Fredensborg kommune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EB386D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Uffe Rask Mikkelsen</w:t>
            </w:r>
          </w:p>
          <w:p w:rsidR="00914E36" w:rsidRPr="00EB386D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Borgerservice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EB386D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Julie Elkjær</w:t>
            </w:r>
          </w:p>
          <w:p w:rsidR="00E52532" w:rsidRPr="00EB386D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Borgerservice</w:t>
            </w:r>
          </w:p>
          <w:p w:rsidR="00E52532" w:rsidRPr="00EB386D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Fredensborg</w:t>
            </w:r>
          </w:p>
        </w:tc>
        <w:tc>
          <w:tcPr>
            <w:tcW w:w="2339" w:type="dxa"/>
            <w:vAlign w:val="center"/>
          </w:tcPr>
          <w:p w:rsidR="007E19C0" w:rsidRPr="00EB386D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Merete Becker</w:t>
            </w:r>
          </w:p>
          <w:p w:rsidR="00390AD6" w:rsidRPr="00EB386D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Fredensborg Hjemmepleje</w:t>
            </w:r>
          </w:p>
        </w:tc>
        <w:tc>
          <w:tcPr>
            <w:tcW w:w="2339" w:type="dxa"/>
            <w:vAlign w:val="center"/>
          </w:tcPr>
          <w:p w:rsidR="007E19C0" w:rsidRPr="00EB386D" w:rsidRDefault="00C4536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931AD4" w:rsidRPr="00EB38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30/10-1/11</w:t>
            </w:r>
          </w:p>
          <w:p w:rsidR="00931AD4" w:rsidRPr="00EB386D" w:rsidRDefault="00931AD4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Mette Hesselberg</w:t>
            </w:r>
          </w:p>
          <w:p w:rsidR="00E52532" w:rsidRPr="00EB386D" w:rsidRDefault="00E5253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By&amp;miljø</w:t>
            </w:r>
            <w:proofErr w:type="spellEnd"/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- 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EB386D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Kim Scharff-Olsen</w:t>
            </w:r>
          </w:p>
          <w:p w:rsidR="007D766A" w:rsidRPr="00EB386D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CPO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EB386D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Helle Sachmann</w:t>
            </w:r>
          </w:p>
          <w:p w:rsidR="003A2ACD" w:rsidRPr="00EB386D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Borgerservice Fredensborg</w:t>
            </w:r>
          </w:p>
        </w:tc>
        <w:tc>
          <w:tcPr>
            <w:tcW w:w="2339" w:type="dxa"/>
            <w:vAlign w:val="center"/>
          </w:tcPr>
          <w:p w:rsidR="007E19C0" w:rsidRPr="00EB386D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Susanne Bryld</w:t>
            </w:r>
          </w:p>
          <w:p w:rsidR="007D766A" w:rsidRPr="00EB386D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SFO </w:t>
            </w:r>
            <w:proofErr w:type="spellStart"/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Galaxen</w:t>
            </w:r>
            <w:proofErr w:type="spellEnd"/>
          </w:p>
        </w:tc>
        <w:tc>
          <w:tcPr>
            <w:tcW w:w="2339" w:type="dxa"/>
            <w:vAlign w:val="center"/>
          </w:tcPr>
          <w:p w:rsidR="007E19C0" w:rsidRPr="00EB386D" w:rsidRDefault="00C45360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3A2ACD" w:rsidRPr="00EB386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6/11-</w:t>
            </w:r>
            <w:r w:rsidR="001E66BE" w:rsidRPr="00EB386D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="003A2ACD" w:rsidRPr="00EB386D">
              <w:rPr>
                <w:rFonts w:ascii="Arial" w:hAnsi="Arial" w:cs="Arial"/>
                <w:sz w:val="18"/>
                <w:szCs w:val="18"/>
                <w:highlight w:val="yellow"/>
              </w:rPr>
              <w:t>/11</w:t>
            </w:r>
          </w:p>
          <w:p w:rsidR="003A2ACD" w:rsidRPr="00EB386D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Martin B Kristensen</w:t>
            </w:r>
          </w:p>
          <w:p w:rsidR="003A2ACD" w:rsidRPr="00EB386D" w:rsidRDefault="003A2ACD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Udskoling Humlebæk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EB386D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Karin Juhl Jacobsen</w:t>
            </w:r>
          </w:p>
          <w:p w:rsidR="00914E36" w:rsidRPr="00EB386D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386D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F70611" w:rsidRDefault="00A74A8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Annette </w:t>
            </w:r>
            <w:proofErr w:type="spellStart"/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Polas</w:t>
            </w:r>
            <w:proofErr w:type="spellEnd"/>
          </w:p>
          <w:p w:rsidR="00A74A82" w:rsidRPr="00F70611" w:rsidRDefault="00A74A8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Bestyrelsen</w:t>
            </w:r>
          </w:p>
          <w:p w:rsidR="00A74A82" w:rsidRPr="00F70611" w:rsidRDefault="00A74A8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GRATIS</w:t>
            </w:r>
          </w:p>
        </w:tc>
        <w:tc>
          <w:tcPr>
            <w:tcW w:w="2339" w:type="dxa"/>
            <w:vAlign w:val="center"/>
          </w:tcPr>
          <w:p w:rsidR="007D766A" w:rsidRPr="00F70611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FD6E79" w:rsidRPr="00F70611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Udlejet 9/11-14/11</w:t>
            </w:r>
          </w:p>
          <w:p w:rsidR="00B61072" w:rsidRPr="00F70611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Hanne </w:t>
            </w:r>
            <w:proofErr w:type="spellStart"/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Roon</w:t>
            </w:r>
            <w:proofErr w:type="spellEnd"/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Andersen</w:t>
            </w:r>
          </w:p>
          <w:p w:rsidR="00B61072" w:rsidRPr="00F70611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Pensionist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00D98" w:rsidRPr="00F70611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Jakob Fenneberg</w:t>
            </w:r>
          </w:p>
          <w:p w:rsidR="00F70611" w:rsidRPr="00F70611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SFO </w:t>
            </w:r>
            <w:proofErr w:type="spellStart"/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Galaxen</w:t>
            </w:r>
            <w:proofErr w:type="spellEnd"/>
          </w:p>
          <w:p w:rsidR="00F70611" w:rsidRPr="00F70611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Fredensborg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F70611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Katja Klepsch</w:t>
            </w:r>
          </w:p>
          <w:p w:rsidR="00390AD6" w:rsidRPr="00F70611" w:rsidRDefault="00390AD6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Team Klima CBME</w:t>
            </w:r>
          </w:p>
        </w:tc>
        <w:tc>
          <w:tcPr>
            <w:tcW w:w="2339" w:type="dxa"/>
            <w:vAlign w:val="center"/>
          </w:tcPr>
          <w:p w:rsidR="003860D9" w:rsidRPr="00F70611" w:rsidRDefault="003860D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3A2ACD" w:rsidRPr="00F70611" w:rsidRDefault="003860D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Tine Schultz</w:t>
            </w:r>
          </w:p>
          <w:p w:rsidR="003860D9" w:rsidRPr="00F70611" w:rsidRDefault="003860D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Jobcenter </w:t>
            </w:r>
          </w:p>
          <w:p w:rsidR="003860D9" w:rsidRPr="00F70611" w:rsidRDefault="003860D9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F70611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Zuzana Nielsen</w:t>
            </w:r>
          </w:p>
          <w:p w:rsidR="00400D98" w:rsidRPr="00F70611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0611">
              <w:rPr>
                <w:rFonts w:ascii="Arial" w:hAnsi="Arial" w:cs="Arial"/>
                <w:sz w:val="18"/>
                <w:szCs w:val="18"/>
                <w:highlight w:val="yellow"/>
              </w:rPr>
              <w:t>Endrup Skole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7D36D8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Birgitta Gitte Wiinberg</w:t>
            </w:r>
          </w:p>
          <w:p w:rsidR="007D766A" w:rsidRPr="007D36D8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Pensionist</w:t>
            </w:r>
          </w:p>
        </w:tc>
        <w:tc>
          <w:tcPr>
            <w:tcW w:w="2339" w:type="dxa"/>
            <w:vAlign w:val="center"/>
          </w:tcPr>
          <w:p w:rsidR="00A74A82" w:rsidRPr="007D36D8" w:rsidRDefault="00A74A82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7E19C0" w:rsidRPr="007D36D8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Renovering</w:t>
            </w:r>
          </w:p>
          <w:p w:rsidR="00400D98" w:rsidRPr="007D36D8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Have projekt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7D36D8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Udlejet</w:t>
            </w:r>
            <w:r w:rsidR="00400D98" w:rsidRPr="007D36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27/11-29/11</w:t>
            </w:r>
          </w:p>
          <w:p w:rsidR="00400D98" w:rsidRPr="007D36D8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Marianne Nielsen</w:t>
            </w:r>
          </w:p>
          <w:p w:rsidR="00400D98" w:rsidRPr="007D36D8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6D8">
              <w:rPr>
                <w:rFonts w:ascii="Arial" w:hAnsi="Arial" w:cs="Arial"/>
                <w:sz w:val="18"/>
                <w:szCs w:val="18"/>
                <w:highlight w:val="yellow"/>
              </w:rPr>
              <w:t>Skovvænget - Hørsholm</w:t>
            </w:r>
            <w:bookmarkStart w:id="0" w:name="_GoBack"/>
            <w:bookmarkEnd w:id="0"/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00D98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Bunckeburg</w:t>
            </w:r>
            <w:proofErr w:type="spellEnd"/>
          </w:p>
          <w:p w:rsidR="0033071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Socialrådgiver</w:t>
            </w:r>
          </w:p>
          <w:p w:rsidR="0033071A" w:rsidRPr="00C802A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Hørsholm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Stig Lock Møller</w:t>
            </w:r>
          </w:p>
          <w:p w:rsidR="007D766A" w:rsidRPr="00C802AA" w:rsidRDefault="007D766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Granbohus</w:t>
            </w:r>
            <w:proofErr w:type="spellEnd"/>
          </w:p>
        </w:tc>
        <w:tc>
          <w:tcPr>
            <w:tcW w:w="2339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E19C0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Lotte N Iversen</w:t>
            </w:r>
          </w:p>
          <w:p w:rsidR="00914E36" w:rsidRPr="00C802AA" w:rsidRDefault="00914E36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Hørsholm Skole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Udlejet</w:t>
            </w:r>
            <w:r w:rsidR="00B61072">
              <w:rPr>
                <w:rFonts w:ascii="Arial" w:hAnsi="Arial" w:cs="Arial"/>
                <w:sz w:val="18"/>
                <w:szCs w:val="18"/>
              </w:rPr>
              <w:t xml:space="preserve"> 4/12-6/12</w:t>
            </w:r>
          </w:p>
          <w:p w:rsidR="00B61072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Steen Frantsen</w:t>
            </w:r>
          </w:p>
          <w:p w:rsidR="00B61072" w:rsidRPr="00C802AA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Fredensborg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E19C0" w:rsidRPr="00C802AA" w:rsidRDefault="007E19C0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7E19C0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Udleje</w:t>
            </w:r>
            <w:r w:rsidR="0033071A">
              <w:rPr>
                <w:rFonts w:ascii="Arial" w:hAnsi="Arial" w:cs="Arial"/>
                <w:sz w:val="18"/>
                <w:szCs w:val="18"/>
              </w:rPr>
              <w:t>t 11.12-13.12</w:t>
            </w:r>
          </w:p>
          <w:p w:rsidR="0033071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Malene Ø Nielsen</w:t>
            </w:r>
          </w:p>
          <w:p w:rsidR="0033071A" w:rsidRPr="00C802A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Hørsholm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EF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Susanne Bryld</w:t>
            </w:r>
          </w:p>
          <w:p w:rsidR="0033071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Galaxen</w:t>
            </w:r>
            <w:proofErr w:type="spellEnd"/>
          </w:p>
          <w:p w:rsidR="0033071A" w:rsidRPr="00C802AA" w:rsidRDefault="0033071A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Fredensborg</w:t>
            </w:r>
          </w:p>
        </w:tc>
        <w:tc>
          <w:tcPr>
            <w:tcW w:w="2339" w:type="dxa"/>
            <w:vAlign w:val="center"/>
          </w:tcPr>
          <w:p w:rsidR="007E19C0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 Buch Sørensen</w:t>
            </w:r>
          </w:p>
          <w:p w:rsidR="00F70611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Chefkonsulent</w:t>
            </w:r>
          </w:p>
          <w:p w:rsidR="00F70611" w:rsidRPr="00C802AA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Hørsholm</w:t>
            </w:r>
          </w:p>
        </w:tc>
        <w:tc>
          <w:tcPr>
            <w:tcW w:w="2339" w:type="dxa"/>
            <w:vAlign w:val="center"/>
          </w:tcPr>
          <w:p w:rsidR="007E19C0" w:rsidRDefault="001E66BE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Jeanette Jensen</w:t>
            </w:r>
          </w:p>
          <w:p w:rsidR="001E66BE" w:rsidRPr="00C802AA" w:rsidRDefault="001E66BE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Fredensborg bibliotek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E19C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Hallqvist</w:t>
            </w:r>
            <w:proofErr w:type="spellEnd"/>
          </w:p>
          <w:p w:rsidR="0051271D" w:rsidRPr="00C802AA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Miljø</w:t>
            </w:r>
          </w:p>
        </w:tc>
      </w:tr>
      <w:tr w:rsidR="007E19C0" w:rsidTr="000E4E74">
        <w:tc>
          <w:tcPr>
            <w:tcW w:w="959" w:type="dxa"/>
            <w:vAlign w:val="center"/>
          </w:tcPr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9C0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  <w:p w:rsidR="007E19C0" w:rsidRPr="00032EEF" w:rsidRDefault="007E19C0" w:rsidP="007E1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7E19C0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Majken Mahler Sonne</w:t>
            </w:r>
          </w:p>
          <w:p w:rsidR="00B61072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Louiselund</w:t>
            </w:r>
          </w:p>
          <w:p w:rsidR="00B61072" w:rsidRPr="00C802AA" w:rsidRDefault="00B61072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Hørsholm</w:t>
            </w:r>
          </w:p>
        </w:tc>
        <w:tc>
          <w:tcPr>
            <w:tcW w:w="2339" w:type="dxa"/>
            <w:vAlign w:val="center"/>
          </w:tcPr>
          <w:p w:rsidR="001E66BE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 Krag</w:t>
            </w:r>
          </w:p>
          <w:p w:rsidR="00F70611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Skovgården</w:t>
            </w:r>
          </w:p>
          <w:p w:rsidR="00F70611" w:rsidRPr="00C802AA" w:rsidRDefault="00F70611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Fredensborg</w:t>
            </w:r>
          </w:p>
        </w:tc>
        <w:tc>
          <w:tcPr>
            <w:tcW w:w="2339" w:type="dxa"/>
            <w:vAlign w:val="center"/>
          </w:tcPr>
          <w:p w:rsidR="007E19C0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Susanne Juncker</w:t>
            </w:r>
          </w:p>
          <w:p w:rsidR="0051271D" w:rsidRPr="00C802AA" w:rsidRDefault="0051271D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Øresundshjemmet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A2ACD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Irene With </w:t>
            </w:r>
          </w:p>
          <w:p w:rsidR="00400D98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CPO</w:t>
            </w:r>
          </w:p>
          <w:p w:rsidR="00400D98" w:rsidRPr="00C802AA" w:rsidRDefault="00400D98" w:rsidP="007E1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Fredensborg</w:t>
            </w:r>
          </w:p>
        </w:tc>
      </w:tr>
    </w:tbl>
    <w:p w:rsidR="00AB0BD6" w:rsidRPr="005836F5" w:rsidRDefault="00AB0BD6" w:rsidP="003C5E61">
      <w:pPr>
        <w:jc w:val="center"/>
        <w:rPr>
          <w:rFonts w:ascii="Arial" w:hAnsi="Arial" w:cs="Arial"/>
          <w:b/>
        </w:rPr>
      </w:pPr>
    </w:p>
    <w:sectPr w:rsidR="00AB0BD6" w:rsidRPr="005836F5" w:rsidSect="00AB0BD6">
      <w:headerReference w:type="default" r:id="rId8"/>
      <w:pgSz w:w="11906" w:h="16838"/>
      <w:pgMar w:top="720" w:right="720" w:bottom="720" w:left="720" w:header="708" w:footer="708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48" w:rsidRDefault="00CA6748" w:rsidP="005836F5">
      <w:pPr>
        <w:spacing w:after="0" w:line="240" w:lineRule="auto"/>
      </w:pPr>
      <w:r>
        <w:separator/>
      </w:r>
    </w:p>
  </w:endnote>
  <w:endnote w:type="continuationSeparator" w:id="0">
    <w:p w:rsidR="00CA6748" w:rsidRDefault="00CA6748" w:rsidP="005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48" w:rsidRDefault="00CA6748" w:rsidP="005836F5">
      <w:pPr>
        <w:spacing w:after="0" w:line="240" w:lineRule="auto"/>
      </w:pPr>
      <w:r>
        <w:separator/>
      </w:r>
    </w:p>
  </w:footnote>
  <w:footnote w:type="continuationSeparator" w:id="0">
    <w:p w:rsidR="00CA6748" w:rsidRDefault="00CA6748" w:rsidP="0058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48" w:rsidRDefault="00CA6748" w:rsidP="005836F5">
    <w:pPr>
      <w:pBdr>
        <w:bottom w:val="single" w:sz="12" w:space="1" w:color="auto"/>
      </w:pBdr>
      <w:jc w:val="center"/>
      <w:rPr>
        <w:rFonts w:ascii="Arial" w:hAnsi="Arial" w:cs="Arial"/>
        <w:b/>
      </w:rPr>
    </w:pPr>
    <w:r w:rsidRPr="005836F5">
      <w:rPr>
        <w:rFonts w:ascii="Arial" w:hAnsi="Arial" w:cs="Arial"/>
        <w:b/>
      </w:rPr>
      <w:t xml:space="preserve">Hørfred – Oversigt over udlejede uger </w:t>
    </w:r>
    <w:r w:rsidR="009F7CF6">
      <w:rPr>
        <w:rFonts w:ascii="Arial" w:hAnsi="Arial" w:cs="Arial"/>
        <w:b/>
      </w:rPr>
      <w:t>20</w:t>
    </w:r>
    <w:r w:rsidR="007E19C0">
      <w:rPr>
        <w:rFonts w:ascii="Arial" w:hAnsi="Arial" w:cs="Arial"/>
        <w:b/>
      </w:rPr>
      <w:t>20</w:t>
    </w:r>
  </w:p>
  <w:p w:rsidR="00CA6748" w:rsidRDefault="00CA674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hdrShapeDefaults>
    <o:shapedefaults v:ext="edit" spidmax="3645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5"/>
    <w:rsid w:val="00005E17"/>
    <w:rsid w:val="00032EEF"/>
    <w:rsid w:val="00040BC9"/>
    <w:rsid w:val="000449F0"/>
    <w:rsid w:val="000507BD"/>
    <w:rsid w:val="00061D2B"/>
    <w:rsid w:val="00064CE3"/>
    <w:rsid w:val="0007025A"/>
    <w:rsid w:val="00075894"/>
    <w:rsid w:val="000965F8"/>
    <w:rsid w:val="00096B4C"/>
    <w:rsid w:val="000B703F"/>
    <w:rsid w:val="000D545B"/>
    <w:rsid w:val="000E4E74"/>
    <w:rsid w:val="0010062B"/>
    <w:rsid w:val="00102D6F"/>
    <w:rsid w:val="00123931"/>
    <w:rsid w:val="00131844"/>
    <w:rsid w:val="00152FEB"/>
    <w:rsid w:val="001617AD"/>
    <w:rsid w:val="00164457"/>
    <w:rsid w:val="001A0F0F"/>
    <w:rsid w:val="001B082B"/>
    <w:rsid w:val="001B16F7"/>
    <w:rsid w:val="001B36EB"/>
    <w:rsid w:val="001C2EE4"/>
    <w:rsid w:val="001D0DDF"/>
    <w:rsid w:val="001E1787"/>
    <w:rsid w:val="001E35B8"/>
    <w:rsid w:val="001E66BE"/>
    <w:rsid w:val="001F3B50"/>
    <w:rsid w:val="001F48DC"/>
    <w:rsid w:val="00210974"/>
    <w:rsid w:val="00242A09"/>
    <w:rsid w:val="00242B2C"/>
    <w:rsid w:val="00256C94"/>
    <w:rsid w:val="002700E3"/>
    <w:rsid w:val="00283812"/>
    <w:rsid w:val="002B1E8A"/>
    <w:rsid w:val="002B6E8E"/>
    <w:rsid w:val="002B79F2"/>
    <w:rsid w:val="002E0936"/>
    <w:rsid w:val="002E1406"/>
    <w:rsid w:val="002E199E"/>
    <w:rsid w:val="002F58EC"/>
    <w:rsid w:val="002F6EF1"/>
    <w:rsid w:val="00303B5E"/>
    <w:rsid w:val="0033071A"/>
    <w:rsid w:val="003425BB"/>
    <w:rsid w:val="0036193F"/>
    <w:rsid w:val="00362DFC"/>
    <w:rsid w:val="00367CF3"/>
    <w:rsid w:val="00371B5C"/>
    <w:rsid w:val="0037388F"/>
    <w:rsid w:val="003860D9"/>
    <w:rsid w:val="00390AD6"/>
    <w:rsid w:val="003A2ACD"/>
    <w:rsid w:val="003B0A1B"/>
    <w:rsid w:val="003C532C"/>
    <w:rsid w:val="003C58F7"/>
    <w:rsid w:val="003C5E61"/>
    <w:rsid w:val="003C6E18"/>
    <w:rsid w:val="003E16EC"/>
    <w:rsid w:val="003F785D"/>
    <w:rsid w:val="00400D98"/>
    <w:rsid w:val="00405B6C"/>
    <w:rsid w:val="00432EB0"/>
    <w:rsid w:val="004335EA"/>
    <w:rsid w:val="0043487F"/>
    <w:rsid w:val="004375AD"/>
    <w:rsid w:val="004552AE"/>
    <w:rsid w:val="00483EC4"/>
    <w:rsid w:val="00495046"/>
    <w:rsid w:val="004A44BB"/>
    <w:rsid w:val="004B1034"/>
    <w:rsid w:val="004B2C33"/>
    <w:rsid w:val="004C40CB"/>
    <w:rsid w:val="004C7527"/>
    <w:rsid w:val="004D5367"/>
    <w:rsid w:val="0051271D"/>
    <w:rsid w:val="00527E7D"/>
    <w:rsid w:val="00553DB7"/>
    <w:rsid w:val="00555D9D"/>
    <w:rsid w:val="0056609C"/>
    <w:rsid w:val="00567AA6"/>
    <w:rsid w:val="0058270B"/>
    <w:rsid w:val="005836F5"/>
    <w:rsid w:val="005863A6"/>
    <w:rsid w:val="00586A47"/>
    <w:rsid w:val="00587AA1"/>
    <w:rsid w:val="005C59A7"/>
    <w:rsid w:val="005D43F1"/>
    <w:rsid w:val="005F0DC7"/>
    <w:rsid w:val="0062596A"/>
    <w:rsid w:val="00655E47"/>
    <w:rsid w:val="006721E2"/>
    <w:rsid w:val="00680910"/>
    <w:rsid w:val="00681ED8"/>
    <w:rsid w:val="00695210"/>
    <w:rsid w:val="006A7A62"/>
    <w:rsid w:val="006C080F"/>
    <w:rsid w:val="006C4532"/>
    <w:rsid w:val="006D41F7"/>
    <w:rsid w:val="006E1D1D"/>
    <w:rsid w:val="006F3EE9"/>
    <w:rsid w:val="007028E2"/>
    <w:rsid w:val="00713A5C"/>
    <w:rsid w:val="00740975"/>
    <w:rsid w:val="00740A22"/>
    <w:rsid w:val="00772247"/>
    <w:rsid w:val="00782D9E"/>
    <w:rsid w:val="00785E79"/>
    <w:rsid w:val="007A2A57"/>
    <w:rsid w:val="007B45BD"/>
    <w:rsid w:val="007B511A"/>
    <w:rsid w:val="007C448D"/>
    <w:rsid w:val="007C5AFD"/>
    <w:rsid w:val="007D1301"/>
    <w:rsid w:val="007D36D8"/>
    <w:rsid w:val="007D495E"/>
    <w:rsid w:val="007D766A"/>
    <w:rsid w:val="007E19C0"/>
    <w:rsid w:val="007E5189"/>
    <w:rsid w:val="007E58F0"/>
    <w:rsid w:val="007F3D42"/>
    <w:rsid w:val="008068A5"/>
    <w:rsid w:val="00816436"/>
    <w:rsid w:val="008172AE"/>
    <w:rsid w:val="0082021F"/>
    <w:rsid w:val="0083012F"/>
    <w:rsid w:val="00867621"/>
    <w:rsid w:val="00867D21"/>
    <w:rsid w:val="00877D91"/>
    <w:rsid w:val="00880A18"/>
    <w:rsid w:val="008871FF"/>
    <w:rsid w:val="008B4931"/>
    <w:rsid w:val="008C7F00"/>
    <w:rsid w:val="008F682A"/>
    <w:rsid w:val="00914E36"/>
    <w:rsid w:val="00915273"/>
    <w:rsid w:val="00924954"/>
    <w:rsid w:val="00925A7B"/>
    <w:rsid w:val="00931AD4"/>
    <w:rsid w:val="00943141"/>
    <w:rsid w:val="00946820"/>
    <w:rsid w:val="00956D8E"/>
    <w:rsid w:val="00962C70"/>
    <w:rsid w:val="00964218"/>
    <w:rsid w:val="00977721"/>
    <w:rsid w:val="00987841"/>
    <w:rsid w:val="009C2EB5"/>
    <w:rsid w:val="009D2E8E"/>
    <w:rsid w:val="009E5071"/>
    <w:rsid w:val="009F7CF6"/>
    <w:rsid w:val="00A011E0"/>
    <w:rsid w:val="00A026D1"/>
    <w:rsid w:val="00A04B27"/>
    <w:rsid w:val="00A1144D"/>
    <w:rsid w:val="00A12AED"/>
    <w:rsid w:val="00A15536"/>
    <w:rsid w:val="00A407BB"/>
    <w:rsid w:val="00A604FE"/>
    <w:rsid w:val="00A64B04"/>
    <w:rsid w:val="00A64E62"/>
    <w:rsid w:val="00A655F3"/>
    <w:rsid w:val="00A74A82"/>
    <w:rsid w:val="00A75B40"/>
    <w:rsid w:val="00A7765F"/>
    <w:rsid w:val="00A90C97"/>
    <w:rsid w:val="00A9663F"/>
    <w:rsid w:val="00AA7EB7"/>
    <w:rsid w:val="00AB0BD6"/>
    <w:rsid w:val="00AD3922"/>
    <w:rsid w:val="00AD5DE2"/>
    <w:rsid w:val="00B13836"/>
    <w:rsid w:val="00B146EC"/>
    <w:rsid w:val="00B37C8C"/>
    <w:rsid w:val="00B43688"/>
    <w:rsid w:val="00B44422"/>
    <w:rsid w:val="00B47E43"/>
    <w:rsid w:val="00B608D3"/>
    <w:rsid w:val="00B61072"/>
    <w:rsid w:val="00B6504E"/>
    <w:rsid w:val="00B66ABF"/>
    <w:rsid w:val="00B83C6B"/>
    <w:rsid w:val="00B844CA"/>
    <w:rsid w:val="00B957DD"/>
    <w:rsid w:val="00BA1ED0"/>
    <w:rsid w:val="00BB1060"/>
    <w:rsid w:val="00BB1AA3"/>
    <w:rsid w:val="00BC0669"/>
    <w:rsid w:val="00BE0665"/>
    <w:rsid w:val="00BF7B76"/>
    <w:rsid w:val="00C135A1"/>
    <w:rsid w:val="00C25B9F"/>
    <w:rsid w:val="00C45360"/>
    <w:rsid w:val="00C53B4F"/>
    <w:rsid w:val="00C702DE"/>
    <w:rsid w:val="00C802AA"/>
    <w:rsid w:val="00C836DE"/>
    <w:rsid w:val="00C84D02"/>
    <w:rsid w:val="00C92CEB"/>
    <w:rsid w:val="00CA6748"/>
    <w:rsid w:val="00CB3C21"/>
    <w:rsid w:val="00CC5CE5"/>
    <w:rsid w:val="00CD5C2E"/>
    <w:rsid w:val="00CD68B7"/>
    <w:rsid w:val="00CF02A7"/>
    <w:rsid w:val="00D00AF3"/>
    <w:rsid w:val="00D0654B"/>
    <w:rsid w:val="00D32821"/>
    <w:rsid w:val="00D37802"/>
    <w:rsid w:val="00D50706"/>
    <w:rsid w:val="00D643B2"/>
    <w:rsid w:val="00D962A1"/>
    <w:rsid w:val="00D9745D"/>
    <w:rsid w:val="00DC34F4"/>
    <w:rsid w:val="00DC4C92"/>
    <w:rsid w:val="00DD01A1"/>
    <w:rsid w:val="00DE1784"/>
    <w:rsid w:val="00DF6309"/>
    <w:rsid w:val="00DF763F"/>
    <w:rsid w:val="00E01F6A"/>
    <w:rsid w:val="00E02B71"/>
    <w:rsid w:val="00E2037A"/>
    <w:rsid w:val="00E23D2A"/>
    <w:rsid w:val="00E2769C"/>
    <w:rsid w:val="00E504F2"/>
    <w:rsid w:val="00E52532"/>
    <w:rsid w:val="00E56BB1"/>
    <w:rsid w:val="00E61E07"/>
    <w:rsid w:val="00E73B97"/>
    <w:rsid w:val="00E76D3D"/>
    <w:rsid w:val="00E85E1D"/>
    <w:rsid w:val="00EA469B"/>
    <w:rsid w:val="00EB386D"/>
    <w:rsid w:val="00EC6A25"/>
    <w:rsid w:val="00EE7E0C"/>
    <w:rsid w:val="00F014AD"/>
    <w:rsid w:val="00F036DB"/>
    <w:rsid w:val="00F308CD"/>
    <w:rsid w:val="00F66E37"/>
    <w:rsid w:val="00F70611"/>
    <w:rsid w:val="00F73903"/>
    <w:rsid w:val="00FB213B"/>
    <w:rsid w:val="00FB2917"/>
    <w:rsid w:val="00FC4AFE"/>
    <w:rsid w:val="00FD6E79"/>
    <w:rsid w:val="00FE0307"/>
    <w:rsid w:val="00FE225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36F5"/>
  </w:style>
  <w:style w:type="paragraph" w:styleId="Sidefod">
    <w:name w:val="footer"/>
    <w:basedOn w:val="Normal"/>
    <w:link w:val="SidefodTegn"/>
    <w:uiPriority w:val="99"/>
    <w:unhideWhenUsed/>
    <w:rsid w:val="005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36F5"/>
  </w:style>
  <w:style w:type="table" w:styleId="Tabel-Gitter">
    <w:name w:val="Table Grid"/>
    <w:basedOn w:val="Tabel-Normal"/>
    <w:uiPriority w:val="59"/>
    <w:rsid w:val="0058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36F5"/>
  </w:style>
  <w:style w:type="paragraph" w:styleId="Sidefod">
    <w:name w:val="footer"/>
    <w:basedOn w:val="Normal"/>
    <w:link w:val="SidefodTegn"/>
    <w:uiPriority w:val="99"/>
    <w:unhideWhenUsed/>
    <w:rsid w:val="00583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36F5"/>
  </w:style>
  <w:style w:type="table" w:styleId="Tabel-Gitter">
    <w:name w:val="Table Grid"/>
    <w:basedOn w:val="Tabel-Normal"/>
    <w:uiPriority w:val="59"/>
    <w:rsid w:val="0058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437B-B100-4FC9-A0F5-D92D6AC2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59413466</Template>
  <TotalTime>1</TotalTime>
  <Pages>3</Pages>
  <Words>787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Ohlhues</dc:creator>
  <cp:lastModifiedBy>Bror Lofthus Hast</cp:lastModifiedBy>
  <cp:revision>2</cp:revision>
  <cp:lastPrinted>2020-10-06T10:45:00Z</cp:lastPrinted>
  <dcterms:created xsi:type="dcterms:W3CDTF">2020-11-30T08:38:00Z</dcterms:created>
  <dcterms:modified xsi:type="dcterms:W3CDTF">2020-11-30T08:38:00Z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{13DC9612-DA0E-4583-9977-D5713EE64B04}</vt:lpwstr>
  </property>
</Properties>
</file>