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F7" w:rsidRPr="00FC09E0" w:rsidRDefault="006D4DBE" w:rsidP="00727C27">
      <w:pPr>
        <w:rPr>
          <w:b/>
        </w:rPr>
      </w:pPr>
      <w:r w:rsidRPr="00FC09E0">
        <w:rPr>
          <w:b/>
        </w:rPr>
        <w:t>Udlejning til pensionister/efterlønnere</w:t>
      </w:r>
    </w:p>
    <w:p w:rsidR="006D4DBE" w:rsidRDefault="006D4DBE" w:rsidP="00727C27"/>
    <w:p w:rsidR="006D4DBE" w:rsidRDefault="006D4DBE" w:rsidP="00727C27">
      <w:r>
        <w:t>Bestyrelsen i Hørfred har fået et stort ønske opfyldt: Vi kan nu udleje vores huse til pensionister/efterlønnere uden for højsæsonen.</w:t>
      </w:r>
    </w:p>
    <w:p w:rsidR="006D4DBE" w:rsidRDefault="006D4DBE" w:rsidP="00727C27">
      <w:r>
        <w:t>Ønsker du som pensionist/efterlønner at kunne leje sommerhus gennem Hørfred samt modtage en årligt opdateret folder</w:t>
      </w:r>
      <w:bookmarkStart w:id="0" w:name="_GoBack"/>
      <w:bookmarkEnd w:id="0"/>
      <w:r>
        <w:t xml:space="preserve">, beder bestyrelsen dig sende din mailadresse til Britta Ohlhues, </w:t>
      </w:r>
      <w:hyperlink r:id="rId5" w:history="1">
        <w:r w:rsidRPr="003E4A34">
          <w:rPr>
            <w:rStyle w:val="Hyperlink"/>
          </w:rPr>
          <w:t>boh@fredensborg.dk</w:t>
        </w:r>
      </w:hyperlink>
      <w:r>
        <w:t>. Al korrespondance vil ske pr. mail.</w:t>
      </w:r>
    </w:p>
    <w:p w:rsidR="006D4DBE" w:rsidRDefault="006D4DBE" w:rsidP="00727C27">
      <w:pPr>
        <w:rPr>
          <w:b/>
        </w:rPr>
      </w:pPr>
    </w:p>
    <w:p w:rsidR="006D4DBE" w:rsidRDefault="006D4DBE" w:rsidP="00727C27">
      <w:pPr>
        <w:rPr>
          <w:b/>
        </w:rPr>
      </w:pPr>
      <w:r>
        <w:rPr>
          <w:b/>
        </w:rPr>
        <w:t>Sådan lejer du</w:t>
      </w:r>
    </w:p>
    <w:p w:rsidR="006D4DBE" w:rsidRDefault="006D4DBE" w:rsidP="00727C27">
      <w:r>
        <w:t xml:space="preserve">Tidligst 4 uger før du ønsker at leje et hus sender du et udfyldt ansøgningsskema fra Hørfreds hjemmeside til </w:t>
      </w:r>
      <w:hyperlink r:id="rId6" w:history="1">
        <w:r w:rsidRPr="003E4A34">
          <w:rPr>
            <w:rStyle w:val="Hyperlink"/>
          </w:rPr>
          <w:t>boh@fredensborg.dk</w:t>
        </w:r>
      </w:hyperlink>
      <w:r>
        <w:t>.</w:t>
      </w:r>
    </w:p>
    <w:p w:rsidR="006D4DBE" w:rsidRDefault="006D4DBE" w:rsidP="00727C27">
      <w:r>
        <w:t>Du får svar så hurtigt som muligt, og når tilsagn er givet, er udleje bindende.</w:t>
      </w:r>
    </w:p>
    <w:p w:rsidR="006D4DBE" w:rsidRDefault="006D4DBE" w:rsidP="00727C27">
      <w:r>
        <w:t xml:space="preserve">Bestyrelsen får oplysninger om pensionister/efterlønnere fra </w:t>
      </w:r>
      <w:r w:rsidR="00FC09E0">
        <w:t>henholdsvis Fredensborg og Hørsholm kommunes lønkontor.</w:t>
      </w:r>
    </w:p>
    <w:p w:rsidR="00FC09E0" w:rsidRPr="006D4DBE" w:rsidRDefault="00FC09E0" w:rsidP="00727C27">
      <w:r>
        <w:t>Det giver os ikke et 100 % billede, så hører du om tidligere kolleger fra en af de to kommuner, som ønsker at kunne leje hus gennem Hørfred, må du meget gerne henvise dem til at kontakte Britta Ohlhues.</w:t>
      </w:r>
    </w:p>
    <w:p w:rsidR="006D4DBE" w:rsidRPr="006D4DBE" w:rsidRDefault="006D4DBE" w:rsidP="00727C27">
      <w:pPr>
        <w:rPr>
          <w:b/>
        </w:rPr>
      </w:pPr>
    </w:p>
    <w:sectPr w:rsidR="006D4DBE" w:rsidRPr="006D4DB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BE"/>
    <w:rsid w:val="004705F7"/>
    <w:rsid w:val="006A2FFB"/>
    <w:rsid w:val="006D4DBE"/>
    <w:rsid w:val="00727C27"/>
    <w:rsid w:val="00B609D5"/>
    <w:rsid w:val="00EF14C0"/>
    <w:rsid w:val="00F63623"/>
    <w:rsid w:val="00FC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27"/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6362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3623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14C0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F14C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27C27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3623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63623"/>
    <w:rPr>
      <w:rFonts w:ascii="Verdana" w:eastAsiaTheme="majorEastAsia" w:hAnsi="Verdana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F636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63623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63623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63623"/>
    <w:rPr>
      <w:rFonts w:ascii="Verdana" w:eastAsiaTheme="majorEastAsia" w:hAnsi="Verdana" w:cstheme="majorBidi"/>
      <w:i/>
      <w:iCs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F63623"/>
    <w:rPr>
      <w:rFonts w:ascii="Verdana" w:hAnsi="Verdana"/>
      <w:i/>
      <w:iCs/>
      <w:color w:val="808080" w:themeColor="text1" w:themeTint="7F"/>
      <w:sz w:val="20"/>
    </w:rPr>
  </w:style>
  <w:style w:type="character" w:styleId="Fremhv">
    <w:name w:val="Emphasis"/>
    <w:basedOn w:val="Standardskrifttypeiafsnit"/>
    <w:uiPriority w:val="20"/>
    <w:qFormat/>
    <w:rsid w:val="00F63623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F63623"/>
    <w:rPr>
      <w:b/>
      <w:bCs/>
      <w:i/>
      <w:iCs/>
      <w:color w:val="auto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F14C0"/>
    <w:rPr>
      <w:rFonts w:ascii="Verdana" w:eastAsiaTheme="majorEastAsia" w:hAnsi="Verdan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F14C0"/>
    <w:rPr>
      <w:rFonts w:ascii="Verdana" w:eastAsiaTheme="majorEastAsia" w:hAnsi="Verdana" w:cstheme="majorBidi"/>
      <w:b/>
      <w:bCs/>
      <w:i/>
      <w:iCs/>
    </w:rPr>
  </w:style>
  <w:style w:type="paragraph" w:styleId="Ingenafstand">
    <w:name w:val="No Spacing"/>
    <w:uiPriority w:val="1"/>
    <w:qFormat/>
    <w:rsid w:val="00727C27"/>
    <w:pPr>
      <w:spacing w:after="0" w:line="240" w:lineRule="auto"/>
    </w:pPr>
    <w:rPr>
      <w:rFonts w:ascii="Verdana" w:hAnsi="Verdana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27C27"/>
    <w:rPr>
      <w:rFonts w:ascii="Verdana" w:eastAsiaTheme="majorEastAsia" w:hAnsi="Verdana" w:cstheme="majorBidi"/>
      <w:sz w:val="20"/>
    </w:rPr>
  </w:style>
  <w:style w:type="character" w:styleId="Hyperlink">
    <w:name w:val="Hyperlink"/>
    <w:basedOn w:val="Standardskrifttypeiafsnit"/>
    <w:uiPriority w:val="99"/>
    <w:unhideWhenUsed/>
    <w:rsid w:val="006D4D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27"/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6362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3623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14C0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F14C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27C27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3623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63623"/>
    <w:rPr>
      <w:rFonts w:ascii="Verdana" w:eastAsiaTheme="majorEastAsia" w:hAnsi="Verdana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F636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63623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63623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63623"/>
    <w:rPr>
      <w:rFonts w:ascii="Verdana" w:eastAsiaTheme="majorEastAsia" w:hAnsi="Verdana" w:cstheme="majorBidi"/>
      <w:i/>
      <w:iCs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F63623"/>
    <w:rPr>
      <w:rFonts w:ascii="Verdana" w:hAnsi="Verdana"/>
      <w:i/>
      <w:iCs/>
      <w:color w:val="808080" w:themeColor="text1" w:themeTint="7F"/>
      <w:sz w:val="20"/>
    </w:rPr>
  </w:style>
  <w:style w:type="character" w:styleId="Fremhv">
    <w:name w:val="Emphasis"/>
    <w:basedOn w:val="Standardskrifttypeiafsnit"/>
    <w:uiPriority w:val="20"/>
    <w:qFormat/>
    <w:rsid w:val="00F63623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F63623"/>
    <w:rPr>
      <w:b/>
      <w:bCs/>
      <w:i/>
      <w:iCs/>
      <w:color w:val="auto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F14C0"/>
    <w:rPr>
      <w:rFonts w:ascii="Verdana" w:eastAsiaTheme="majorEastAsia" w:hAnsi="Verdan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F14C0"/>
    <w:rPr>
      <w:rFonts w:ascii="Verdana" w:eastAsiaTheme="majorEastAsia" w:hAnsi="Verdana" w:cstheme="majorBidi"/>
      <w:b/>
      <w:bCs/>
      <w:i/>
      <w:iCs/>
    </w:rPr>
  </w:style>
  <w:style w:type="paragraph" w:styleId="Ingenafstand">
    <w:name w:val="No Spacing"/>
    <w:uiPriority w:val="1"/>
    <w:qFormat/>
    <w:rsid w:val="00727C27"/>
    <w:pPr>
      <w:spacing w:after="0" w:line="240" w:lineRule="auto"/>
    </w:pPr>
    <w:rPr>
      <w:rFonts w:ascii="Verdana" w:hAnsi="Verdana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27C27"/>
    <w:rPr>
      <w:rFonts w:ascii="Verdana" w:eastAsiaTheme="majorEastAsia" w:hAnsi="Verdana" w:cstheme="majorBidi"/>
      <w:sz w:val="20"/>
    </w:rPr>
  </w:style>
  <w:style w:type="character" w:styleId="Hyperlink">
    <w:name w:val="Hyperlink"/>
    <w:basedOn w:val="Standardskrifttypeiafsnit"/>
    <w:uiPriority w:val="99"/>
    <w:unhideWhenUsed/>
    <w:rsid w:val="006D4D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h@fredensborg.dk" TargetMode="External"/><Relationship Id="rId5" Type="http://schemas.openxmlformats.org/officeDocument/2006/relationships/hyperlink" Target="mailto:boh@fredensborg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B4B88D2A</Template>
  <TotalTime>11</TotalTime>
  <Pages>1</Pages>
  <Words>146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Fredensborg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Ohlhues</dc:creator>
  <cp:lastModifiedBy>Britta Ohlhues</cp:lastModifiedBy>
  <cp:revision>2</cp:revision>
  <cp:lastPrinted>2018-11-21T08:30:00Z</cp:lastPrinted>
  <dcterms:created xsi:type="dcterms:W3CDTF">2018-11-21T08:19:00Z</dcterms:created>
  <dcterms:modified xsi:type="dcterms:W3CDTF">2018-11-21T08:30:00Z</dcterms:modified>
</cp:coreProperties>
</file>