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48" w:rsidRPr="00143693" w:rsidRDefault="00143693" w:rsidP="00143693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43693">
        <w:rPr>
          <w:b/>
          <w:sz w:val="20"/>
          <w:szCs w:val="20"/>
        </w:rPr>
        <w:t>Internetkoder i husene</w:t>
      </w:r>
    </w:p>
    <w:p w:rsidR="00C46F48" w:rsidRDefault="00C46F48" w:rsidP="00C46F48">
      <w:pPr>
        <w:pStyle w:val="Overskrift2"/>
      </w:pPr>
    </w:p>
    <w:tbl>
      <w:tblPr>
        <w:tblStyle w:val="Tabel-Gitter"/>
        <w:tblW w:w="6629" w:type="dxa"/>
        <w:tblLook w:val="04A0" w:firstRow="1" w:lastRow="0" w:firstColumn="1" w:lastColumn="0" w:noHBand="0" w:noVBand="1"/>
      </w:tblPr>
      <w:tblGrid>
        <w:gridCol w:w="1668"/>
        <w:gridCol w:w="2551"/>
        <w:gridCol w:w="2410"/>
      </w:tblGrid>
      <w:tr w:rsidR="00D958C4" w:rsidTr="00D958C4">
        <w:tc>
          <w:tcPr>
            <w:tcW w:w="1668" w:type="dxa"/>
          </w:tcPr>
          <w:p w:rsidR="00D958C4" w:rsidRPr="00143693" w:rsidRDefault="00D958C4" w:rsidP="00143693">
            <w:pPr>
              <w:rPr>
                <w:b/>
              </w:rPr>
            </w:pPr>
            <w:r w:rsidRPr="00143693">
              <w:rPr>
                <w:b/>
              </w:rPr>
              <w:t>Hus</w:t>
            </w:r>
          </w:p>
        </w:tc>
        <w:tc>
          <w:tcPr>
            <w:tcW w:w="2551" w:type="dxa"/>
          </w:tcPr>
          <w:p w:rsidR="00D958C4" w:rsidRPr="00143693" w:rsidRDefault="00D958C4" w:rsidP="00143693">
            <w:pPr>
              <w:rPr>
                <w:b/>
              </w:rPr>
            </w:pPr>
            <w:r w:rsidRPr="00143693">
              <w:rPr>
                <w:b/>
              </w:rPr>
              <w:t>Netværksnavn</w:t>
            </w:r>
          </w:p>
        </w:tc>
        <w:tc>
          <w:tcPr>
            <w:tcW w:w="2410" w:type="dxa"/>
          </w:tcPr>
          <w:p w:rsidR="00D958C4" w:rsidRPr="00143693" w:rsidRDefault="00D958C4" w:rsidP="00143693">
            <w:pPr>
              <w:rPr>
                <w:b/>
              </w:rPr>
            </w:pPr>
            <w:r w:rsidRPr="00143693">
              <w:rPr>
                <w:b/>
              </w:rPr>
              <w:t>Netværksnøgle</w:t>
            </w:r>
          </w:p>
        </w:tc>
      </w:tr>
      <w:tr w:rsidR="00D958C4" w:rsidTr="00D958C4">
        <w:tc>
          <w:tcPr>
            <w:tcW w:w="1668" w:type="dxa"/>
          </w:tcPr>
          <w:p w:rsidR="00D958C4" w:rsidRDefault="00D958C4" w:rsidP="00143693">
            <w:r>
              <w:t>Marielyst</w:t>
            </w:r>
          </w:p>
        </w:tc>
        <w:tc>
          <w:tcPr>
            <w:tcW w:w="2551" w:type="dxa"/>
          </w:tcPr>
          <w:p w:rsidR="00D958C4" w:rsidRDefault="0069208F" w:rsidP="009406B3">
            <w:r>
              <w:t>HomeBox</w:t>
            </w:r>
          </w:p>
        </w:tc>
        <w:tc>
          <w:tcPr>
            <w:tcW w:w="2410" w:type="dxa"/>
          </w:tcPr>
          <w:p w:rsidR="00D958C4" w:rsidRDefault="0069208F" w:rsidP="00143693">
            <w:r>
              <w:t>2ggah3d69</w:t>
            </w:r>
          </w:p>
        </w:tc>
      </w:tr>
      <w:tr w:rsidR="00D958C4" w:rsidTr="00D958C4">
        <w:tc>
          <w:tcPr>
            <w:tcW w:w="1668" w:type="dxa"/>
          </w:tcPr>
          <w:p w:rsidR="00D958C4" w:rsidRDefault="00D958C4" w:rsidP="00143693">
            <w:r>
              <w:t>Aalbæk</w:t>
            </w:r>
          </w:p>
        </w:tc>
        <w:tc>
          <w:tcPr>
            <w:tcW w:w="2551" w:type="dxa"/>
          </w:tcPr>
          <w:p w:rsidR="00D958C4" w:rsidRDefault="00602ADB" w:rsidP="00143693">
            <w:r>
              <w:t>SSID 2.4GHz</w:t>
            </w:r>
            <w:r w:rsidR="0059748F">
              <w:t xml:space="preserve"> el. 5GHz</w:t>
            </w:r>
          </w:p>
          <w:p w:rsidR="0059748F" w:rsidRDefault="0059748F" w:rsidP="00143693">
            <w:r>
              <w:t>Tilgin-a7zz2Hv5hokk</w:t>
            </w:r>
          </w:p>
        </w:tc>
        <w:tc>
          <w:tcPr>
            <w:tcW w:w="2410" w:type="dxa"/>
          </w:tcPr>
          <w:p w:rsidR="00D958C4" w:rsidRDefault="0059748F" w:rsidP="00143693">
            <w:r>
              <w:t>7xUcQXWYZgpS</w:t>
            </w:r>
          </w:p>
        </w:tc>
      </w:tr>
      <w:tr w:rsidR="00D958C4" w:rsidTr="00D958C4">
        <w:tc>
          <w:tcPr>
            <w:tcW w:w="1668" w:type="dxa"/>
          </w:tcPr>
          <w:p w:rsidR="00D958C4" w:rsidRDefault="00D958C4" w:rsidP="00143693">
            <w:r>
              <w:t>Tåsinge</w:t>
            </w:r>
          </w:p>
        </w:tc>
        <w:tc>
          <w:tcPr>
            <w:tcW w:w="2551" w:type="dxa"/>
          </w:tcPr>
          <w:p w:rsidR="00D958C4" w:rsidRDefault="00D958C4" w:rsidP="0069208F">
            <w:r>
              <w:t>Home</w:t>
            </w:r>
            <w:r w:rsidR="0069208F">
              <w:t>B</w:t>
            </w:r>
            <w:r>
              <w:t>ox</w:t>
            </w:r>
          </w:p>
        </w:tc>
        <w:tc>
          <w:tcPr>
            <w:tcW w:w="2410" w:type="dxa"/>
          </w:tcPr>
          <w:p w:rsidR="00D958C4" w:rsidRDefault="00D958C4" w:rsidP="00143693">
            <w:r>
              <w:t>24dfdc3f1</w:t>
            </w:r>
          </w:p>
        </w:tc>
      </w:tr>
      <w:tr w:rsidR="00D958C4" w:rsidTr="00D958C4">
        <w:tc>
          <w:tcPr>
            <w:tcW w:w="1668" w:type="dxa"/>
          </w:tcPr>
          <w:p w:rsidR="00D958C4" w:rsidRDefault="00D958C4" w:rsidP="00143693">
            <w:r>
              <w:t>Bornholm</w:t>
            </w:r>
          </w:p>
        </w:tc>
        <w:tc>
          <w:tcPr>
            <w:tcW w:w="2551" w:type="dxa"/>
          </w:tcPr>
          <w:p w:rsidR="00D958C4" w:rsidRDefault="00D958C4" w:rsidP="0069208F">
            <w:r>
              <w:t>Home</w:t>
            </w:r>
            <w:r w:rsidR="0069208F">
              <w:t>B</w:t>
            </w:r>
            <w:r>
              <w:t>ox</w:t>
            </w:r>
          </w:p>
        </w:tc>
        <w:tc>
          <w:tcPr>
            <w:tcW w:w="2410" w:type="dxa"/>
          </w:tcPr>
          <w:p w:rsidR="00D958C4" w:rsidRDefault="00385DCF" w:rsidP="00385DCF">
            <w:r>
              <w:t>F9D4C64EC</w:t>
            </w:r>
          </w:p>
        </w:tc>
      </w:tr>
    </w:tbl>
    <w:p w:rsidR="00143693" w:rsidRPr="00143693" w:rsidRDefault="00143693" w:rsidP="00143693"/>
    <w:p w:rsidR="00A716A8" w:rsidRDefault="00A716A8" w:rsidP="00A716A8"/>
    <w:p w:rsidR="00A716A8" w:rsidRPr="00A716A8" w:rsidRDefault="00A716A8" w:rsidP="00A716A8"/>
    <w:sectPr w:rsidR="00A716A8" w:rsidRPr="00A716A8" w:rsidSect="008D2B5E">
      <w:footerReference w:type="default" r:id="rId6"/>
      <w:pgSz w:w="11906" w:h="16838" w:code="9"/>
      <w:pgMar w:top="2211" w:right="311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93" w:rsidRDefault="00143693" w:rsidP="00143693">
      <w:pPr>
        <w:spacing w:line="240" w:lineRule="auto"/>
      </w:pPr>
      <w:r>
        <w:separator/>
      </w:r>
    </w:p>
  </w:endnote>
  <w:endnote w:type="continuationSeparator" w:id="0">
    <w:p w:rsidR="00143693" w:rsidRDefault="00143693" w:rsidP="0014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93" w:rsidRDefault="00A716A8">
    <w:pPr>
      <w:pStyle w:val="Sidefod"/>
    </w:pPr>
    <w:r>
      <w:t xml:space="preserve">Boh </w:t>
    </w:r>
    <w:r w:rsidR="0059748F">
      <w:t>2. 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93" w:rsidRDefault="00143693" w:rsidP="00143693">
      <w:pPr>
        <w:spacing w:line="240" w:lineRule="auto"/>
      </w:pPr>
      <w:r>
        <w:separator/>
      </w:r>
    </w:p>
  </w:footnote>
  <w:footnote w:type="continuationSeparator" w:id="0">
    <w:p w:rsidR="00143693" w:rsidRDefault="00143693" w:rsidP="001436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93"/>
    <w:rsid w:val="000F2C5F"/>
    <w:rsid w:val="00143693"/>
    <w:rsid w:val="00196A25"/>
    <w:rsid w:val="00385DCF"/>
    <w:rsid w:val="00510E00"/>
    <w:rsid w:val="0059667D"/>
    <w:rsid w:val="0059748F"/>
    <w:rsid w:val="00602ADB"/>
    <w:rsid w:val="00666BDE"/>
    <w:rsid w:val="0069208F"/>
    <w:rsid w:val="006D4A7F"/>
    <w:rsid w:val="006F4C2F"/>
    <w:rsid w:val="008D2B5E"/>
    <w:rsid w:val="00910078"/>
    <w:rsid w:val="009406B3"/>
    <w:rsid w:val="00A716A8"/>
    <w:rsid w:val="00AD27A1"/>
    <w:rsid w:val="00B07554"/>
    <w:rsid w:val="00C46F48"/>
    <w:rsid w:val="00D958C4"/>
    <w:rsid w:val="00E670F8"/>
    <w:rsid w:val="00F11AFA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67AE7-2120-44CB-9931-BE099DEF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48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14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4369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3693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14369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3693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C1F60231</Template>
  <TotalTime>0</TotalTime>
  <Pages>1</Pages>
  <Words>28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Ohlhues</dc:creator>
  <cp:keywords/>
  <dc:description/>
  <cp:lastModifiedBy>Britta Ohlhues</cp:lastModifiedBy>
  <cp:revision>2</cp:revision>
  <cp:lastPrinted>2019-04-02T11:01:00Z</cp:lastPrinted>
  <dcterms:created xsi:type="dcterms:W3CDTF">2019-04-03T06:04:00Z</dcterms:created>
  <dcterms:modified xsi:type="dcterms:W3CDTF">2019-04-03T06:04:00Z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{890791E6-601A-4C1C-8ACA-32D4B8CD3CD9}</vt:lpwstr>
  </property>
</Properties>
</file>